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F9" w:rsidRDefault="00C462F9"/>
    <w:tbl>
      <w:tblPr>
        <w:tblpPr w:leftFromText="180" w:rightFromText="180" w:vertAnchor="text" w:horzAnchor="margin" w:tblpY="-121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462F9" w:rsidTr="00F8135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2F9" w:rsidRDefault="00C462F9" w:rsidP="00F81353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C462F9" w:rsidRDefault="00C462F9" w:rsidP="00F81353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C462F9" w:rsidRDefault="00C462F9" w:rsidP="00F81353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C462F9" w:rsidRDefault="00C462F9" w:rsidP="00F81353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C462F9" w:rsidRDefault="00C462F9" w:rsidP="00F81353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C462F9" w:rsidRDefault="00C462F9" w:rsidP="00F81353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2F9" w:rsidRDefault="00C462F9" w:rsidP="00F813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462F9" w:rsidRDefault="00C462F9" w:rsidP="00F81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0.75pt;height:58.5pt;visibility:visible">
                  <v:imagedata r:id="rId7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2F9" w:rsidRDefault="00C462F9" w:rsidP="00F81353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C462F9" w:rsidRDefault="00C462F9" w:rsidP="00F81353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C462F9" w:rsidRDefault="00C462F9" w:rsidP="00F81353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C462F9" w:rsidRDefault="00C462F9" w:rsidP="00F81353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КАРАР                                                             ПОСТАНОВЛЕНИЕ</w:t>
      </w: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апрель 2013й.                          № 21                                   08 апреля 2013г.</w:t>
      </w: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 лицом, поступающим на должность руководителя  муниципального учреждения муниципального района Белебеевский район Республики Башкортостан, а также руководителем муниципального учреждения  сельского поселения Шаровский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 сведений о 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                                                 и несовершеннолетних детей</w:t>
      </w:r>
    </w:p>
    <w:p w:rsidR="00C462F9" w:rsidRDefault="00C462F9" w:rsidP="00F81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62F9" w:rsidRDefault="00C462F9" w:rsidP="00F8135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275 Трудового кодекса Российской Федерации, ст.8 Федерального закона «О противодействии коррупции»,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462F9" w:rsidRDefault="00C462F9" w:rsidP="00F81353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представлении лицом, поступающим на должность руководителя  муниципального учреждения сельского поселения Шаровский сельсовет муниципального района Белебеевский район Республики Башкортостан, а также руководителем муниципального учреждения сельского поселения Шаровский сельсовет муниципального района Белебеевский  район Республики Башкортостан  сведений о 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C462F9" w:rsidRDefault="00C462F9" w:rsidP="00F81353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руководители муниципальных учреждений сельского поселения Шаровский сельсовет муниципального района Белебеевский  район Республики Башкортостан  представляют сведения  о 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начиная  с доходов за 2012 год.</w:t>
      </w:r>
    </w:p>
    <w:p w:rsidR="00C462F9" w:rsidRDefault="00C462F9" w:rsidP="00F81353">
      <w:pPr>
        <w:pStyle w:val="ListParagraph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Администрации сельского поселения Шаровский сельсовет на информационном стенде по адресу: 452030, РБ, Белебеевский район, д. Шаровка, ул.Школьная, д. 3 до 11 апреля 2013г. и разместить настоящее постановление на официальном сайте  муниципального района Белебеевский  район Республики Башкортостан.</w:t>
      </w:r>
    </w:p>
    <w:p w:rsidR="00C462F9" w:rsidRDefault="00C462F9" w:rsidP="00F8135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C462F9" w:rsidRDefault="00C462F9" w:rsidP="00F8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F9" w:rsidRDefault="00C462F9" w:rsidP="00F8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F9" w:rsidRDefault="00C462F9" w:rsidP="00F8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В.И. Некрытов</w:t>
      </w:r>
    </w:p>
    <w:p w:rsidR="00C462F9" w:rsidRDefault="00C462F9"/>
    <w:tbl>
      <w:tblPr>
        <w:tblpPr w:leftFromText="180" w:rightFromText="180" w:vertAnchor="text" w:horzAnchor="margin" w:tblpY="113"/>
        <w:tblW w:w="0" w:type="auto"/>
        <w:tblLook w:val="00A0"/>
      </w:tblPr>
      <w:tblGrid>
        <w:gridCol w:w="4785"/>
        <w:gridCol w:w="4786"/>
      </w:tblGrid>
      <w:tr w:rsidR="00C462F9" w:rsidRPr="001A2642">
        <w:tc>
          <w:tcPr>
            <w:tcW w:w="4785" w:type="dxa"/>
          </w:tcPr>
          <w:p w:rsidR="00C462F9" w:rsidRPr="001A2642" w:rsidRDefault="00C462F9" w:rsidP="001A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62F9" w:rsidRPr="001A2642" w:rsidRDefault="00C462F9" w:rsidP="001A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62F9" w:rsidRPr="001A2642" w:rsidRDefault="00C462F9" w:rsidP="001A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Шаровский сельсовет </w:t>
            </w: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C462F9" w:rsidRPr="001A2642" w:rsidRDefault="00C462F9" w:rsidP="001A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462F9" w:rsidRPr="001A2642" w:rsidRDefault="00C462F9" w:rsidP="001A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A2642">
              <w:rPr>
                <w:rFonts w:ascii="Times New Roman" w:hAnsi="Times New Roman" w:cs="Times New Roman"/>
                <w:sz w:val="28"/>
                <w:szCs w:val="28"/>
              </w:rPr>
              <w:t>2013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</w:tbl>
    <w:p w:rsidR="00C462F9" w:rsidRDefault="00C462F9" w:rsidP="00942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F9" w:rsidRDefault="00C462F9" w:rsidP="00942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4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62F9" w:rsidRPr="00135B48" w:rsidRDefault="00C462F9" w:rsidP="00942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лицом, поступающим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 сельского поселения Шаровский сельсовет муниципального района Белебеевский район Республики Башкортостан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руководителем муниципального учреждения 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  муниципального района Белебеевский район Республики Башкортостан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своих 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>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5B48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 доходах, об имуществе и обязательствах имущественного характера супруги (супруга) и несовершеннолетних детей</w:t>
      </w:r>
    </w:p>
    <w:p w:rsidR="00C462F9" w:rsidRPr="00991399" w:rsidRDefault="00C462F9" w:rsidP="00991399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62F9" w:rsidRDefault="00C462F9" w:rsidP="00706E42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>лицом,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поступающим на должность</w:t>
      </w:r>
      <w:r w:rsidRPr="00706E4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06E4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 муниципального района Белебеевский район Республики Башкортостан  (далее- гражданин)</w:t>
      </w:r>
      <w:r w:rsidRPr="00706E42">
        <w:rPr>
          <w:rFonts w:ascii="Times New Roman" w:hAnsi="Times New Roman" w:cs="Times New Roman"/>
          <w:sz w:val="28"/>
          <w:szCs w:val="28"/>
        </w:rPr>
        <w:t>, и руководителе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E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6E4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Шаровский сельсовет муниципального района Белебеевский район Республики Башкортостан 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руководитель) </w:t>
      </w:r>
      <w:r w:rsidRPr="00706E4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 xml:space="preserve">своих доходах, об имуществе и </w:t>
      </w:r>
      <w:r w:rsidRPr="00706E42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о доходах, об имуществе и обязательствах имущественного  характера</w:t>
      </w:r>
      <w:r w:rsidRPr="00706E42">
        <w:rPr>
          <w:rFonts w:ascii="Times New Roman" w:hAnsi="Times New Roman" w:cs="Times New Roman"/>
          <w:sz w:val="28"/>
          <w:szCs w:val="28"/>
        </w:rPr>
        <w:t xml:space="preserve">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706E42">
        <w:rPr>
          <w:rFonts w:ascii="Times New Roman" w:hAnsi="Times New Roman" w:cs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характера).</w:t>
      </w:r>
    </w:p>
    <w:p w:rsidR="00C462F9" w:rsidRPr="00706E42" w:rsidRDefault="00C462F9" w:rsidP="00706E42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формам справок  (Приложения к настоящему Положению  №1, № 2, №3, №4):</w:t>
      </w:r>
    </w:p>
    <w:p w:rsidR="00C462F9" w:rsidRPr="00B141B2" w:rsidRDefault="00C462F9" w:rsidP="00B141B2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B2">
        <w:rPr>
          <w:rFonts w:ascii="Times New Roman" w:hAnsi="Times New Roman" w:cs="Times New Roman"/>
          <w:sz w:val="28"/>
          <w:szCs w:val="28"/>
        </w:rPr>
        <w:t>гражданином – при поступлении на должность руководителя  муниципального учреждения;</w:t>
      </w:r>
    </w:p>
    <w:p w:rsidR="00C462F9" w:rsidRDefault="00C462F9" w:rsidP="009A1ED7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– ежегодно, не позднее 30 апреля  года, следующего за</w:t>
      </w:r>
    </w:p>
    <w:p w:rsidR="00C462F9" w:rsidRPr="009A1ED7" w:rsidRDefault="00C462F9" w:rsidP="009A1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 xml:space="preserve">отчетным. </w:t>
      </w:r>
    </w:p>
    <w:p w:rsidR="00C462F9" w:rsidRPr="00706E42" w:rsidRDefault="00C462F9" w:rsidP="00706E42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на</w:t>
      </w:r>
      <w:r w:rsidRPr="00706E4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6E42">
        <w:rPr>
          <w:rFonts w:ascii="Times New Roman" w:hAnsi="Times New Roman" w:cs="Times New Roman"/>
          <w:sz w:val="28"/>
          <w:szCs w:val="28"/>
        </w:rPr>
        <w:t xml:space="preserve"> руководителя представляет:</w:t>
      </w:r>
    </w:p>
    <w:p w:rsidR="00C462F9" w:rsidRDefault="00C462F9" w:rsidP="009A1ED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сведения о своих доходах, получен</w:t>
      </w:r>
      <w:r>
        <w:rPr>
          <w:rFonts w:ascii="Times New Roman" w:hAnsi="Times New Roman" w:cs="Times New Roman"/>
          <w:sz w:val="28"/>
          <w:szCs w:val="28"/>
        </w:rPr>
        <w:t>ных от всех источников (включая</w:t>
      </w:r>
    </w:p>
    <w:p w:rsidR="00C462F9" w:rsidRPr="009A1ED7" w:rsidRDefault="00C462F9" w:rsidP="009A1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</w:p>
    <w:p w:rsidR="00C462F9" w:rsidRDefault="00C462F9" w:rsidP="00706E42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</w:t>
      </w:r>
    </w:p>
    <w:p w:rsidR="00C462F9" w:rsidRPr="009A1ED7" w:rsidRDefault="00C462F9" w:rsidP="009A1E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должность руководителя (на отчетную дату).</w:t>
      </w:r>
    </w:p>
    <w:p w:rsidR="00C462F9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6E4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6E42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C462F9" w:rsidRDefault="00C462F9" w:rsidP="00795B7B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1 января </w:t>
      </w:r>
    </w:p>
    <w:p w:rsidR="00C462F9" w:rsidRPr="009A1ED7" w:rsidRDefault="00C462F9" w:rsidP="009A1E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C462F9" w:rsidRDefault="00C462F9" w:rsidP="00795B7B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>сведения о доходах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детей,</w:t>
      </w:r>
    </w:p>
    <w:p w:rsidR="00C462F9" w:rsidRPr="009A1ED7" w:rsidRDefault="00C462F9" w:rsidP="009A1E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C462F9" w:rsidRPr="00991399" w:rsidRDefault="00C462F9" w:rsidP="007D14D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315303">
        <w:rPr>
          <w:rFonts w:ascii="Times New Roman" w:hAnsi="Times New Roman" w:cs="Times New Roman"/>
          <w:color w:val="FF0000"/>
          <w:sz w:val="28"/>
          <w:szCs w:val="28"/>
        </w:rPr>
        <w:t xml:space="preserve">   Сведения о доходах, об имуществе</w:t>
      </w:r>
      <w:r w:rsidRPr="0099139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</w:t>
      </w:r>
    </w:p>
    <w:p w:rsidR="00C462F9" w:rsidRPr="007D14D8" w:rsidRDefault="00C462F9" w:rsidP="007D14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9">
        <w:rPr>
          <w:rFonts w:ascii="Times New Roman" w:hAnsi="Times New Roman" w:cs="Times New Roman"/>
          <w:sz w:val="28"/>
          <w:szCs w:val="28"/>
        </w:rPr>
        <w:t>характера вышеуказанными лицами представляются лично под роспись сотрудникам, в должностные обязанности которых входит их прием.</w:t>
      </w:r>
    </w:p>
    <w:p w:rsidR="00C462F9" w:rsidRPr="00795B7B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>В случае если гражданин</w:t>
      </w:r>
      <w:r>
        <w:rPr>
          <w:rFonts w:ascii="Times New Roman" w:hAnsi="Times New Roman" w:cs="Times New Roman"/>
          <w:sz w:val="28"/>
          <w:szCs w:val="28"/>
        </w:rPr>
        <w:t xml:space="preserve"> или руководитель</w:t>
      </w:r>
      <w:r w:rsidRPr="00795B7B">
        <w:rPr>
          <w:rFonts w:ascii="Times New Roman" w:hAnsi="Times New Roman" w:cs="Times New Roman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C462F9" w:rsidRDefault="00C462F9" w:rsidP="0079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Руководитель </w:t>
      </w:r>
      <w:r w:rsidRPr="00795B7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95B7B">
        <w:rPr>
          <w:rFonts w:ascii="Times New Roman" w:hAnsi="Times New Roman" w:cs="Times New Roman"/>
          <w:sz w:val="28"/>
          <w:szCs w:val="28"/>
        </w:rPr>
        <w:t xml:space="preserve"> представить уточненные сведения в течение трех месяцев после окончания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</w:t>
      </w:r>
      <w:hyperlink w:anchor="Par57" w:history="1">
        <w:r w:rsidRPr="00795B7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795B7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95B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Гражданин может представить уточненные сведения до назначения на должность руководителя.</w:t>
      </w:r>
    </w:p>
    <w:p w:rsidR="00C462F9" w:rsidRPr="00353C12" w:rsidRDefault="00C462F9" w:rsidP="00353C12">
      <w:pPr>
        <w:pStyle w:val="ListParagraph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03">
        <w:rPr>
          <w:rFonts w:ascii="Times New Roman" w:hAnsi="Times New Roman" w:cs="Times New Roman"/>
          <w:color w:val="FF0000"/>
          <w:sz w:val="28"/>
          <w:szCs w:val="28"/>
        </w:rPr>
        <w:t>В случае непредставления</w:t>
      </w:r>
      <w:r w:rsidRPr="00353C12">
        <w:rPr>
          <w:rFonts w:ascii="Times New Roman" w:hAnsi="Times New Roman" w:cs="Times New Roman"/>
          <w:sz w:val="28"/>
          <w:szCs w:val="28"/>
        </w:rPr>
        <w:t>, в т.ч. по объективным причинам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C12">
        <w:rPr>
          <w:rFonts w:ascii="Times New Roman" w:hAnsi="Times New Roman" w:cs="Times New Roman"/>
          <w:sz w:val="28"/>
          <w:szCs w:val="28"/>
        </w:rPr>
        <w:t xml:space="preserve">  или представления заведомо недостоверных и неполных сведений о доходах, об имуществе и обязательствах имущественного характера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3C12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353C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Администрации).</w:t>
      </w:r>
    </w:p>
    <w:p w:rsidR="00C462F9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</w:t>
      </w:r>
      <w:r>
        <w:rPr>
          <w:rFonts w:ascii="Times New Roman" w:hAnsi="Times New Roman" w:cs="Times New Roman"/>
          <w:sz w:val="28"/>
          <w:szCs w:val="28"/>
        </w:rPr>
        <w:t xml:space="preserve">ином и </w:t>
      </w:r>
      <w:r w:rsidRPr="0079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руководителем, осуществляется в порядке, </w:t>
      </w:r>
      <w:r w:rsidRPr="00795B7B">
        <w:rPr>
          <w:rFonts w:ascii="Times New Roman" w:hAnsi="Times New Roman" w:cs="Times New Roman"/>
          <w:sz w:val="28"/>
          <w:szCs w:val="28"/>
        </w:rPr>
        <w:t xml:space="preserve">определяемом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  <w:r w:rsidRPr="0079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F9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и руководителем  в соответствии с настоящим Положением, являются сведениями </w:t>
      </w:r>
      <w:r w:rsidRPr="00795B7B">
        <w:rPr>
          <w:rFonts w:ascii="Times New Roman" w:hAnsi="Times New Roman" w:cs="Times New Roman"/>
          <w:sz w:val="28"/>
          <w:szCs w:val="28"/>
        </w:rPr>
        <w:t>конфиденциального характера, если федеральным законом они не отнесены к сведениям, составляющим государственную тайну.</w:t>
      </w:r>
    </w:p>
    <w:p w:rsidR="00C462F9" w:rsidRPr="00D30A2C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гражданина и руководителя</w:t>
      </w:r>
      <w:r w:rsidRPr="00795B7B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795B7B">
        <w:rPr>
          <w:rFonts w:ascii="Times New Roman" w:hAnsi="Times New Roman" w:cs="Times New Roman"/>
          <w:sz w:val="28"/>
          <w:szCs w:val="28"/>
        </w:rPr>
        <w:t xml:space="preserve"> и предоставляются федеральным и республиканским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по их запросам  </w:t>
      </w:r>
      <w:r w:rsidRPr="00795B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30A2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30A2C">
        <w:rPr>
          <w:rFonts w:ascii="Times New Roman" w:hAnsi="Times New Roman" w:cs="Times New Roman"/>
          <w:sz w:val="28"/>
          <w:szCs w:val="28"/>
        </w:rPr>
        <w:t xml:space="preserve"> </w:t>
      </w:r>
      <w:r w:rsidRPr="0099139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 муниципального района Белебеевский район Республики Башкортостан</w:t>
      </w:r>
      <w:r w:rsidRPr="00991399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9139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 федеральным и республиканским средствам массовой информации для опубликования, </w:t>
      </w:r>
      <w:r w:rsidRPr="00D30A2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A2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Шаровский сельсовет муниципального района Белебеевский район Республики Башкортостан.  </w:t>
      </w:r>
    </w:p>
    <w:p w:rsidR="00C462F9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>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62F9" w:rsidRPr="00795B7B" w:rsidRDefault="00C462F9" w:rsidP="00795B7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 гражданином при поступлении на должность  руководителя, а также предоставляемые руководителем ежегодно,</w:t>
      </w:r>
      <w:r w:rsidRPr="00795B7B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руководителя.</w:t>
      </w:r>
    </w:p>
    <w:p w:rsidR="00C462F9" w:rsidRPr="00135B48" w:rsidRDefault="00C462F9" w:rsidP="0019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B48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 не был на</w:t>
      </w:r>
      <w:r>
        <w:rPr>
          <w:rFonts w:ascii="Times New Roman" w:hAnsi="Times New Roman" w:cs="Times New Roman"/>
          <w:sz w:val="28"/>
          <w:szCs w:val="28"/>
        </w:rPr>
        <w:t xml:space="preserve">значен на </w:t>
      </w:r>
      <w:r w:rsidRPr="00135B4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135B48">
        <w:rPr>
          <w:rFonts w:ascii="Times New Roman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документами.</w:t>
      </w:r>
    </w:p>
    <w:p w:rsidR="00C462F9" w:rsidRDefault="00C462F9" w:rsidP="005332C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CF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должность руководителя сведений о 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 должность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2F9" w:rsidRPr="009A1ED7" w:rsidRDefault="00C462F9" w:rsidP="00C41BDE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D7">
        <w:rPr>
          <w:rFonts w:ascii="Times New Roman" w:hAnsi="Times New Roman" w:cs="Times New Roman"/>
          <w:sz w:val="28"/>
          <w:szCs w:val="28"/>
        </w:rPr>
        <w:t xml:space="preserve">Непредставление руководителем или представление заведомо недостоверных и неполных сведений о доходах, об имуществе и обязательствах имущественного характера является правонарушением, влекущим освобождение его от должности. </w:t>
      </w:r>
      <w:bookmarkStart w:id="0" w:name="_GoBack"/>
      <w:bookmarkEnd w:id="0"/>
    </w:p>
    <w:sectPr w:rsidR="00C462F9" w:rsidRPr="009A1ED7" w:rsidSect="00F81353">
      <w:headerReference w:type="default" r:id="rId9"/>
      <w:headerReference w:type="first" r:id="rId10"/>
      <w:pgSz w:w="11906" w:h="16838"/>
      <w:pgMar w:top="719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F9" w:rsidRDefault="00C462F9" w:rsidP="005011CF">
      <w:pPr>
        <w:spacing w:after="0" w:line="240" w:lineRule="auto"/>
      </w:pPr>
      <w:r>
        <w:separator/>
      </w:r>
    </w:p>
  </w:endnote>
  <w:endnote w:type="continuationSeparator" w:id="0">
    <w:p w:rsidR="00C462F9" w:rsidRDefault="00C462F9" w:rsidP="005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F9" w:rsidRDefault="00C462F9" w:rsidP="005011CF">
      <w:pPr>
        <w:spacing w:after="0" w:line="240" w:lineRule="auto"/>
      </w:pPr>
      <w:r>
        <w:separator/>
      </w:r>
    </w:p>
  </w:footnote>
  <w:footnote w:type="continuationSeparator" w:id="0">
    <w:p w:rsidR="00C462F9" w:rsidRDefault="00C462F9" w:rsidP="0050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F9" w:rsidRDefault="00C462F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62F9" w:rsidRDefault="00C462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F9" w:rsidRDefault="00C462F9">
    <w:pPr>
      <w:pStyle w:val="Header"/>
      <w:jc w:val="center"/>
    </w:pPr>
  </w:p>
  <w:p w:rsidR="00C462F9" w:rsidRDefault="00C46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39"/>
    <w:multiLevelType w:val="hybridMultilevel"/>
    <w:tmpl w:val="4F40E1E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B8E"/>
    <w:multiLevelType w:val="hybridMultilevel"/>
    <w:tmpl w:val="2ACC190C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C95"/>
    <w:multiLevelType w:val="hybridMultilevel"/>
    <w:tmpl w:val="D620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531F9"/>
    <w:multiLevelType w:val="hybridMultilevel"/>
    <w:tmpl w:val="B93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942"/>
    <w:multiLevelType w:val="hybridMultilevel"/>
    <w:tmpl w:val="CFEAE3E2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56722C"/>
    <w:multiLevelType w:val="hybridMultilevel"/>
    <w:tmpl w:val="7FB257F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53"/>
    <w:rsid w:val="000108F4"/>
    <w:rsid w:val="00013420"/>
    <w:rsid w:val="000136E9"/>
    <w:rsid w:val="00014BAD"/>
    <w:rsid w:val="00014D77"/>
    <w:rsid w:val="000217D1"/>
    <w:rsid w:val="000247BE"/>
    <w:rsid w:val="00027DE1"/>
    <w:rsid w:val="0003543E"/>
    <w:rsid w:val="0003604F"/>
    <w:rsid w:val="0004122A"/>
    <w:rsid w:val="00041632"/>
    <w:rsid w:val="0005705C"/>
    <w:rsid w:val="00060B05"/>
    <w:rsid w:val="000616FF"/>
    <w:rsid w:val="000714BB"/>
    <w:rsid w:val="00097203"/>
    <w:rsid w:val="000A6ECB"/>
    <w:rsid w:val="000B3F00"/>
    <w:rsid w:val="000B6501"/>
    <w:rsid w:val="000C1024"/>
    <w:rsid w:val="000C3829"/>
    <w:rsid w:val="000D2CFF"/>
    <w:rsid w:val="000D3AA7"/>
    <w:rsid w:val="000D764D"/>
    <w:rsid w:val="000E4CA7"/>
    <w:rsid w:val="000F67C6"/>
    <w:rsid w:val="0011776B"/>
    <w:rsid w:val="00121F2E"/>
    <w:rsid w:val="0012428D"/>
    <w:rsid w:val="00135B48"/>
    <w:rsid w:val="00151560"/>
    <w:rsid w:val="00152125"/>
    <w:rsid w:val="00153A95"/>
    <w:rsid w:val="0015661F"/>
    <w:rsid w:val="00157C16"/>
    <w:rsid w:val="00182E7B"/>
    <w:rsid w:val="00183EAB"/>
    <w:rsid w:val="001903F4"/>
    <w:rsid w:val="00192C03"/>
    <w:rsid w:val="0019500C"/>
    <w:rsid w:val="001A2642"/>
    <w:rsid w:val="001A3708"/>
    <w:rsid w:val="001B033F"/>
    <w:rsid w:val="001B0E77"/>
    <w:rsid w:val="00200093"/>
    <w:rsid w:val="00210C84"/>
    <w:rsid w:val="00217979"/>
    <w:rsid w:val="00234BD7"/>
    <w:rsid w:val="002421B0"/>
    <w:rsid w:val="00242C9D"/>
    <w:rsid w:val="00243A36"/>
    <w:rsid w:val="00243C7D"/>
    <w:rsid w:val="00252ED0"/>
    <w:rsid w:val="00255BF8"/>
    <w:rsid w:val="002565CB"/>
    <w:rsid w:val="002A2D55"/>
    <w:rsid w:val="002A6A34"/>
    <w:rsid w:val="002B06BD"/>
    <w:rsid w:val="002B3AEC"/>
    <w:rsid w:val="002D5011"/>
    <w:rsid w:val="002D6BF7"/>
    <w:rsid w:val="002F2A81"/>
    <w:rsid w:val="002F680E"/>
    <w:rsid w:val="002F68AA"/>
    <w:rsid w:val="00315303"/>
    <w:rsid w:val="0033501B"/>
    <w:rsid w:val="00353C12"/>
    <w:rsid w:val="003644A6"/>
    <w:rsid w:val="00364F08"/>
    <w:rsid w:val="00372D83"/>
    <w:rsid w:val="00390030"/>
    <w:rsid w:val="00390389"/>
    <w:rsid w:val="0039143C"/>
    <w:rsid w:val="0039164D"/>
    <w:rsid w:val="003A0F28"/>
    <w:rsid w:val="003A3EFE"/>
    <w:rsid w:val="003B0BAA"/>
    <w:rsid w:val="003C4A88"/>
    <w:rsid w:val="003C5A6D"/>
    <w:rsid w:val="003C707D"/>
    <w:rsid w:val="003D3C07"/>
    <w:rsid w:val="003D7CF3"/>
    <w:rsid w:val="003E41E8"/>
    <w:rsid w:val="003F722E"/>
    <w:rsid w:val="003F7EAF"/>
    <w:rsid w:val="00410BDC"/>
    <w:rsid w:val="004150DA"/>
    <w:rsid w:val="0041670F"/>
    <w:rsid w:val="004207D2"/>
    <w:rsid w:val="004403F1"/>
    <w:rsid w:val="004474EE"/>
    <w:rsid w:val="00447776"/>
    <w:rsid w:val="004540BF"/>
    <w:rsid w:val="00460D22"/>
    <w:rsid w:val="00467B8C"/>
    <w:rsid w:val="00470C28"/>
    <w:rsid w:val="0047607D"/>
    <w:rsid w:val="00490A31"/>
    <w:rsid w:val="00495705"/>
    <w:rsid w:val="004A2EF9"/>
    <w:rsid w:val="004C66A7"/>
    <w:rsid w:val="004C68EA"/>
    <w:rsid w:val="004C7D6A"/>
    <w:rsid w:val="004D5683"/>
    <w:rsid w:val="004F0381"/>
    <w:rsid w:val="004F1132"/>
    <w:rsid w:val="004F32FF"/>
    <w:rsid w:val="005011CF"/>
    <w:rsid w:val="0051002B"/>
    <w:rsid w:val="00520596"/>
    <w:rsid w:val="00527B61"/>
    <w:rsid w:val="00527D82"/>
    <w:rsid w:val="00531C31"/>
    <w:rsid w:val="005332CF"/>
    <w:rsid w:val="00533593"/>
    <w:rsid w:val="00563478"/>
    <w:rsid w:val="00567E70"/>
    <w:rsid w:val="005829F7"/>
    <w:rsid w:val="0058742F"/>
    <w:rsid w:val="0059076D"/>
    <w:rsid w:val="005934E3"/>
    <w:rsid w:val="005C11E6"/>
    <w:rsid w:val="005C1C90"/>
    <w:rsid w:val="005C20B3"/>
    <w:rsid w:val="005D16A8"/>
    <w:rsid w:val="005D6A76"/>
    <w:rsid w:val="005E264B"/>
    <w:rsid w:val="005E34AA"/>
    <w:rsid w:val="005F110F"/>
    <w:rsid w:val="005F1D49"/>
    <w:rsid w:val="005F21B9"/>
    <w:rsid w:val="006019BE"/>
    <w:rsid w:val="00603CC7"/>
    <w:rsid w:val="00610DA8"/>
    <w:rsid w:val="00625BAF"/>
    <w:rsid w:val="00640105"/>
    <w:rsid w:val="00642F81"/>
    <w:rsid w:val="006442D6"/>
    <w:rsid w:val="006449D6"/>
    <w:rsid w:val="00646209"/>
    <w:rsid w:val="00652BA3"/>
    <w:rsid w:val="00654D8A"/>
    <w:rsid w:val="00664CCE"/>
    <w:rsid w:val="00677A79"/>
    <w:rsid w:val="00680F3C"/>
    <w:rsid w:val="00682DA8"/>
    <w:rsid w:val="00683C80"/>
    <w:rsid w:val="0069350F"/>
    <w:rsid w:val="006A1AE8"/>
    <w:rsid w:val="006A28EB"/>
    <w:rsid w:val="006C23D4"/>
    <w:rsid w:val="006D6DD8"/>
    <w:rsid w:val="006E47C4"/>
    <w:rsid w:val="006F5357"/>
    <w:rsid w:val="006F6A6D"/>
    <w:rsid w:val="00701C30"/>
    <w:rsid w:val="00706E42"/>
    <w:rsid w:val="007216B9"/>
    <w:rsid w:val="00731DCD"/>
    <w:rsid w:val="00740F39"/>
    <w:rsid w:val="00741694"/>
    <w:rsid w:val="00744BA4"/>
    <w:rsid w:val="00755C7C"/>
    <w:rsid w:val="007563DA"/>
    <w:rsid w:val="00760014"/>
    <w:rsid w:val="00764931"/>
    <w:rsid w:val="00784853"/>
    <w:rsid w:val="00785C23"/>
    <w:rsid w:val="00795B7B"/>
    <w:rsid w:val="007B2FC4"/>
    <w:rsid w:val="007B71AF"/>
    <w:rsid w:val="007D14D8"/>
    <w:rsid w:val="007D25C2"/>
    <w:rsid w:val="007D2E5D"/>
    <w:rsid w:val="007E0E4C"/>
    <w:rsid w:val="007E2DF1"/>
    <w:rsid w:val="00801664"/>
    <w:rsid w:val="00807AEB"/>
    <w:rsid w:val="00821298"/>
    <w:rsid w:val="00823AD7"/>
    <w:rsid w:val="00826467"/>
    <w:rsid w:val="00843AEF"/>
    <w:rsid w:val="0084440D"/>
    <w:rsid w:val="008463FE"/>
    <w:rsid w:val="00853272"/>
    <w:rsid w:val="00861328"/>
    <w:rsid w:val="00861384"/>
    <w:rsid w:val="008715C5"/>
    <w:rsid w:val="00880634"/>
    <w:rsid w:val="008965F7"/>
    <w:rsid w:val="008A03CA"/>
    <w:rsid w:val="008A5B87"/>
    <w:rsid w:val="008A7CC2"/>
    <w:rsid w:val="008B28BC"/>
    <w:rsid w:val="008C6678"/>
    <w:rsid w:val="008D4301"/>
    <w:rsid w:val="008D7AE3"/>
    <w:rsid w:val="008D7F20"/>
    <w:rsid w:val="008E01A5"/>
    <w:rsid w:val="008E2371"/>
    <w:rsid w:val="008E6587"/>
    <w:rsid w:val="008F2178"/>
    <w:rsid w:val="008F403B"/>
    <w:rsid w:val="00900F99"/>
    <w:rsid w:val="00930105"/>
    <w:rsid w:val="0094278D"/>
    <w:rsid w:val="00942F25"/>
    <w:rsid w:val="00957D74"/>
    <w:rsid w:val="00960F70"/>
    <w:rsid w:val="00961386"/>
    <w:rsid w:val="009658BB"/>
    <w:rsid w:val="00977338"/>
    <w:rsid w:val="00991399"/>
    <w:rsid w:val="009915C7"/>
    <w:rsid w:val="009A128B"/>
    <w:rsid w:val="009A1ED7"/>
    <w:rsid w:val="009A36FA"/>
    <w:rsid w:val="009A45C7"/>
    <w:rsid w:val="009A5B47"/>
    <w:rsid w:val="009A669E"/>
    <w:rsid w:val="009B47A1"/>
    <w:rsid w:val="009C4B16"/>
    <w:rsid w:val="009F06E7"/>
    <w:rsid w:val="00A0288B"/>
    <w:rsid w:val="00A039F5"/>
    <w:rsid w:val="00A168FE"/>
    <w:rsid w:val="00A34C26"/>
    <w:rsid w:val="00A53BE5"/>
    <w:rsid w:val="00A559FA"/>
    <w:rsid w:val="00A6652A"/>
    <w:rsid w:val="00A670A8"/>
    <w:rsid w:val="00A9299E"/>
    <w:rsid w:val="00A978E2"/>
    <w:rsid w:val="00AA01D3"/>
    <w:rsid w:val="00AA0D37"/>
    <w:rsid w:val="00AA1864"/>
    <w:rsid w:val="00AA444E"/>
    <w:rsid w:val="00AA5F12"/>
    <w:rsid w:val="00AB3E08"/>
    <w:rsid w:val="00AB5BFC"/>
    <w:rsid w:val="00AB7C21"/>
    <w:rsid w:val="00AE0767"/>
    <w:rsid w:val="00AE1D92"/>
    <w:rsid w:val="00AE37C6"/>
    <w:rsid w:val="00AF2B15"/>
    <w:rsid w:val="00AF5BE4"/>
    <w:rsid w:val="00AF6A50"/>
    <w:rsid w:val="00B072DD"/>
    <w:rsid w:val="00B141B2"/>
    <w:rsid w:val="00B216BC"/>
    <w:rsid w:val="00B300AE"/>
    <w:rsid w:val="00B7460E"/>
    <w:rsid w:val="00B7745E"/>
    <w:rsid w:val="00B86613"/>
    <w:rsid w:val="00BA562D"/>
    <w:rsid w:val="00BB146A"/>
    <w:rsid w:val="00BC5047"/>
    <w:rsid w:val="00BE3E74"/>
    <w:rsid w:val="00BE5191"/>
    <w:rsid w:val="00BE6D90"/>
    <w:rsid w:val="00BE6F07"/>
    <w:rsid w:val="00BF1198"/>
    <w:rsid w:val="00BF33C7"/>
    <w:rsid w:val="00BF513C"/>
    <w:rsid w:val="00C0105E"/>
    <w:rsid w:val="00C048BE"/>
    <w:rsid w:val="00C23706"/>
    <w:rsid w:val="00C36B87"/>
    <w:rsid w:val="00C41BDE"/>
    <w:rsid w:val="00C462F9"/>
    <w:rsid w:val="00C56C10"/>
    <w:rsid w:val="00C61D5D"/>
    <w:rsid w:val="00C65CD8"/>
    <w:rsid w:val="00C669ED"/>
    <w:rsid w:val="00C723B6"/>
    <w:rsid w:val="00C73BD3"/>
    <w:rsid w:val="00C8197F"/>
    <w:rsid w:val="00C91B5E"/>
    <w:rsid w:val="00C967F9"/>
    <w:rsid w:val="00CA284D"/>
    <w:rsid w:val="00CB6B1A"/>
    <w:rsid w:val="00CB70BA"/>
    <w:rsid w:val="00CD11AD"/>
    <w:rsid w:val="00CD49A2"/>
    <w:rsid w:val="00CD4FF3"/>
    <w:rsid w:val="00CD5173"/>
    <w:rsid w:val="00D03BCF"/>
    <w:rsid w:val="00D116ED"/>
    <w:rsid w:val="00D30A2C"/>
    <w:rsid w:val="00D30ABB"/>
    <w:rsid w:val="00D40998"/>
    <w:rsid w:val="00D4323B"/>
    <w:rsid w:val="00D67A6D"/>
    <w:rsid w:val="00D7137C"/>
    <w:rsid w:val="00D76696"/>
    <w:rsid w:val="00D900AE"/>
    <w:rsid w:val="00D9447C"/>
    <w:rsid w:val="00DA3A5B"/>
    <w:rsid w:val="00DA49BC"/>
    <w:rsid w:val="00DA5DE9"/>
    <w:rsid w:val="00DB5E53"/>
    <w:rsid w:val="00DB662E"/>
    <w:rsid w:val="00DD01E4"/>
    <w:rsid w:val="00DE4E85"/>
    <w:rsid w:val="00DE750C"/>
    <w:rsid w:val="00DF1C7A"/>
    <w:rsid w:val="00DF5322"/>
    <w:rsid w:val="00E10D80"/>
    <w:rsid w:val="00E57365"/>
    <w:rsid w:val="00E85AF2"/>
    <w:rsid w:val="00E90853"/>
    <w:rsid w:val="00E964EC"/>
    <w:rsid w:val="00EA0634"/>
    <w:rsid w:val="00EB301C"/>
    <w:rsid w:val="00EC0455"/>
    <w:rsid w:val="00EC54FF"/>
    <w:rsid w:val="00ED5178"/>
    <w:rsid w:val="00ED64EF"/>
    <w:rsid w:val="00EE30A8"/>
    <w:rsid w:val="00EF1152"/>
    <w:rsid w:val="00F02578"/>
    <w:rsid w:val="00F0412E"/>
    <w:rsid w:val="00F10BA4"/>
    <w:rsid w:val="00F122C7"/>
    <w:rsid w:val="00F24AF5"/>
    <w:rsid w:val="00F3125D"/>
    <w:rsid w:val="00F374A0"/>
    <w:rsid w:val="00F43275"/>
    <w:rsid w:val="00F52589"/>
    <w:rsid w:val="00F603BB"/>
    <w:rsid w:val="00F64AA9"/>
    <w:rsid w:val="00F769A2"/>
    <w:rsid w:val="00F80E61"/>
    <w:rsid w:val="00F81353"/>
    <w:rsid w:val="00F832DF"/>
    <w:rsid w:val="00F96DD5"/>
    <w:rsid w:val="00F97AB7"/>
    <w:rsid w:val="00FD4982"/>
    <w:rsid w:val="00FD6D68"/>
    <w:rsid w:val="00FE51B3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50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5B48"/>
    <w:pPr>
      <w:ind w:left="720"/>
    </w:pPr>
  </w:style>
  <w:style w:type="paragraph" w:styleId="Header">
    <w:name w:val="header"/>
    <w:basedOn w:val="Normal"/>
    <w:link w:val="HeaderChar"/>
    <w:uiPriority w:val="99"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1CF"/>
  </w:style>
  <w:style w:type="paragraph" w:styleId="Footer">
    <w:name w:val="footer"/>
    <w:basedOn w:val="Normal"/>
    <w:link w:val="FooterChar"/>
    <w:uiPriority w:val="99"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1CF"/>
  </w:style>
  <w:style w:type="paragraph" w:styleId="BalloonText">
    <w:name w:val="Balloon Text"/>
    <w:basedOn w:val="Normal"/>
    <w:link w:val="BalloonTextChar"/>
    <w:uiPriority w:val="99"/>
    <w:semiHidden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30CCC7B3C7319115A41DD37F56A693856D2C6DEF4882212720A540FE50F4FEF9031BC6A9E12B7F22C6CDCk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1113</TotalTime>
  <Pages>4</Pages>
  <Words>1570</Words>
  <Characters>8951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33</cp:revision>
  <cp:lastPrinted>2013-04-08T08:50:00Z</cp:lastPrinted>
  <dcterms:created xsi:type="dcterms:W3CDTF">2013-01-10T06:42:00Z</dcterms:created>
  <dcterms:modified xsi:type="dcterms:W3CDTF">2013-04-17T05:33:00Z</dcterms:modified>
</cp:coreProperties>
</file>