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3588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588F" w:rsidRDefault="0023588F" w:rsidP="00E11586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23588F" w:rsidRDefault="0023588F" w:rsidP="00E11586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23588F" w:rsidRDefault="0023588F" w:rsidP="00E11586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23588F" w:rsidRDefault="0023588F" w:rsidP="00E11586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23588F" w:rsidRDefault="0023588F" w:rsidP="00E11586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23588F" w:rsidRDefault="0023588F" w:rsidP="00E11586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588F" w:rsidRDefault="0023588F" w:rsidP="00E115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3588F" w:rsidRDefault="0023588F" w:rsidP="00E11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33D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588F" w:rsidRDefault="0023588F" w:rsidP="00E11586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23588F" w:rsidRDefault="0023588F" w:rsidP="00E11586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23588F" w:rsidRDefault="0023588F" w:rsidP="00E11586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23588F" w:rsidRDefault="0023588F" w:rsidP="00E11586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23588F" w:rsidRDefault="0023588F"/>
    <w:tbl>
      <w:tblPr>
        <w:tblW w:w="0" w:type="auto"/>
        <w:tblInd w:w="-106" w:type="dxa"/>
        <w:tblLook w:val="00A0"/>
      </w:tblPr>
      <w:tblGrid>
        <w:gridCol w:w="9180"/>
      </w:tblGrid>
      <w:tr w:rsidR="0023588F" w:rsidRPr="00DB3BF7">
        <w:trPr>
          <w:trHeight w:val="4008"/>
        </w:trPr>
        <w:tc>
          <w:tcPr>
            <w:tcW w:w="9180" w:type="dxa"/>
          </w:tcPr>
          <w:p w:rsidR="0023588F" w:rsidRDefault="0023588F" w:rsidP="00DB3BF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                                                                       ПОСТАНОВЛЕНИЕ</w:t>
            </w:r>
          </w:p>
          <w:p w:rsidR="0023588F" w:rsidRDefault="0023588F" w:rsidP="00DB3BF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588F" w:rsidRPr="00840B87" w:rsidRDefault="0023588F" w:rsidP="00DB3B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87">
              <w:rPr>
                <w:rFonts w:ascii="Times New Roman" w:hAnsi="Times New Roman" w:cs="Times New Roman"/>
                <w:sz w:val="28"/>
                <w:szCs w:val="28"/>
              </w:rPr>
              <w:t xml:space="preserve">08 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2013й.                              № 22                              08 апреля 2013г.</w:t>
            </w:r>
          </w:p>
          <w:p w:rsidR="0023588F" w:rsidRPr="00840B87" w:rsidRDefault="0023588F" w:rsidP="00DB3B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88F" w:rsidRPr="00DB3BF7" w:rsidRDefault="0023588F" w:rsidP="00DB3BF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Шаровский сельсовет</w:t>
            </w:r>
            <w:r w:rsidRPr="00DB3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Белебеевский район Республики Башкортостан, а также руководителем муниципального учреждения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Шаровский сельсовет</w:t>
            </w:r>
            <w:r w:rsidRPr="00DB3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</w:tr>
    </w:tbl>
    <w:p w:rsidR="0023588F" w:rsidRDefault="0023588F"/>
    <w:p w:rsidR="0023588F" w:rsidRPr="006B2653" w:rsidRDefault="0023588F" w:rsidP="006B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265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руководителей федеральных государственных учреждений, и лицами, замещающими эти должности»,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Шаровский сельсовет </w:t>
      </w:r>
      <w:r w:rsidRPr="006B265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Pr="006B2653">
        <w:rPr>
          <w:rFonts w:ascii="Times New Roman" w:hAnsi="Times New Roman" w:cs="Times New Roman"/>
          <w:sz w:val="28"/>
          <w:szCs w:val="28"/>
        </w:rPr>
        <w:t>2013 года №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Pr="006B265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представлении лицом, поступающим на должность руководителя 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Pr="006B2653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Pr="006B2653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sz w:val="28"/>
          <w:szCs w:val="28"/>
        </w:rPr>
        <w:t xml:space="preserve"> сведений о 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23588F" w:rsidRPr="006B2653" w:rsidRDefault="0023588F" w:rsidP="006B2653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3588F" w:rsidRDefault="0023588F" w:rsidP="00CA53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3588F" w:rsidRPr="00CA536D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536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6" w:history="1">
        <w:r w:rsidRPr="00CA536D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CA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36D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Шаровский сельсовет</w:t>
      </w:r>
      <w:r w:rsidRPr="00CA536D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Pr="00CA536D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23588F" w:rsidRDefault="0023588F" w:rsidP="00B30BFF">
      <w:pPr>
        <w:pStyle w:val="ListParagraph"/>
        <w:tabs>
          <w:tab w:val="left" w:pos="709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D76DE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Администрации сельского поселения Шаровский сельсовет на информационном стенде по адресу: 452030, РБ, Белебеевский район, д. Шаровка, ул.Школьная, д. 3 до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D76DE8">
        <w:rPr>
          <w:rFonts w:ascii="Times New Roman" w:hAnsi="Times New Roman" w:cs="Times New Roman"/>
          <w:sz w:val="28"/>
          <w:szCs w:val="28"/>
        </w:rPr>
        <w:t>апреля 2013г</w:t>
      </w:r>
      <w:r>
        <w:rPr>
          <w:rFonts w:ascii="Times New Roman" w:hAnsi="Times New Roman" w:cs="Times New Roman"/>
          <w:sz w:val="28"/>
          <w:szCs w:val="28"/>
        </w:rPr>
        <w:t>. и р</w:t>
      </w:r>
      <w:r w:rsidRPr="006019BE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сайте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 район Республики Башкортостан</w:t>
      </w:r>
      <w:r w:rsidRPr="006019BE">
        <w:rPr>
          <w:rFonts w:ascii="Times New Roman" w:hAnsi="Times New Roman" w:cs="Times New Roman"/>
          <w:sz w:val="28"/>
          <w:szCs w:val="28"/>
        </w:rPr>
        <w:t>.</w:t>
      </w:r>
    </w:p>
    <w:p w:rsidR="0023588F" w:rsidRDefault="0023588F" w:rsidP="00B30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данного постановления оставляю за собой.</w:t>
      </w:r>
    </w:p>
    <w:p w:rsidR="0023588F" w:rsidRDefault="0023588F" w:rsidP="00840B8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840B8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840B8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В.И. Некрытов</w:t>
      </w: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Шаровский сельсовет</w:t>
      </w: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23588F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</w:p>
    <w:p w:rsidR="0023588F" w:rsidRPr="00CA536D" w:rsidRDefault="0023588F" w:rsidP="00B30BFF">
      <w:pPr>
        <w:pStyle w:val="ListParagraph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«08» апреля  2013 года №22 </w:t>
      </w:r>
    </w:p>
    <w:p w:rsidR="0023588F" w:rsidRPr="00CA536D" w:rsidRDefault="0023588F" w:rsidP="00CA5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autoSpaceDE w:val="0"/>
        <w:autoSpaceDN w:val="0"/>
        <w:adjustRightInd w:val="0"/>
        <w:spacing w:after="0" w:line="240" w:lineRule="auto"/>
        <w:jc w:val="center"/>
      </w:pPr>
    </w:p>
    <w:p w:rsidR="0023588F" w:rsidRDefault="0023588F" w:rsidP="006B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r w:rsidRPr="006B265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Правила</w:t>
        </w:r>
      </w:hyperlink>
    </w:p>
    <w:p w:rsidR="0023588F" w:rsidRPr="006B2653" w:rsidRDefault="0023588F" w:rsidP="006B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достоверности и полноты сведений о доходах,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6B2653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характера, пр</w:t>
      </w:r>
      <w:r>
        <w:rPr>
          <w:rFonts w:ascii="Times New Roman" w:hAnsi="Times New Roman" w:cs="Times New Roman"/>
          <w:b/>
          <w:bCs/>
          <w:sz w:val="28"/>
          <w:szCs w:val="28"/>
        </w:rPr>
        <w:t>едставляемых лицом, поступающим</w:t>
      </w:r>
      <w:r w:rsidRPr="006B2653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руководителя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Шаровский сельсовет</w:t>
      </w:r>
      <w:r w:rsidRPr="006B265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Белебеевский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Шаровский сельсовет</w:t>
      </w:r>
      <w:r w:rsidRPr="006B265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23588F" w:rsidRDefault="0023588F" w:rsidP="0051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54AB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D7">
        <w:rPr>
          <w:rFonts w:ascii="Times New Roman" w:hAnsi="Times New Roman" w:cs="Times New Roman"/>
          <w:sz w:val="28"/>
          <w:szCs w:val="28"/>
        </w:rPr>
        <w:t xml:space="preserve">Настоящими Правилами устанавливается порядок осуществления проверки достоверности и полноты представляемых лицом, поступающим на должность руководителя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Шаровский сельсовет</w:t>
      </w:r>
      <w:r w:rsidRPr="00512AD7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а также руководителем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Шаровский сельсовет</w:t>
      </w:r>
      <w:r w:rsidRPr="00512AD7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– руководитель муниципального учреждения)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(далее - проверка).</w:t>
      </w:r>
    </w:p>
    <w:p w:rsidR="0023588F" w:rsidRPr="00512AD7" w:rsidRDefault="0023588F" w:rsidP="006B54AB">
      <w:pPr>
        <w:pStyle w:val="ListParagraph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46"/>
        <w:jc w:val="both"/>
        <w:rPr>
          <w:rFonts w:ascii="Times New Roman" w:hAnsi="Times New Roman" w:cs="Times New Roman"/>
          <w:sz w:val="28"/>
          <w:szCs w:val="28"/>
        </w:rPr>
      </w:pPr>
      <w:r w:rsidRPr="00512AD7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AD7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12AD7">
        <w:rPr>
          <w:rFonts w:ascii="Times New Roman" w:hAnsi="Times New Roman" w:cs="Times New Roman"/>
          <w:sz w:val="28"/>
          <w:szCs w:val="28"/>
        </w:rPr>
        <w:t>:</w:t>
      </w:r>
    </w:p>
    <w:p w:rsidR="0023588F" w:rsidRPr="009D6063" w:rsidRDefault="0023588F" w:rsidP="0051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3">
        <w:rPr>
          <w:rFonts w:ascii="Times New Roman" w:hAnsi="Times New Roman" w:cs="Times New Roman"/>
          <w:sz w:val="28"/>
          <w:szCs w:val="28"/>
        </w:rPr>
        <w:t>- в отношении лиц, поступающих на должность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063">
        <w:rPr>
          <w:rFonts w:ascii="Times New Roman" w:hAnsi="Times New Roman" w:cs="Times New Roman"/>
          <w:sz w:val="28"/>
          <w:szCs w:val="28"/>
        </w:rPr>
        <w:t xml:space="preserve"> - по решению Главы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Шаровский сельсовет</w:t>
      </w:r>
      <w:r w:rsidRPr="009D6063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 (далее - Глава Администрации) </w:t>
      </w:r>
    </w:p>
    <w:p w:rsidR="0023588F" w:rsidRDefault="0023588F" w:rsidP="006B54A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63">
        <w:rPr>
          <w:rFonts w:ascii="Times New Roman" w:hAnsi="Times New Roman" w:cs="Times New Roman"/>
          <w:sz w:val="28"/>
          <w:szCs w:val="28"/>
        </w:rPr>
        <w:t>3. Основанием для осуществления проверки является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в письменном виде в установленном порядке:</w:t>
      </w:r>
    </w:p>
    <w:p w:rsidR="0023588F" w:rsidRDefault="0023588F" w:rsidP="00534C9F">
      <w:pPr>
        <w:pStyle w:val="ListParagraph"/>
        <w:numPr>
          <w:ilvl w:val="0"/>
          <w:numId w:val="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588F" w:rsidRDefault="0023588F" w:rsidP="00534C9F">
      <w:pPr>
        <w:tabs>
          <w:tab w:val="left" w:pos="142"/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б)</w:t>
      </w:r>
      <w:r w:rsidRPr="005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9F">
        <w:rPr>
          <w:rFonts w:ascii="Times New Roman" w:hAnsi="Times New Roman" w:cs="Times New Roman"/>
          <w:sz w:val="28"/>
          <w:szCs w:val="28"/>
        </w:rPr>
        <w:t>уполномоченными структурными подразделениями;</w:t>
      </w:r>
    </w:p>
    <w:p w:rsidR="0023588F" w:rsidRDefault="0023588F" w:rsidP="00534C9F">
      <w:pPr>
        <w:tabs>
          <w:tab w:val="left" w:pos="142"/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Pr="00CF6B18" w:rsidRDefault="0023588F" w:rsidP="005D53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23588F" w:rsidRDefault="0023588F" w:rsidP="00534C9F">
      <w:pPr>
        <w:tabs>
          <w:tab w:val="left" w:pos="142"/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534C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в) постоянно действующими руководящими органами политических партий и зарегистрированных в соответствии с законодательством Российской </w:t>
      </w:r>
    </w:p>
    <w:p w:rsidR="0023588F" w:rsidRDefault="0023588F" w:rsidP="005D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иных общероссийских общественных объединений, не являющихся политическими партиями;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A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постоянно действующими руководящими органами республиканских отделений политических партий и зарегистрированных в соответствии с федеральным законом республиканских общественных объединений;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Общественными палатами Российской Федерации, Республики Башкортостан;</w:t>
      </w:r>
    </w:p>
    <w:p w:rsidR="0023588F" w:rsidRDefault="0023588F" w:rsidP="00534C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общероссийскими, республиканскими  средствами массовой информации.</w:t>
      </w:r>
    </w:p>
    <w:p w:rsidR="0023588F" w:rsidRDefault="0023588F" w:rsidP="006B54AB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2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проверки.</w:t>
      </w:r>
    </w:p>
    <w:p w:rsidR="0023588F" w:rsidRPr="002E2B39" w:rsidRDefault="0023588F" w:rsidP="00534C9F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40F">
        <w:rPr>
          <w:rFonts w:ascii="Times New Roman" w:hAnsi="Times New Roman" w:cs="Times New Roman"/>
          <w:color w:val="FF0000"/>
          <w:sz w:val="28"/>
          <w:szCs w:val="28"/>
        </w:rPr>
        <w:t>5.  Проверка осуществляется</w:t>
      </w:r>
      <w:r w:rsidRPr="009D6063">
        <w:rPr>
          <w:rFonts w:ascii="Times New Roman" w:hAnsi="Times New Roman" w:cs="Times New Roman"/>
          <w:sz w:val="28"/>
          <w:szCs w:val="28"/>
        </w:rPr>
        <w:t xml:space="preserve"> в срок, не превышающий 60 дней со дня принятия решения о ее проведении. Срок проверки может быть продлен до 90 дней  Главой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8F" w:rsidRDefault="0023588F" w:rsidP="002E2B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осуществлении проверки уполномоченные структурные подразделения вправе: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лицом, поступающим на должность руководителя  муниципального учреждения, а также с руководителем муниципального учреждения;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 лицом, поступающим на должность руководителя  муниципального учреждения, а также руководителем муниципального учреждения  сведения о доходах, об имуществе и обязательствах имущественного характера и дополнительные материалы;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лица, поступающего на должность руководителя  муниципального учреждения, а также руководителя муниципального учреждения пояснения по представленным ими сведениям о доходах, об имуществе и обязательствах имущественного характера и материалам.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 Администрации, обеспечивает: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уведомление в письменной форме </w:t>
      </w:r>
      <w:r w:rsidRPr="009D606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063">
        <w:rPr>
          <w:rFonts w:ascii="Times New Roman" w:hAnsi="Times New Roman" w:cs="Times New Roman"/>
          <w:sz w:val="28"/>
          <w:szCs w:val="28"/>
        </w:rPr>
        <w:t>, поступающ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D6063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 а также  руководителя муниципального учреждения о начале в отношении их проверки - в течение 2 рабочих дней со дня принятия решения о начале проверки;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информирование </w:t>
      </w:r>
      <w:r w:rsidRPr="009D606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063">
        <w:rPr>
          <w:rFonts w:ascii="Times New Roman" w:hAnsi="Times New Roman" w:cs="Times New Roman"/>
          <w:sz w:val="28"/>
          <w:szCs w:val="28"/>
        </w:rPr>
        <w:t>, поступающ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D6063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я, а также  руководителя муниципального учреждения, в случае их обращений, о том, какие представляемые ими сведения, указанные в </w:t>
      </w:r>
      <w:hyperlink r:id="rId8" w:history="1">
        <w:r w:rsidRPr="008512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5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подлежат проверке, - в течение 7 рабочих дней со дня обращения, а при наличии уважительной причины - в срок, согласованный с указанными лицами.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5D53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C7D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окончании проверки Глава  Администрации, обязан ознакомить </w:t>
      </w:r>
      <w:r w:rsidRPr="009D606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6063">
        <w:rPr>
          <w:rFonts w:ascii="Times New Roman" w:hAnsi="Times New Roman" w:cs="Times New Roman"/>
          <w:sz w:val="28"/>
          <w:szCs w:val="28"/>
        </w:rPr>
        <w:t>, поступающ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D6063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6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 а также руководителя муниципального учреждения с результатами проверки.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</w:t>
      </w:r>
      <w:r w:rsidRPr="009D6063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6063">
        <w:rPr>
          <w:rFonts w:ascii="Times New Roman" w:hAnsi="Times New Roman" w:cs="Times New Roman"/>
          <w:sz w:val="28"/>
          <w:szCs w:val="28"/>
        </w:rPr>
        <w:t>, поступающ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D6063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 а также руководитель муниципального учреждения вправе: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проверки Глава Администрации, принимает одно из следующих решений: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лицо на должность руководителя муниципального учреждения;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 лицу в назначении на должность руководителя муниципального  учреждения;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применить к руководителю муниципального учреждения меры дисциплинарной ответственности.</w:t>
      </w:r>
    </w:p>
    <w:p w:rsidR="0023588F" w:rsidRDefault="0023588F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3588F" w:rsidRDefault="0023588F" w:rsidP="006B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8F" w:rsidRDefault="0023588F" w:rsidP="006B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3588F" w:rsidSect="009434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6C"/>
    <w:multiLevelType w:val="hybridMultilevel"/>
    <w:tmpl w:val="9004962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F9C66DA"/>
    <w:multiLevelType w:val="hybridMultilevel"/>
    <w:tmpl w:val="004EEB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7DF4572"/>
    <w:multiLevelType w:val="hybridMultilevel"/>
    <w:tmpl w:val="1C045014"/>
    <w:lvl w:ilvl="0" w:tplc="625AA71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316E18"/>
    <w:multiLevelType w:val="hybridMultilevel"/>
    <w:tmpl w:val="ACA490FC"/>
    <w:lvl w:ilvl="0" w:tplc="625AA718">
      <w:start w:val="1"/>
      <w:numFmt w:val="decimal"/>
      <w:lvlText w:val="%1."/>
      <w:lvlJc w:val="left"/>
      <w:pPr>
        <w:ind w:left="2306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D5C57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0D940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AF7537F"/>
    <w:multiLevelType w:val="hybridMultilevel"/>
    <w:tmpl w:val="E4867238"/>
    <w:lvl w:ilvl="0" w:tplc="625AA71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02942"/>
    <w:multiLevelType w:val="hybridMultilevel"/>
    <w:tmpl w:val="FE1C1E68"/>
    <w:lvl w:ilvl="0" w:tplc="EA2AF3C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D20"/>
    <w:rsid w:val="000005D8"/>
    <w:rsid w:val="000100FD"/>
    <w:rsid w:val="000108F4"/>
    <w:rsid w:val="00012577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091E"/>
    <w:rsid w:val="0005705C"/>
    <w:rsid w:val="00060B05"/>
    <w:rsid w:val="000616FF"/>
    <w:rsid w:val="000627E7"/>
    <w:rsid w:val="00066237"/>
    <w:rsid w:val="000714BB"/>
    <w:rsid w:val="00080A51"/>
    <w:rsid w:val="00081C37"/>
    <w:rsid w:val="0008617A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E3F04"/>
    <w:rsid w:val="000F2DC7"/>
    <w:rsid w:val="000F67C6"/>
    <w:rsid w:val="00100272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3588F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864D4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2B39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068F4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53FD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050D6"/>
    <w:rsid w:val="0051002B"/>
    <w:rsid w:val="00510B91"/>
    <w:rsid w:val="00511ACB"/>
    <w:rsid w:val="00512AD7"/>
    <w:rsid w:val="00520596"/>
    <w:rsid w:val="00520BCB"/>
    <w:rsid w:val="005218CF"/>
    <w:rsid w:val="00526B3B"/>
    <w:rsid w:val="00527B61"/>
    <w:rsid w:val="00527D82"/>
    <w:rsid w:val="00531C31"/>
    <w:rsid w:val="00534C9F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A7927"/>
    <w:rsid w:val="005B337D"/>
    <w:rsid w:val="005B4840"/>
    <w:rsid w:val="005C11E6"/>
    <w:rsid w:val="005C1761"/>
    <w:rsid w:val="005C1C90"/>
    <w:rsid w:val="005C20B3"/>
    <w:rsid w:val="005D16A8"/>
    <w:rsid w:val="005D5360"/>
    <w:rsid w:val="005D6A76"/>
    <w:rsid w:val="005D7E2E"/>
    <w:rsid w:val="005E08F1"/>
    <w:rsid w:val="005E264B"/>
    <w:rsid w:val="005E34AA"/>
    <w:rsid w:val="005F1D49"/>
    <w:rsid w:val="005F21B9"/>
    <w:rsid w:val="005F555B"/>
    <w:rsid w:val="006019BE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B2653"/>
    <w:rsid w:val="006B54AB"/>
    <w:rsid w:val="006C7DD7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80C45"/>
    <w:rsid w:val="00782D84"/>
    <w:rsid w:val="00785C23"/>
    <w:rsid w:val="00792404"/>
    <w:rsid w:val="00793AB7"/>
    <w:rsid w:val="007A2B20"/>
    <w:rsid w:val="007B58C7"/>
    <w:rsid w:val="007B68DE"/>
    <w:rsid w:val="007B71AF"/>
    <w:rsid w:val="007C4E20"/>
    <w:rsid w:val="007C5B30"/>
    <w:rsid w:val="007D25C2"/>
    <w:rsid w:val="007E733E"/>
    <w:rsid w:val="007E7EB9"/>
    <w:rsid w:val="00801664"/>
    <w:rsid w:val="00814902"/>
    <w:rsid w:val="00820B10"/>
    <w:rsid w:val="00821298"/>
    <w:rsid w:val="00823AD7"/>
    <w:rsid w:val="00826467"/>
    <w:rsid w:val="008311B7"/>
    <w:rsid w:val="008367BE"/>
    <w:rsid w:val="00840B87"/>
    <w:rsid w:val="0084440D"/>
    <w:rsid w:val="008463FE"/>
    <w:rsid w:val="0085126A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333D"/>
    <w:rsid w:val="008D4301"/>
    <w:rsid w:val="008D640C"/>
    <w:rsid w:val="008D7F20"/>
    <w:rsid w:val="008E01A5"/>
    <w:rsid w:val="008E26A8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376BC"/>
    <w:rsid w:val="00937908"/>
    <w:rsid w:val="0094278D"/>
    <w:rsid w:val="00942B00"/>
    <w:rsid w:val="0094342D"/>
    <w:rsid w:val="009505E7"/>
    <w:rsid w:val="00957D74"/>
    <w:rsid w:val="00961386"/>
    <w:rsid w:val="009658BB"/>
    <w:rsid w:val="00967A1A"/>
    <w:rsid w:val="00975B8E"/>
    <w:rsid w:val="00975D07"/>
    <w:rsid w:val="00976394"/>
    <w:rsid w:val="00977338"/>
    <w:rsid w:val="0099269E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D6063"/>
    <w:rsid w:val="009E7A9B"/>
    <w:rsid w:val="009F06E7"/>
    <w:rsid w:val="00A039F5"/>
    <w:rsid w:val="00A12E96"/>
    <w:rsid w:val="00A246A5"/>
    <w:rsid w:val="00A34C26"/>
    <w:rsid w:val="00A40FDB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6F4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30917"/>
    <w:rsid w:val="00B30BFF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04D20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3CB"/>
    <w:rsid w:val="00CA48F4"/>
    <w:rsid w:val="00CA536D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CF6B18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76DE8"/>
    <w:rsid w:val="00D900AE"/>
    <w:rsid w:val="00DA3A5B"/>
    <w:rsid w:val="00DA5DE9"/>
    <w:rsid w:val="00DB3244"/>
    <w:rsid w:val="00DB3BF7"/>
    <w:rsid w:val="00DB578C"/>
    <w:rsid w:val="00DB662E"/>
    <w:rsid w:val="00DC7823"/>
    <w:rsid w:val="00DC7B86"/>
    <w:rsid w:val="00DD0822"/>
    <w:rsid w:val="00DD6DD2"/>
    <w:rsid w:val="00DE294E"/>
    <w:rsid w:val="00DE4E85"/>
    <w:rsid w:val="00DE750C"/>
    <w:rsid w:val="00DF0C9A"/>
    <w:rsid w:val="00DF0FFD"/>
    <w:rsid w:val="00DF5322"/>
    <w:rsid w:val="00E10D80"/>
    <w:rsid w:val="00E11586"/>
    <w:rsid w:val="00E210FD"/>
    <w:rsid w:val="00E2162F"/>
    <w:rsid w:val="00E307C1"/>
    <w:rsid w:val="00E41B6D"/>
    <w:rsid w:val="00E57365"/>
    <w:rsid w:val="00E97485"/>
    <w:rsid w:val="00EA0634"/>
    <w:rsid w:val="00EA34E1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301B"/>
    <w:rsid w:val="00F57D55"/>
    <w:rsid w:val="00F603BB"/>
    <w:rsid w:val="00F6140F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3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53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BCF7FE261BC411D3972EBDB17B8CA00D447A33D6AC25859BFE46E01DEE57760B9ADEF27544326o3d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BDF2BF7D003B9CC0153D67BFE44CE08938451DD4FCB0DE7557870281B6E84B1A06ABF0DB147CAJA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BDF2BF7D003B9CC0153D67BFE44CE08938451DD4FCB0DE7557870281B6E84B1A06ABF0DB147CAJAZ9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5</Pages>
  <Words>1326</Words>
  <Characters>7559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19</cp:revision>
  <cp:lastPrinted>2013-04-16T09:09:00Z</cp:lastPrinted>
  <dcterms:created xsi:type="dcterms:W3CDTF">2013-03-23T07:45:00Z</dcterms:created>
  <dcterms:modified xsi:type="dcterms:W3CDTF">2013-04-16T09:10:00Z</dcterms:modified>
</cp:coreProperties>
</file>