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D6FE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6FE0" w:rsidRDefault="00FD6FE0" w:rsidP="00AD0784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FD6FE0" w:rsidRDefault="00FD6FE0" w:rsidP="00AD0784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FD6FE0" w:rsidRDefault="00FD6FE0" w:rsidP="00AD0784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FD6FE0" w:rsidRDefault="00FD6FE0" w:rsidP="00AD0784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FD6FE0" w:rsidRDefault="00FD6FE0" w:rsidP="00AD0784">
            <w:pPr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FD6FE0" w:rsidRDefault="00FD6FE0" w:rsidP="00AD0784">
            <w:pPr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6FE0" w:rsidRDefault="00FD6FE0" w:rsidP="00AD07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6FE0" w:rsidRDefault="00FD6FE0" w:rsidP="00AD0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70D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6FE0" w:rsidRDefault="00FD6FE0" w:rsidP="00AD0784">
            <w:pPr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FD6FE0" w:rsidRDefault="00FD6FE0" w:rsidP="00AD0784">
            <w:pPr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FD6FE0" w:rsidRDefault="00FD6FE0" w:rsidP="00AD078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FD6FE0" w:rsidRDefault="00FD6FE0" w:rsidP="00AD0784">
            <w:pPr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FD6FE0" w:rsidRPr="00BE6594" w:rsidRDefault="00FD6FE0" w:rsidP="00DF1F49">
      <w:pPr>
        <w:jc w:val="right"/>
        <w:rPr>
          <w:sz w:val="28"/>
          <w:szCs w:val="28"/>
        </w:rPr>
      </w:pPr>
    </w:p>
    <w:p w:rsidR="00FD6FE0" w:rsidRPr="00BE6594" w:rsidRDefault="00FD6FE0" w:rsidP="001E17B9">
      <w:pPr>
        <w:rPr>
          <w:b/>
          <w:bCs/>
          <w:sz w:val="28"/>
          <w:szCs w:val="28"/>
        </w:rPr>
      </w:pPr>
      <w:r w:rsidRPr="00BE6594">
        <w:rPr>
          <w:b/>
          <w:bCs/>
          <w:sz w:val="28"/>
          <w:szCs w:val="28"/>
        </w:rPr>
        <w:t xml:space="preserve">     КАРАР                                                                           ПОСТАНОВЛЕНИЕ </w:t>
      </w:r>
    </w:p>
    <w:p w:rsidR="00FD6FE0" w:rsidRDefault="00FD6FE0" w:rsidP="001E17B9">
      <w:pPr>
        <w:rPr>
          <w:b/>
          <w:bCs/>
          <w:sz w:val="28"/>
          <w:szCs w:val="28"/>
        </w:rPr>
      </w:pPr>
    </w:p>
    <w:p w:rsidR="00FD6FE0" w:rsidRDefault="00FD6FE0" w:rsidP="001E17B9">
      <w:pPr>
        <w:rPr>
          <w:sz w:val="28"/>
          <w:szCs w:val="28"/>
        </w:rPr>
      </w:pPr>
      <w:r w:rsidRPr="00580296">
        <w:rPr>
          <w:sz w:val="28"/>
          <w:szCs w:val="28"/>
        </w:rPr>
        <w:t xml:space="preserve">03 март 2014й.                              № </w:t>
      </w:r>
      <w:r>
        <w:rPr>
          <w:sz w:val="28"/>
          <w:szCs w:val="28"/>
        </w:rPr>
        <w:t>11                                 03 марта 2014г.</w:t>
      </w:r>
    </w:p>
    <w:p w:rsidR="00FD6FE0" w:rsidRPr="00580296" w:rsidRDefault="00FD6FE0" w:rsidP="001E17B9">
      <w:pPr>
        <w:rPr>
          <w:sz w:val="28"/>
          <w:szCs w:val="28"/>
        </w:rPr>
      </w:pPr>
    </w:p>
    <w:p w:rsidR="00FD6FE0" w:rsidRPr="00BE6594" w:rsidRDefault="00FD6FE0" w:rsidP="00F74C85">
      <w:pPr>
        <w:rPr>
          <w:b/>
          <w:bCs/>
          <w:sz w:val="28"/>
          <w:szCs w:val="28"/>
        </w:rPr>
      </w:pPr>
      <w:r w:rsidRPr="00BE6594">
        <w:rPr>
          <w:b/>
          <w:bCs/>
          <w:sz w:val="28"/>
          <w:szCs w:val="28"/>
        </w:rPr>
        <w:t xml:space="preserve">О внесении изменений в постановления Администрации </w:t>
      </w:r>
    </w:p>
    <w:p w:rsidR="00FD6FE0" w:rsidRPr="00BE6594" w:rsidRDefault="00FD6FE0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5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Шаровский  сельсовет </w:t>
      </w:r>
    </w:p>
    <w:p w:rsidR="00FD6FE0" w:rsidRPr="00BE6594" w:rsidRDefault="00FD6FE0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59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FD6FE0" w:rsidRPr="00BE6594" w:rsidRDefault="00FD6FE0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594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D6FE0" w:rsidRPr="00BE6594" w:rsidRDefault="00FD6FE0" w:rsidP="00E80C3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D6FE0" w:rsidRPr="00BE6594" w:rsidRDefault="00FD6FE0" w:rsidP="00E80C37">
      <w:pPr>
        <w:pStyle w:val="FR2"/>
        <w:tabs>
          <w:tab w:val="left" w:pos="-54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E65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2013 года № 406 – 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 и Федеральный закон «О гражданской обороне»»:</w:t>
      </w:r>
    </w:p>
    <w:p w:rsidR="00FD6FE0" w:rsidRPr="00BE6594" w:rsidRDefault="00FD6FE0" w:rsidP="00BE6594">
      <w:pPr>
        <w:jc w:val="both"/>
        <w:rPr>
          <w:b/>
          <w:bCs/>
          <w:sz w:val="28"/>
          <w:szCs w:val="28"/>
        </w:rPr>
      </w:pPr>
      <w:r w:rsidRPr="00BE6594">
        <w:rPr>
          <w:b/>
          <w:bCs/>
          <w:sz w:val="28"/>
          <w:szCs w:val="28"/>
        </w:rPr>
        <w:t>ПОСТАНОВЛЯЮ:</w:t>
      </w:r>
    </w:p>
    <w:p w:rsidR="00FD6FE0" w:rsidRPr="00BE6594" w:rsidRDefault="00FD6FE0" w:rsidP="00F74C85">
      <w:pPr>
        <w:pStyle w:val="ListParagraph"/>
        <w:ind w:left="0"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1. Внести изменения в Порядок подготовки к ведению и ведения гражданской обороны в сельском поселении Шаровский сельсовет муниципального района Белебеевский район Республики Башкортостан, утвержденный постановлением Администрации сельского поселения Шаровский сельсовет муниципального района Белебеевский район Республики Башкортостан от 24 августа 2013 года № 43: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абзац 6 пункта 2.6 после слова «оповещения» дополнить словами «о чрезвычайных ситуациях в порядке, установленном законодательством Российской Федерации»;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5.2 дополнить абзацем следующего содержания: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ситуаций.";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2.1 дополнить абзацем следующего содержания: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значения.";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абзац 5 пункта 2.6 признать утратившим силу;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абзац 6 пункта 2.6 изложить в следующей редакции: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обороны.";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2.6 дополнить абзацем следующего содержания: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оповещения.";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5.2 дополнить абзацами следующего содержания: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территории".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2. Считать утратившим силу постановление Администрации сельского поселения Шаровский сельсовет муниципального района Белебеевский рай</w:t>
      </w:r>
      <w:r>
        <w:rPr>
          <w:sz w:val="28"/>
          <w:szCs w:val="28"/>
        </w:rPr>
        <w:t>он Республики Башкортостан от 24</w:t>
      </w:r>
      <w:r w:rsidRPr="00BE6594">
        <w:rPr>
          <w:sz w:val="28"/>
          <w:szCs w:val="28"/>
        </w:rPr>
        <w:t xml:space="preserve"> августа 2013 г</w:t>
      </w:r>
      <w:r>
        <w:rPr>
          <w:sz w:val="28"/>
          <w:szCs w:val="28"/>
        </w:rPr>
        <w:t>. № 45</w:t>
      </w:r>
      <w:r w:rsidRPr="00BE6594">
        <w:rPr>
          <w:sz w:val="28"/>
          <w:szCs w:val="28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 xml:space="preserve">3.Обнародовать настоящее постановление в Администрации сельского поселения </w:t>
      </w:r>
      <w:r>
        <w:rPr>
          <w:sz w:val="28"/>
          <w:szCs w:val="28"/>
        </w:rPr>
        <w:t>Шаро</w:t>
      </w:r>
      <w:r w:rsidRPr="00BE6594">
        <w:rPr>
          <w:sz w:val="28"/>
          <w:szCs w:val="28"/>
        </w:rPr>
        <w:t>вский сельсовет на информационном стенде по адресу: 4520</w:t>
      </w:r>
      <w:r>
        <w:rPr>
          <w:sz w:val="28"/>
          <w:szCs w:val="28"/>
        </w:rPr>
        <w:t>3</w:t>
      </w:r>
      <w:r w:rsidRPr="00BE6594">
        <w:rPr>
          <w:sz w:val="28"/>
          <w:szCs w:val="28"/>
        </w:rPr>
        <w:t xml:space="preserve">0, Республика Башкортостан, Белебеевский район, </w:t>
      </w:r>
      <w:r>
        <w:rPr>
          <w:sz w:val="28"/>
          <w:szCs w:val="28"/>
        </w:rPr>
        <w:t xml:space="preserve">д. Шаровка, ул. Школьная, 3 </w:t>
      </w:r>
      <w:r w:rsidRPr="00BE6594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sz w:val="28"/>
          <w:szCs w:val="28"/>
        </w:rPr>
        <w:t xml:space="preserve"> Шаровский </w:t>
      </w:r>
      <w:r w:rsidRPr="00BE6594">
        <w:rPr>
          <w:sz w:val="28"/>
          <w:szCs w:val="28"/>
        </w:rPr>
        <w:t>сельсовет муниципального района Белебеевский район Республики Башкортостан.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D6FE0" w:rsidRPr="00BE6594" w:rsidRDefault="00FD6FE0" w:rsidP="00BE65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FE0" w:rsidRPr="00BE6594" w:rsidRDefault="00FD6FE0" w:rsidP="00E80C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59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65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И.М. Гайнутдинов</w:t>
      </w:r>
      <w:r w:rsidRPr="00BE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E0" w:rsidRPr="00BE6594" w:rsidRDefault="00FD6FE0" w:rsidP="00D616DF">
      <w:pPr>
        <w:pStyle w:val="ConsPlusNormal"/>
        <w:ind w:left="5760"/>
        <w:outlineLvl w:val="0"/>
        <w:rPr>
          <w:b/>
          <w:bCs/>
          <w:sz w:val="28"/>
          <w:szCs w:val="28"/>
        </w:rPr>
      </w:pPr>
    </w:p>
    <w:p w:rsidR="00FD6FE0" w:rsidRPr="00BE6594" w:rsidRDefault="00FD6FE0">
      <w:pPr>
        <w:rPr>
          <w:sz w:val="28"/>
          <w:szCs w:val="28"/>
        </w:rPr>
      </w:pPr>
    </w:p>
    <w:sectPr w:rsidR="00FD6FE0" w:rsidRPr="00BE6594" w:rsidSect="00BE6594">
      <w:pgSz w:w="11906" w:h="16838"/>
      <w:pgMar w:top="1258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40D"/>
    <w:multiLevelType w:val="hybridMultilevel"/>
    <w:tmpl w:val="32043F82"/>
    <w:lvl w:ilvl="0" w:tplc="B2A4CD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36761"/>
    <w:multiLevelType w:val="hybridMultilevel"/>
    <w:tmpl w:val="BF2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45B2"/>
    <w:multiLevelType w:val="hybridMultilevel"/>
    <w:tmpl w:val="F5CA0238"/>
    <w:lvl w:ilvl="0" w:tplc="05D40F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02"/>
    <w:rsid w:val="00074E9B"/>
    <w:rsid w:val="000F4459"/>
    <w:rsid w:val="0012469F"/>
    <w:rsid w:val="00190010"/>
    <w:rsid w:val="001C6784"/>
    <w:rsid w:val="001E17B9"/>
    <w:rsid w:val="001E22BD"/>
    <w:rsid w:val="00202313"/>
    <w:rsid w:val="00244B70"/>
    <w:rsid w:val="002C2607"/>
    <w:rsid w:val="002C76ED"/>
    <w:rsid w:val="002D08CF"/>
    <w:rsid w:val="002D53F3"/>
    <w:rsid w:val="002F61B1"/>
    <w:rsid w:val="00351BB0"/>
    <w:rsid w:val="00352443"/>
    <w:rsid w:val="00362843"/>
    <w:rsid w:val="00366D61"/>
    <w:rsid w:val="00382C09"/>
    <w:rsid w:val="0039093B"/>
    <w:rsid w:val="003953F2"/>
    <w:rsid w:val="003E4C12"/>
    <w:rsid w:val="003F208C"/>
    <w:rsid w:val="003F7A0A"/>
    <w:rsid w:val="00475516"/>
    <w:rsid w:val="004915BF"/>
    <w:rsid w:val="004D1E7A"/>
    <w:rsid w:val="004F4B62"/>
    <w:rsid w:val="00501E36"/>
    <w:rsid w:val="00520A29"/>
    <w:rsid w:val="00554BA8"/>
    <w:rsid w:val="00580296"/>
    <w:rsid w:val="00627374"/>
    <w:rsid w:val="00644D18"/>
    <w:rsid w:val="006807CD"/>
    <w:rsid w:val="006C1DAC"/>
    <w:rsid w:val="006F1A75"/>
    <w:rsid w:val="007223D2"/>
    <w:rsid w:val="007303C0"/>
    <w:rsid w:val="00735BDB"/>
    <w:rsid w:val="007819BC"/>
    <w:rsid w:val="00782986"/>
    <w:rsid w:val="007A6D0D"/>
    <w:rsid w:val="007F28E2"/>
    <w:rsid w:val="008011CD"/>
    <w:rsid w:val="0080608E"/>
    <w:rsid w:val="008219EC"/>
    <w:rsid w:val="00877ABC"/>
    <w:rsid w:val="00884038"/>
    <w:rsid w:val="008973FD"/>
    <w:rsid w:val="008F282C"/>
    <w:rsid w:val="00982CE4"/>
    <w:rsid w:val="009A27A8"/>
    <w:rsid w:val="009D09AC"/>
    <w:rsid w:val="00A072F8"/>
    <w:rsid w:val="00A07402"/>
    <w:rsid w:val="00A15F28"/>
    <w:rsid w:val="00A3141C"/>
    <w:rsid w:val="00A9266C"/>
    <w:rsid w:val="00AC2042"/>
    <w:rsid w:val="00AC2F0F"/>
    <w:rsid w:val="00AC5980"/>
    <w:rsid w:val="00AD0784"/>
    <w:rsid w:val="00B06B53"/>
    <w:rsid w:val="00B27F11"/>
    <w:rsid w:val="00B61B65"/>
    <w:rsid w:val="00B70497"/>
    <w:rsid w:val="00BB2F53"/>
    <w:rsid w:val="00BB5BAB"/>
    <w:rsid w:val="00BB7835"/>
    <w:rsid w:val="00BD1FB4"/>
    <w:rsid w:val="00BD6201"/>
    <w:rsid w:val="00BE6594"/>
    <w:rsid w:val="00BF137B"/>
    <w:rsid w:val="00C26945"/>
    <w:rsid w:val="00C61456"/>
    <w:rsid w:val="00C9770D"/>
    <w:rsid w:val="00CA32BB"/>
    <w:rsid w:val="00CD02F7"/>
    <w:rsid w:val="00CD2BB4"/>
    <w:rsid w:val="00CD4FC3"/>
    <w:rsid w:val="00CD6848"/>
    <w:rsid w:val="00D339AA"/>
    <w:rsid w:val="00D46B78"/>
    <w:rsid w:val="00D616DF"/>
    <w:rsid w:val="00D7004F"/>
    <w:rsid w:val="00DA3D70"/>
    <w:rsid w:val="00DA5334"/>
    <w:rsid w:val="00DA5959"/>
    <w:rsid w:val="00DB449A"/>
    <w:rsid w:val="00DB5F4C"/>
    <w:rsid w:val="00DF1F49"/>
    <w:rsid w:val="00E03578"/>
    <w:rsid w:val="00E12E90"/>
    <w:rsid w:val="00E24677"/>
    <w:rsid w:val="00E2645D"/>
    <w:rsid w:val="00E5781B"/>
    <w:rsid w:val="00E80C37"/>
    <w:rsid w:val="00EC4EEC"/>
    <w:rsid w:val="00F00A83"/>
    <w:rsid w:val="00F110C2"/>
    <w:rsid w:val="00F74C85"/>
    <w:rsid w:val="00F92135"/>
    <w:rsid w:val="00FD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402"/>
    <w:pPr>
      <w:keepNext/>
      <w:outlineLvl w:val="0"/>
    </w:pPr>
    <w:rPr>
      <w:rFonts w:ascii="TimBashk" w:hAnsi="TimBashk" w:cs="TimBashk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 w:cs="TimBashk"/>
      <w:b/>
      <w:bCs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19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402"/>
    <w:rPr>
      <w:rFonts w:ascii="TimBashk" w:hAnsi="TimBashk" w:cs="TimBashk"/>
      <w:b/>
      <w:bCs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7402"/>
    <w:rPr>
      <w:rFonts w:ascii="TimBashk" w:hAnsi="TimBashk" w:cs="TimBashk"/>
      <w:b/>
      <w:bCs/>
      <w:spacing w:val="-2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19E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0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44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06B53"/>
    <w:rPr>
      <w:rFonts w:ascii="Times New Roman" w:hAnsi="Times New Roman"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B06B53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Normal"/>
    <w:uiPriority w:val="99"/>
    <w:rsid w:val="00B06B53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uiPriority w:val="99"/>
    <w:rsid w:val="00B06B5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5">
    <w:name w:val="Font Style65"/>
    <w:uiPriority w:val="99"/>
    <w:rsid w:val="00B06B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B06B53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uiPriority w:val="99"/>
    <w:rsid w:val="00B06B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B06B53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uiPriority w:val="99"/>
    <w:rsid w:val="00B06B5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uiPriority w:val="99"/>
    <w:rsid w:val="00B06B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uiPriority w:val="99"/>
    <w:rsid w:val="00B06B53"/>
    <w:rPr>
      <w:rFonts w:ascii="Sylfaen" w:hAnsi="Sylfaen" w:cs="Sylfaen"/>
      <w:b/>
      <w:bCs/>
      <w:sz w:val="24"/>
      <w:szCs w:val="24"/>
    </w:rPr>
  </w:style>
  <w:style w:type="character" w:customStyle="1" w:styleId="FontStyle67">
    <w:name w:val="Font Style67"/>
    <w:uiPriority w:val="99"/>
    <w:rsid w:val="00B06B5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B06B53"/>
    <w:rPr>
      <w:rFonts w:ascii="Times New Roman" w:hAnsi="Times New Roman" w:cs="Times New Roman"/>
      <w:b/>
      <w:bCs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B06B53"/>
    <w:rPr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B06B53"/>
    <w:rPr>
      <w:rFonts w:cs="Calibri"/>
    </w:rPr>
  </w:style>
  <w:style w:type="paragraph" w:customStyle="1" w:styleId="FR2">
    <w:name w:val="FR2"/>
    <w:uiPriority w:val="99"/>
    <w:rsid w:val="00B06B53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B06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06B53"/>
    <w:rPr>
      <w:rFonts w:ascii="Arial" w:hAnsi="Arial" w:cs="Arial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B06B5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1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E1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semiHidden/>
    <w:rsid w:val="001E17B9"/>
    <w:pPr>
      <w:spacing w:after="160" w:line="240" w:lineRule="exact"/>
    </w:pPr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2C76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727</TotalTime>
  <Pages>3</Pages>
  <Words>785</Words>
  <Characters>4479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77777</cp:lastModifiedBy>
  <cp:revision>40</cp:revision>
  <cp:lastPrinted>2014-03-03T09:06:00Z</cp:lastPrinted>
  <dcterms:created xsi:type="dcterms:W3CDTF">2012-12-23T09:52:00Z</dcterms:created>
  <dcterms:modified xsi:type="dcterms:W3CDTF">2014-03-03T09:06:00Z</dcterms:modified>
</cp:coreProperties>
</file>