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D7" w:rsidRDefault="00ED34D7" w:rsidP="00A40E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159 от 29.05.2015</w:t>
      </w:r>
    </w:p>
    <w:p w:rsidR="00ED34D7" w:rsidRPr="00523700" w:rsidRDefault="00ED34D7" w:rsidP="00A40E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700">
        <w:rPr>
          <w:rFonts w:ascii="Times New Roman" w:hAnsi="Times New Roman" w:cs="Times New Roman"/>
          <w:sz w:val="28"/>
          <w:szCs w:val="28"/>
        </w:rPr>
        <w:t>ИНФОРМАЦИЯ</w:t>
      </w:r>
    </w:p>
    <w:p w:rsidR="00ED34D7" w:rsidRPr="00523700" w:rsidRDefault="00ED34D7" w:rsidP="006975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700">
        <w:rPr>
          <w:rFonts w:ascii="Times New Roman" w:hAnsi="Times New Roman" w:cs="Times New Roman"/>
          <w:sz w:val="28"/>
          <w:szCs w:val="28"/>
        </w:rPr>
        <w:t xml:space="preserve">о функционировании нецентрализованных систем водоснабжения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Шаровский </w:t>
      </w:r>
      <w:r w:rsidRPr="00523700">
        <w:rPr>
          <w:rFonts w:ascii="Times New Roman" w:hAnsi="Times New Roman" w:cs="Times New Roman"/>
          <w:sz w:val="28"/>
          <w:szCs w:val="28"/>
        </w:rPr>
        <w:t>сельсовет муниципального района Белебеевский район Республики Башкортостан</w:t>
      </w:r>
    </w:p>
    <w:p w:rsidR="00ED34D7" w:rsidRDefault="00ED34D7" w:rsidP="005237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34D7" w:rsidRPr="00523700" w:rsidRDefault="00ED34D7" w:rsidP="005237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деревня Чубукаран</w:t>
      </w:r>
    </w:p>
    <w:p w:rsidR="00ED34D7" w:rsidRPr="00523700" w:rsidRDefault="00ED34D7" w:rsidP="006975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Родник каптированный </w:t>
      </w:r>
      <w:r w:rsidRPr="00523700">
        <w:rPr>
          <w:rFonts w:ascii="Times New Roman" w:hAnsi="Times New Roman" w:cs="Times New Roman"/>
          <w:sz w:val="28"/>
          <w:szCs w:val="28"/>
        </w:rPr>
        <w:t xml:space="preserve">- 100 м от ул. </w:t>
      </w:r>
      <w:r>
        <w:rPr>
          <w:rFonts w:ascii="Times New Roman" w:hAnsi="Times New Roman" w:cs="Times New Roman"/>
          <w:sz w:val="28"/>
          <w:szCs w:val="28"/>
        </w:rPr>
        <w:t xml:space="preserve">Садовой, </w:t>
      </w:r>
      <w:r w:rsidRPr="0052370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западном</w:t>
      </w:r>
      <w:r w:rsidRPr="00523700">
        <w:rPr>
          <w:rFonts w:ascii="Times New Roman" w:hAnsi="Times New Roman" w:cs="Times New Roman"/>
          <w:sz w:val="28"/>
          <w:szCs w:val="28"/>
        </w:rPr>
        <w:t xml:space="preserve"> направлении;</w:t>
      </w:r>
    </w:p>
    <w:p w:rsidR="00ED34D7" w:rsidRPr="00523700" w:rsidRDefault="00ED34D7" w:rsidP="006975A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23700">
        <w:rPr>
          <w:rFonts w:ascii="Times New Roman" w:hAnsi="Times New Roman" w:cs="Times New Roman"/>
          <w:sz w:val="28"/>
          <w:szCs w:val="28"/>
        </w:rPr>
        <w:t xml:space="preserve">  Договор на  анализ воды заключен с Белебеевским межрайонным филиалом ФГУЗ «Центр </w:t>
      </w:r>
      <w:r w:rsidRPr="00523700">
        <w:rPr>
          <w:rFonts w:ascii="Times New Roman" w:hAnsi="Times New Roman" w:cs="Times New Roman"/>
          <w:i/>
          <w:iCs/>
          <w:sz w:val="28"/>
          <w:szCs w:val="28"/>
        </w:rPr>
        <w:t>гигиены и эпидемиологии в РБ»</w:t>
      </w:r>
    </w:p>
    <w:p w:rsidR="00ED34D7" w:rsidRPr="00523700" w:rsidRDefault="00ED34D7" w:rsidP="006975A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D34D7" w:rsidRPr="00523700" w:rsidRDefault="00ED34D7" w:rsidP="006975A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D34D7" w:rsidRPr="00523700" w:rsidRDefault="00ED34D7" w:rsidP="006975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34D7" w:rsidRPr="00523700" w:rsidRDefault="00ED34D7" w:rsidP="006975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370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И.М. Гайнутдинов</w:t>
      </w:r>
      <w:r w:rsidRPr="005237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sectPr w:rsidR="00ED34D7" w:rsidRPr="00523700" w:rsidSect="00DD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CAD"/>
    <w:rsid w:val="00314870"/>
    <w:rsid w:val="00523700"/>
    <w:rsid w:val="006975AE"/>
    <w:rsid w:val="008242BD"/>
    <w:rsid w:val="00A40B9B"/>
    <w:rsid w:val="00A40EF7"/>
    <w:rsid w:val="00BF75B1"/>
    <w:rsid w:val="00D81CAD"/>
    <w:rsid w:val="00DD51E5"/>
    <w:rsid w:val="00ED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E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4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84</Words>
  <Characters>481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77777</cp:lastModifiedBy>
  <cp:revision>5</cp:revision>
  <cp:lastPrinted>2015-05-29T05:53:00Z</cp:lastPrinted>
  <dcterms:created xsi:type="dcterms:W3CDTF">2015-05-28T04:22:00Z</dcterms:created>
  <dcterms:modified xsi:type="dcterms:W3CDTF">2015-05-29T05:54:00Z</dcterms:modified>
</cp:coreProperties>
</file>