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FD" w:rsidRDefault="00BB67FD">
      <w:pPr>
        <w:rPr>
          <w:sz w:val="28"/>
          <w:szCs w:val="28"/>
        </w:rPr>
      </w:pPr>
    </w:p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BB67FD" w:rsidTr="000A3993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67FD" w:rsidRDefault="00BB67FD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Баш7ортостан Республика3ы</w:t>
            </w:r>
          </w:p>
          <w:p w:rsidR="00BB67FD" w:rsidRDefault="00BB67FD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Б2л2б2й районы муниципаль районыны8</w:t>
            </w:r>
          </w:p>
          <w:p w:rsidR="00BB67FD" w:rsidRDefault="00BB67FD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Шаровка ауыл советы</w:t>
            </w:r>
          </w:p>
          <w:p w:rsidR="00BB67FD" w:rsidRDefault="00BB67FD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ауыл бил2м23е хакими2те</w:t>
            </w:r>
          </w:p>
          <w:p w:rsidR="00BB67FD" w:rsidRDefault="00BB67FD">
            <w:pPr>
              <w:jc w:val="center"/>
              <w:rPr>
                <w:rFonts w:ascii="ArialBash" w:hAnsi="ArialBash" w:cs="ArialBash"/>
                <w:sz w:val="20"/>
                <w:szCs w:val="20"/>
              </w:rPr>
            </w:pPr>
            <w:r>
              <w:rPr>
                <w:sz w:val="20"/>
                <w:szCs w:val="20"/>
              </w:rPr>
              <w:t>452030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, Шаровка ауылы, М2кт2п урамы,  </w:t>
            </w:r>
            <w:r>
              <w:rPr>
                <w:sz w:val="20"/>
                <w:szCs w:val="20"/>
              </w:rPr>
              <w:t>3</w:t>
            </w:r>
          </w:p>
          <w:p w:rsidR="00BB67FD" w:rsidRDefault="00BB67FD">
            <w:pPr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2-41-35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67FD" w:rsidRDefault="00BB67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B67FD" w:rsidRDefault="00BB6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3pt;height:60.75pt;visibility:visible">
                  <v:imagedata r:id="rId7" o:title="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67FD" w:rsidRDefault="00BB67FD">
            <w:pPr>
              <w:ind w:right="3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BB67FD" w:rsidRDefault="00BB67FD">
            <w:pPr>
              <w:ind w:right="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BB67FD" w:rsidRDefault="00BB67F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452030, д. Шаровка, ул. Школьная,  д. 3</w:t>
            </w:r>
          </w:p>
          <w:p w:rsidR="00BB67FD" w:rsidRDefault="00BB67FD">
            <w:pPr>
              <w:ind w:right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2-41-35, факс: 2-41-35</w:t>
            </w:r>
          </w:p>
        </w:tc>
      </w:tr>
    </w:tbl>
    <w:p w:rsidR="00BB67FD" w:rsidRDefault="00BB67FD">
      <w:pPr>
        <w:rPr>
          <w:sz w:val="28"/>
          <w:szCs w:val="28"/>
        </w:rPr>
      </w:pPr>
    </w:p>
    <w:p w:rsidR="00BB67FD" w:rsidRPr="00816DD2" w:rsidRDefault="00BB67FD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816DD2">
        <w:rPr>
          <w:b/>
          <w:bCs/>
          <w:sz w:val="28"/>
          <w:szCs w:val="28"/>
        </w:rPr>
        <w:t>КАРАР                                                                 ПОСТАНОВЛЕНИЕ</w:t>
      </w:r>
    </w:p>
    <w:p w:rsidR="00BB67FD" w:rsidRDefault="00BB67FD">
      <w:pPr>
        <w:rPr>
          <w:sz w:val="28"/>
          <w:szCs w:val="28"/>
        </w:rPr>
      </w:pPr>
    </w:p>
    <w:p w:rsidR="00BB67FD" w:rsidRDefault="00BB67FD">
      <w:pPr>
        <w:rPr>
          <w:sz w:val="28"/>
          <w:szCs w:val="28"/>
        </w:rPr>
      </w:pPr>
      <w:r>
        <w:rPr>
          <w:sz w:val="28"/>
          <w:szCs w:val="28"/>
        </w:rPr>
        <w:t>20 июнь 2012й.                                 № 24                        20 июня 2012г.</w:t>
      </w:r>
    </w:p>
    <w:p w:rsidR="00BB67FD" w:rsidRDefault="00BB67FD">
      <w:pPr>
        <w:rPr>
          <w:sz w:val="28"/>
          <w:szCs w:val="28"/>
        </w:rPr>
      </w:pPr>
    </w:p>
    <w:p w:rsidR="00BB67FD" w:rsidRDefault="00BB67FD">
      <w:pPr>
        <w:rPr>
          <w:sz w:val="28"/>
          <w:szCs w:val="28"/>
        </w:rPr>
      </w:pPr>
    </w:p>
    <w:p w:rsidR="00BB67FD" w:rsidRDefault="00BB67FD">
      <w:pPr>
        <w:rPr>
          <w:b/>
          <w:bCs/>
          <w:sz w:val="28"/>
          <w:szCs w:val="28"/>
        </w:rPr>
      </w:pPr>
      <w:r w:rsidRPr="00C75F4A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Положение о Комиссии по соблюдению </w:t>
      </w:r>
    </w:p>
    <w:p w:rsidR="00BB67FD" w:rsidRDefault="00BB67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требований к служебному  поведению муниципальных служащих, замещающих должности муниципальной службы в Администрации муниципального района Белебеевский район Республики Башкортостан, </w:t>
      </w:r>
    </w:p>
    <w:p w:rsidR="00BB67FD" w:rsidRDefault="00BB67FD" w:rsidP="00C944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урегулированию конфликта интересов</w:t>
      </w:r>
    </w:p>
    <w:p w:rsidR="00BB67FD" w:rsidRDefault="00BB67FD">
      <w:pPr>
        <w:rPr>
          <w:b/>
          <w:bCs/>
          <w:sz w:val="28"/>
          <w:szCs w:val="28"/>
        </w:rPr>
      </w:pPr>
    </w:p>
    <w:p w:rsidR="00BB67FD" w:rsidRDefault="00BB67FD">
      <w:pPr>
        <w:rPr>
          <w:b/>
          <w:bCs/>
          <w:sz w:val="28"/>
          <w:szCs w:val="28"/>
        </w:rPr>
      </w:pPr>
    </w:p>
    <w:p w:rsidR="00BB67FD" w:rsidRPr="00627F2C" w:rsidRDefault="00BB67FD">
      <w:pPr>
        <w:rPr>
          <w:sz w:val="28"/>
          <w:szCs w:val="28"/>
        </w:rPr>
      </w:pPr>
      <w:r w:rsidRPr="00627F2C">
        <w:rPr>
          <w:sz w:val="28"/>
          <w:szCs w:val="28"/>
        </w:rPr>
        <w:t>П О С Т А Н О ВЛ Я Ю:</w:t>
      </w:r>
    </w:p>
    <w:p w:rsidR="00BB67FD" w:rsidRPr="00627F2C" w:rsidRDefault="00BB67FD">
      <w:pPr>
        <w:rPr>
          <w:b/>
          <w:bCs/>
          <w:sz w:val="16"/>
          <w:szCs w:val="16"/>
        </w:rPr>
      </w:pPr>
    </w:p>
    <w:p w:rsidR="00BB67FD" w:rsidRDefault="00BB67FD" w:rsidP="00C75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 Шаровский сельсовет муниципального района Белебеевский район </w:t>
      </w:r>
      <w:r w:rsidRPr="00C94456">
        <w:rPr>
          <w:sz w:val="28"/>
          <w:szCs w:val="28"/>
        </w:rPr>
        <w:t xml:space="preserve">Республики Башкортостан, и урегулированию конфликта интересов,  утвержденное постановлением Главы Администрации </w:t>
      </w:r>
      <w:r>
        <w:rPr>
          <w:sz w:val="28"/>
          <w:szCs w:val="28"/>
        </w:rPr>
        <w:t xml:space="preserve">сельского поселения  Шаровский сельсовет </w:t>
      </w:r>
      <w:r w:rsidRPr="00C94456">
        <w:rPr>
          <w:sz w:val="28"/>
          <w:szCs w:val="28"/>
        </w:rPr>
        <w:t xml:space="preserve">муниципального района Белебеевский район Республики Башкортостан от </w:t>
      </w:r>
      <w:r>
        <w:rPr>
          <w:sz w:val="28"/>
          <w:szCs w:val="28"/>
        </w:rPr>
        <w:t>11.08.</w:t>
      </w:r>
      <w:r w:rsidRPr="00C94456">
        <w:rPr>
          <w:sz w:val="28"/>
          <w:szCs w:val="28"/>
        </w:rPr>
        <w:t xml:space="preserve">2010 года № </w:t>
      </w:r>
      <w:r>
        <w:rPr>
          <w:sz w:val="28"/>
          <w:szCs w:val="28"/>
        </w:rPr>
        <w:t>14 внести следующие изменения и дополнения:</w:t>
      </w:r>
    </w:p>
    <w:p w:rsidR="00BB67FD" w:rsidRPr="00627F2C" w:rsidRDefault="00BB67FD" w:rsidP="00C75F4A">
      <w:pPr>
        <w:jc w:val="both"/>
        <w:rPr>
          <w:sz w:val="8"/>
          <w:szCs w:val="8"/>
        </w:rPr>
      </w:pPr>
    </w:p>
    <w:p w:rsidR="00BB67FD" w:rsidRDefault="00BB67FD" w:rsidP="00C75F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подпункта «б» пункта 8 изложить в следующей редакции:</w:t>
      </w:r>
    </w:p>
    <w:p w:rsidR="00BB67FD" w:rsidRPr="0064770E" w:rsidRDefault="00BB67FD" w:rsidP="0064770E">
      <w:pPr>
        <w:ind w:firstLine="705"/>
        <w:jc w:val="both"/>
        <w:rPr>
          <w:sz w:val="28"/>
          <w:szCs w:val="28"/>
        </w:rPr>
      </w:pPr>
      <w:r w:rsidRPr="0064770E">
        <w:rPr>
          <w:sz w:val="28"/>
          <w:szCs w:val="28"/>
        </w:rPr>
        <w:t xml:space="preserve">«б) поступившие в отдел муниципальной службы и кадровой политики </w:t>
      </w:r>
    </w:p>
    <w:p w:rsidR="00BB67FD" w:rsidRDefault="00BB67FD" w:rsidP="00C75F4A">
      <w:pPr>
        <w:jc w:val="both"/>
        <w:rPr>
          <w:sz w:val="28"/>
          <w:szCs w:val="28"/>
        </w:rPr>
      </w:pPr>
      <w:r w:rsidRPr="00C75F4A">
        <w:rPr>
          <w:sz w:val="28"/>
          <w:szCs w:val="28"/>
        </w:rPr>
        <w:t>Администрации:</w:t>
      </w:r>
    </w:p>
    <w:p w:rsidR="00BB67FD" w:rsidRDefault="00BB67FD" w:rsidP="00C75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письменное обращение гражданина, замещавшего в Администрации должность муниципальной службы, включенную </w:t>
      </w:r>
      <w:r w:rsidRPr="0064770E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bookmarkStart w:id="0" w:name="_GoBack"/>
      <w:bookmarkEnd w:id="0"/>
      <w:r w:rsidRPr="0064770E">
        <w:rPr>
          <w:sz w:val="28"/>
          <w:szCs w:val="28"/>
        </w:rPr>
        <w:t>еречень должностей</w:t>
      </w:r>
      <w:r>
        <w:rPr>
          <w:sz w:val="28"/>
          <w:szCs w:val="28"/>
        </w:rPr>
        <w:t xml:space="preserve">, утвержденный муниципальным нормативным правовым актом, о даче согласия на замещение </w:t>
      </w:r>
      <w:r w:rsidRPr="00B834D3">
        <w:rPr>
          <w:sz w:val="28"/>
          <w:szCs w:val="28"/>
        </w:rPr>
        <w:t>на условиях трудового договора должности в организации и (или) выполн</w:t>
      </w:r>
      <w:r>
        <w:rPr>
          <w:sz w:val="28"/>
          <w:szCs w:val="28"/>
        </w:rPr>
        <w:t>ение</w:t>
      </w:r>
      <w:r w:rsidRPr="00B834D3">
        <w:rPr>
          <w:sz w:val="28"/>
          <w:szCs w:val="28"/>
        </w:rPr>
        <w:t xml:space="preserve"> в данной организации работы (оказ</w:t>
      </w:r>
      <w:r>
        <w:rPr>
          <w:sz w:val="28"/>
          <w:szCs w:val="28"/>
        </w:rPr>
        <w:t>ание</w:t>
      </w:r>
      <w:r w:rsidRPr="00B834D3">
        <w:rPr>
          <w:sz w:val="28"/>
          <w:szCs w:val="28"/>
        </w:rPr>
        <w:t xml:space="preserve">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r>
        <w:rPr>
          <w:sz w:val="28"/>
          <w:szCs w:val="28"/>
        </w:rPr>
        <w:t xml:space="preserve"> </w:t>
      </w:r>
      <w:r w:rsidRPr="00B834D3">
        <w:rPr>
          <w:sz w:val="28"/>
          <w:szCs w:val="28"/>
        </w:rPr>
        <w:t>управления данной организацией входили в должностные (служебные) обязанности  муниципального служа</w:t>
      </w:r>
      <w:r>
        <w:rPr>
          <w:sz w:val="28"/>
          <w:szCs w:val="28"/>
        </w:rPr>
        <w:t>щего.»</w:t>
      </w:r>
    </w:p>
    <w:p w:rsidR="00BB67FD" w:rsidRDefault="00BB67FD" w:rsidP="00C75F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пункта 16 изложить в следующей редакции:</w:t>
      </w:r>
    </w:p>
    <w:p w:rsidR="00BB67FD" w:rsidRDefault="00BB67FD" w:rsidP="00B834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«а)  дать гражданину согласие на  замещение </w:t>
      </w:r>
      <w:r>
        <w:rPr>
          <w:sz w:val="28"/>
          <w:szCs w:val="28"/>
          <w:lang w:eastAsia="en-US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служащего»;</w:t>
      </w:r>
    </w:p>
    <w:p w:rsidR="00BB67FD" w:rsidRDefault="00BB67FD" w:rsidP="00B834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BB67FD" w:rsidRDefault="00BB67FD" w:rsidP="00E674E9">
      <w:pPr>
        <w:autoSpaceDE w:val="0"/>
        <w:autoSpaceDN w:val="0"/>
        <w:adjustRightInd w:val="0"/>
        <w:ind w:firstLine="540"/>
        <w:jc w:val="center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</w:t>
      </w:r>
    </w:p>
    <w:p w:rsidR="00BB67FD" w:rsidRPr="00E674E9" w:rsidRDefault="00BB67FD" w:rsidP="00E674E9">
      <w:pPr>
        <w:autoSpaceDE w:val="0"/>
        <w:autoSpaceDN w:val="0"/>
        <w:adjustRightInd w:val="0"/>
        <w:ind w:firstLine="540"/>
        <w:jc w:val="center"/>
        <w:outlineLvl w:val="0"/>
        <w:rPr>
          <w:sz w:val="22"/>
          <w:szCs w:val="22"/>
          <w:lang w:eastAsia="en-US"/>
        </w:rPr>
      </w:pPr>
    </w:p>
    <w:p w:rsidR="00BB67FD" w:rsidRDefault="00BB67FD" w:rsidP="00C75F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пункта 16 изложить в следующей редакции:</w:t>
      </w:r>
    </w:p>
    <w:p w:rsidR="00BB67FD" w:rsidRDefault="00BB67FD" w:rsidP="00B834D3">
      <w:pPr>
        <w:pStyle w:val="ListParagraph"/>
        <w:ind w:left="106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«б)  отказать гражданину в замещении</w:t>
      </w:r>
      <w:r w:rsidRPr="004E6BE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на условиях трудового договора </w:t>
      </w:r>
    </w:p>
    <w:p w:rsidR="00BB67FD" w:rsidRDefault="00BB67FD" w:rsidP="00B834D3">
      <w:pPr>
        <w:jc w:val="both"/>
        <w:rPr>
          <w:sz w:val="28"/>
          <w:szCs w:val="28"/>
          <w:lang w:eastAsia="en-US"/>
        </w:rPr>
      </w:pPr>
      <w:r w:rsidRPr="00B834D3">
        <w:rPr>
          <w:sz w:val="28"/>
          <w:szCs w:val="28"/>
          <w:lang w:eastAsia="en-US"/>
        </w:rPr>
        <w:t>должности в организации и (или) выполн</w:t>
      </w:r>
      <w:r>
        <w:rPr>
          <w:sz w:val="28"/>
          <w:szCs w:val="28"/>
          <w:lang w:eastAsia="en-US"/>
        </w:rPr>
        <w:t>ение</w:t>
      </w:r>
      <w:r w:rsidRPr="00B834D3">
        <w:rPr>
          <w:sz w:val="28"/>
          <w:szCs w:val="28"/>
          <w:lang w:eastAsia="en-US"/>
        </w:rPr>
        <w:t xml:space="preserve"> в данной организации работы (оказ</w:t>
      </w:r>
      <w:r>
        <w:rPr>
          <w:sz w:val="28"/>
          <w:szCs w:val="28"/>
          <w:lang w:eastAsia="en-US"/>
        </w:rPr>
        <w:t>ание</w:t>
      </w:r>
      <w:r w:rsidRPr="00B834D3">
        <w:rPr>
          <w:sz w:val="28"/>
          <w:szCs w:val="28"/>
          <w:lang w:eastAsia="en-US"/>
        </w:rPr>
        <w:t xml:space="preserve">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r>
        <w:rPr>
          <w:sz w:val="28"/>
          <w:szCs w:val="28"/>
          <w:lang w:eastAsia="en-US"/>
        </w:rPr>
        <w:t>, и мотивировать свой отказ.»</w:t>
      </w:r>
    </w:p>
    <w:p w:rsidR="00BB67FD" w:rsidRDefault="00BB67FD" w:rsidP="00B834D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834D3">
        <w:rPr>
          <w:sz w:val="28"/>
          <w:szCs w:val="28"/>
        </w:rPr>
        <w:t>дополнить Положение п. 16.1 следующего содержания:</w:t>
      </w:r>
    </w:p>
    <w:p w:rsidR="00BB67FD" w:rsidRDefault="00BB67FD" w:rsidP="00711B88">
      <w:pPr>
        <w:pStyle w:val="ListParagraph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«п.16.1. Комиссия рассматривает  письменное обращение </w:t>
      </w:r>
      <w:r w:rsidRPr="00711B88">
        <w:rPr>
          <w:sz w:val="28"/>
          <w:szCs w:val="28"/>
        </w:rPr>
        <w:t xml:space="preserve">гражданина о </w:t>
      </w:r>
      <w:r>
        <w:rPr>
          <w:sz w:val="28"/>
          <w:szCs w:val="28"/>
        </w:rPr>
        <w:t xml:space="preserve"> д</w:t>
      </w:r>
      <w:r w:rsidRPr="00B834D3">
        <w:rPr>
          <w:sz w:val="28"/>
          <w:szCs w:val="28"/>
        </w:rPr>
        <w:t>аче согласия на замещение на условиях трудового договора должности в органи</w:t>
      </w:r>
      <w:r>
        <w:rPr>
          <w:sz w:val="28"/>
          <w:szCs w:val="28"/>
        </w:rPr>
        <w:t>-</w:t>
      </w:r>
      <w:r w:rsidRPr="00B834D3">
        <w:rPr>
          <w:sz w:val="28"/>
          <w:szCs w:val="28"/>
        </w:rPr>
        <w:t>зации и (или) на выполнение в данной организации работ</w:t>
      </w:r>
      <w:r>
        <w:rPr>
          <w:sz w:val="28"/>
          <w:szCs w:val="28"/>
        </w:rPr>
        <w:t>ы</w:t>
      </w:r>
      <w:r w:rsidRPr="00B834D3">
        <w:rPr>
          <w:sz w:val="28"/>
          <w:szCs w:val="28"/>
        </w:rPr>
        <w:t xml:space="preserve"> (оказание данной организации услуг</w:t>
      </w:r>
      <w:r>
        <w:rPr>
          <w:sz w:val="28"/>
          <w:szCs w:val="28"/>
        </w:rPr>
        <w:t>и</w:t>
      </w:r>
      <w:r w:rsidRPr="00B834D3">
        <w:rPr>
          <w:sz w:val="28"/>
          <w:szCs w:val="28"/>
        </w:rPr>
        <w:t>) на условиях гражданско-правового договора</w:t>
      </w:r>
      <w:r>
        <w:rPr>
          <w:sz w:val="28"/>
          <w:szCs w:val="28"/>
        </w:rPr>
        <w:t xml:space="preserve"> (гражданско-правовых договоров)</w:t>
      </w:r>
      <w:r w:rsidRPr="00B834D3">
        <w:rPr>
          <w:sz w:val="28"/>
          <w:szCs w:val="28"/>
        </w:rPr>
        <w:t xml:space="preserve"> в течение семи дней со дня поступления указанного обращения</w:t>
      </w:r>
      <w:r>
        <w:rPr>
          <w:sz w:val="28"/>
          <w:szCs w:val="28"/>
        </w:rPr>
        <w:t xml:space="preserve"> </w:t>
      </w:r>
      <w:r w:rsidRPr="00B834D3">
        <w:rPr>
          <w:sz w:val="28"/>
          <w:szCs w:val="28"/>
        </w:rPr>
        <w:t>и о принятом решении направ</w:t>
      </w:r>
      <w:r>
        <w:rPr>
          <w:sz w:val="28"/>
          <w:szCs w:val="28"/>
        </w:rPr>
        <w:t>ляет</w:t>
      </w:r>
      <w:r w:rsidRPr="00B834D3">
        <w:rPr>
          <w:sz w:val="28"/>
          <w:szCs w:val="28"/>
        </w:rPr>
        <w:t xml:space="preserve"> гражданину письменное уведомление в течение одного рабочего дня и уведом</w:t>
      </w:r>
      <w:r>
        <w:rPr>
          <w:sz w:val="28"/>
          <w:szCs w:val="28"/>
        </w:rPr>
        <w:t>ляет</w:t>
      </w:r>
      <w:r w:rsidRPr="00B834D3">
        <w:rPr>
          <w:sz w:val="28"/>
          <w:szCs w:val="28"/>
        </w:rPr>
        <w:t xml:space="preserve"> его устно в течение трех рабочих дней.</w:t>
      </w:r>
      <w:r>
        <w:rPr>
          <w:sz w:val="28"/>
          <w:szCs w:val="28"/>
        </w:rPr>
        <w:t>»</w:t>
      </w:r>
    </w:p>
    <w:p w:rsidR="00BB67FD" w:rsidRDefault="00BB67FD" w:rsidP="00B834D3">
      <w:pPr>
        <w:jc w:val="both"/>
        <w:rPr>
          <w:sz w:val="28"/>
          <w:szCs w:val="28"/>
        </w:rPr>
      </w:pPr>
    </w:p>
    <w:p w:rsidR="00BB67FD" w:rsidRDefault="00BB67FD" w:rsidP="00B834D3">
      <w:pPr>
        <w:jc w:val="both"/>
        <w:rPr>
          <w:sz w:val="28"/>
          <w:szCs w:val="28"/>
        </w:rPr>
      </w:pPr>
    </w:p>
    <w:p w:rsidR="00BB67FD" w:rsidRDefault="00BB67FD" w:rsidP="00B834D3">
      <w:pPr>
        <w:jc w:val="both"/>
        <w:rPr>
          <w:sz w:val="28"/>
          <w:szCs w:val="28"/>
        </w:rPr>
      </w:pPr>
    </w:p>
    <w:p w:rsidR="00BB67FD" w:rsidRPr="00B834D3" w:rsidRDefault="00BB67FD" w:rsidP="00B834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   В.И. Некрытов</w:t>
      </w:r>
    </w:p>
    <w:p w:rsidR="00BB67FD" w:rsidRPr="00B834D3" w:rsidRDefault="00BB67FD" w:rsidP="00B834D3">
      <w:pPr>
        <w:pStyle w:val="ListParagraph"/>
        <w:ind w:left="1065"/>
        <w:jc w:val="both"/>
        <w:rPr>
          <w:sz w:val="28"/>
          <w:szCs w:val="28"/>
        </w:rPr>
      </w:pPr>
    </w:p>
    <w:sectPr w:rsidR="00BB67FD" w:rsidRPr="00B834D3" w:rsidSect="00AA3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FD" w:rsidRDefault="00BB67FD" w:rsidP="00946E70">
      <w:r>
        <w:separator/>
      </w:r>
    </w:p>
  </w:endnote>
  <w:endnote w:type="continuationSeparator" w:id="0">
    <w:p w:rsidR="00BB67FD" w:rsidRDefault="00BB67FD" w:rsidP="0094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FD" w:rsidRDefault="00BB67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FD" w:rsidRDefault="00BB67FD">
    <w:pPr>
      <w:pStyle w:val="Footer"/>
      <w:rPr>
        <w:color w:val="000000"/>
      </w:rPr>
    </w:pPr>
    <w:r>
      <w:rPr>
        <w:color w:val="000000"/>
      </w:rPr>
      <w:t>О внесении имений в постановление о комиссии</w:t>
    </w:r>
  </w:p>
  <w:p w:rsidR="00BB67FD" w:rsidRDefault="00BB67F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225.2pt;margin-top:785.2pt;width:118.8pt;height:31.15pt;z-index:251660288;visibility:visible;mso-position-horizontal:right;mso-position-horizontal-relative:margin;mso-position-vertical-relative:page" filled="f" stroked="f" strokeweight=".5pt">
          <v:textbox style="mso-fit-shape-to-text:t">
            <w:txbxContent>
              <w:p w:rsidR="00BB67FD" w:rsidRPr="00CF2109" w:rsidRDefault="00BB67FD">
                <w:pPr>
                  <w:pStyle w:val="Footer"/>
                  <w:jc w:val="right"/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</w:pPr>
                <w:r w:rsidRPr="00CF2109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fldChar w:fldCharType="begin"/>
                </w:r>
                <w:r w:rsidRPr="00CF2109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CF2109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fldChar w:fldCharType="separate"/>
                </w:r>
                <w:r w:rsidRPr="00CF2109">
                  <w:rPr>
                    <w:rFonts w:ascii="Cambria" w:hAnsi="Cambria" w:cs="Cambria"/>
                    <w:noProof/>
                    <w:color w:val="000000"/>
                    <w:sz w:val="40"/>
                    <w:szCs w:val="40"/>
                  </w:rPr>
                  <w:t>2</w:t>
                </w:r>
                <w:r w:rsidRPr="00CF2109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50" style="position:absolute;margin-left:0;margin-top:785.2pt;width:496.05pt;height:2.85pt;z-index:-251655168;visibility:visible;mso-wrap-distance-top:7.2pt;mso-wrap-distance-bottom:7.2pt;mso-position-horizontal:center;mso-position-horizontal-relative:margin;mso-position-vertical-relative:page;v-text-anchor:middle" fillcolor="#4f81bd" stroked="f" strokeweight="2pt">
          <w10:wrap type="square"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FD" w:rsidRDefault="00BB67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FD" w:rsidRDefault="00BB67FD" w:rsidP="00946E70">
      <w:r>
        <w:separator/>
      </w:r>
    </w:p>
  </w:footnote>
  <w:footnote w:type="continuationSeparator" w:id="0">
    <w:p w:rsidR="00BB67FD" w:rsidRDefault="00BB67FD" w:rsidP="00946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FD" w:rsidRDefault="00BB67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FD" w:rsidRDefault="00BB67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FD" w:rsidRDefault="00BB67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88C"/>
    <w:multiLevelType w:val="hybridMultilevel"/>
    <w:tmpl w:val="1B04EA3E"/>
    <w:lvl w:ilvl="0" w:tplc="A3465F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evenAndOddHeader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E99"/>
    <w:rsid w:val="000010CE"/>
    <w:rsid w:val="00003BAF"/>
    <w:rsid w:val="00006147"/>
    <w:rsid w:val="0000625A"/>
    <w:rsid w:val="00012CBA"/>
    <w:rsid w:val="0001352D"/>
    <w:rsid w:val="00016B34"/>
    <w:rsid w:val="00021C4E"/>
    <w:rsid w:val="00023B83"/>
    <w:rsid w:val="000303DC"/>
    <w:rsid w:val="00033CAD"/>
    <w:rsid w:val="000348D8"/>
    <w:rsid w:val="00042605"/>
    <w:rsid w:val="00043F68"/>
    <w:rsid w:val="00051E96"/>
    <w:rsid w:val="000536EE"/>
    <w:rsid w:val="00060B0D"/>
    <w:rsid w:val="00060E78"/>
    <w:rsid w:val="00061701"/>
    <w:rsid w:val="00062AC2"/>
    <w:rsid w:val="00067625"/>
    <w:rsid w:val="00082EA3"/>
    <w:rsid w:val="0009636B"/>
    <w:rsid w:val="000A2BFF"/>
    <w:rsid w:val="000A2E10"/>
    <w:rsid w:val="000A3993"/>
    <w:rsid w:val="000A490D"/>
    <w:rsid w:val="000B2478"/>
    <w:rsid w:val="000C3CA0"/>
    <w:rsid w:val="000C7457"/>
    <w:rsid w:val="000D033B"/>
    <w:rsid w:val="000D3F4F"/>
    <w:rsid w:val="000D44BA"/>
    <w:rsid w:val="000D7B89"/>
    <w:rsid w:val="000E09FF"/>
    <w:rsid w:val="000E0B71"/>
    <w:rsid w:val="000E26E9"/>
    <w:rsid w:val="00101F92"/>
    <w:rsid w:val="001025C4"/>
    <w:rsid w:val="001027AD"/>
    <w:rsid w:val="00106DE0"/>
    <w:rsid w:val="00111195"/>
    <w:rsid w:val="0011615B"/>
    <w:rsid w:val="001220C5"/>
    <w:rsid w:val="00127283"/>
    <w:rsid w:val="0014155A"/>
    <w:rsid w:val="00143194"/>
    <w:rsid w:val="00144C71"/>
    <w:rsid w:val="00146804"/>
    <w:rsid w:val="00152C42"/>
    <w:rsid w:val="00162C01"/>
    <w:rsid w:val="001633D9"/>
    <w:rsid w:val="00167521"/>
    <w:rsid w:val="00172CB0"/>
    <w:rsid w:val="00174850"/>
    <w:rsid w:val="00174EEF"/>
    <w:rsid w:val="00182B30"/>
    <w:rsid w:val="0018480C"/>
    <w:rsid w:val="00184A70"/>
    <w:rsid w:val="00185DD6"/>
    <w:rsid w:val="001A0822"/>
    <w:rsid w:val="001A0B91"/>
    <w:rsid w:val="001A60AD"/>
    <w:rsid w:val="001A7DDD"/>
    <w:rsid w:val="001B4BE2"/>
    <w:rsid w:val="001B4C59"/>
    <w:rsid w:val="001B709E"/>
    <w:rsid w:val="001C1655"/>
    <w:rsid w:val="001C5BE4"/>
    <w:rsid w:val="001C5E38"/>
    <w:rsid w:val="001E4220"/>
    <w:rsid w:val="001F221F"/>
    <w:rsid w:val="001F2C0A"/>
    <w:rsid w:val="002118FF"/>
    <w:rsid w:val="00211EF8"/>
    <w:rsid w:val="00212AAB"/>
    <w:rsid w:val="00213CEA"/>
    <w:rsid w:val="002172E4"/>
    <w:rsid w:val="00217DB6"/>
    <w:rsid w:val="00222CA6"/>
    <w:rsid w:val="00227148"/>
    <w:rsid w:val="00232E1A"/>
    <w:rsid w:val="002337DB"/>
    <w:rsid w:val="002410D6"/>
    <w:rsid w:val="002434DA"/>
    <w:rsid w:val="00244A57"/>
    <w:rsid w:val="00257E1D"/>
    <w:rsid w:val="002804CB"/>
    <w:rsid w:val="00286823"/>
    <w:rsid w:val="002871D5"/>
    <w:rsid w:val="00291B49"/>
    <w:rsid w:val="00293D88"/>
    <w:rsid w:val="002B4B50"/>
    <w:rsid w:val="002D70B1"/>
    <w:rsid w:val="002E5049"/>
    <w:rsid w:val="002E6A63"/>
    <w:rsid w:val="002F2007"/>
    <w:rsid w:val="0030098B"/>
    <w:rsid w:val="00301393"/>
    <w:rsid w:val="003204DC"/>
    <w:rsid w:val="0032190A"/>
    <w:rsid w:val="00322627"/>
    <w:rsid w:val="00322AC3"/>
    <w:rsid w:val="00327ECC"/>
    <w:rsid w:val="003311B7"/>
    <w:rsid w:val="00342835"/>
    <w:rsid w:val="003428D9"/>
    <w:rsid w:val="00353294"/>
    <w:rsid w:val="0035611B"/>
    <w:rsid w:val="00365867"/>
    <w:rsid w:val="00380172"/>
    <w:rsid w:val="0038397C"/>
    <w:rsid w:val="003915C4"/>
    <w:rsid w:val="003B39E5"/>
    <w:rsid w:val="003C4264"/>
    <w:rsid w:val="003C4F59"/>
    <w:rsid w:val="003C7644"/>
    <w:rsid w:val="003D3598"/>
    <w:rsid w:val="003D76AC"/>
    <w:rsid w:val="003F2296"/>
    <w:rsid w:val="003F6D5C"/>
    <w:rsid w:val="00405113"/>
    <w:rsid w:val="0041225F"/>
    <w:rsid w:val="004132BB"/>
    <w:rsid w:val="00413513"/>
    <w:rsid w:val="004148FC"/>
    <w:rsid w:val="00414F3A"/>
    <w:rsid w:val="00416BB8"/>
    <w:rsid w:val="004272AD"/>
    <w:rsid w:val="0043466D"/>
    <w:rsid w:val="004370FD"/>
    <w:rsid w:val="00441038"/>
    <w:rsid w:val="00441358"/>
    <w:rsid w:val="00442BDE"/>
    <w:rsid w:val="00447407"/>
    <w:rsid w:val="004535A2"/>
    <w:rsid w:val="004576E7"/>
    <w:rsid w:val="004617ED"/>
    <w:rsid w:val="00464A65"/>
    <w:rsid w:val="00472C1D"/>
    <w:rsid w:val="00475547"/>
    <w:rsid w:val="00485012"/>
    <w:rsid w:val="0048759A"/>
    <w:rsid w:val="004902B3"/>
    <w:rsid w:val="00494AD0"/>
    <w:rsid w:val="004A27EC"/>
    <w:rsid w:val="004B7854"/>
    <w:rsid w:val="004B7A93"/>
    <w:rsid w:val="004C14BD"/>
    <w:rsid w:val="004D0418"/>
    <w:rsid w:val="004D0664"/>
    <w:rsid w:val="004D1E99"/>
    <w:rsid w:val="004D4328"/>
    <w:rsid w:val="004E1735"/>
    <w:rsid w:val="004E3295"/>
    <w:rsid w:val="004E6BE3"/>
    <w:rsid w:val="004F16FB"/>
    <w:rsid w:val="004F53CC"/>
    <w:rsid w:val="004F7B60"/>
    <w:rsid w:val="005008C3"/>
    <w:rsid w:val="0050277B"/>
    <w:rsid w:val="00504E5A"/>
    <w:rsid w:val="00507A48"/>
    <w:rsid w:val="005114CE"/>
    <w:rsid w:val="00514341"/>
    <w:rsid w:val="00524693"/>
    <w:rsid w:val="005249B5"/>
    <w:rsid w:val="005278EE"/>
    <w:rsid w:val="00540A89"/>
    <w:rsid w:val="005415E6"/>
    <w:rsid w:val="00547A77"/>
    <w:rsid w:val="0057398B"/>
    <w:rsid w:val="00573A1D"/>
    <w:rsid w:val="005769C6"/>
    <w:rsid w:val="005917D5"/>
    <w:rsid w:val="00594655"/>
    <w:rsid w:val="00597337"/>
    <w:rsid w:val="005B14E4"/>
    <w:rsid w:val="005B2D96"/>
    <w:rsid w:val="005B4644"/>
    <w:rsid w:val="005B5AEF"/>
    <w:rsid w:val="005C07A1"/>
    <w:rsid w:val="005C0F7C"/>
    <w:rsid w:val="005C1891"/>
    <w:rsid w:val="005C2A57"/>
    <w:rsid w:val="005E0015"/>
    <w:rsid w:val="005E03C2"/>
    <w:rsid w:val="005E2053"/>
    <w:rsid w:val="005E746E"/>
    <w:rsid w:val="005F07A6"/>
    <w:rsid w:val="005F4175"/>
    <w:rsid w:val="005F7AB3"/>
    <w:rsid w:val="006053E0"/>
    <w:rsid w:val="006133DC"/>
    <w:rsid w:val="00620E7D"/>
    <w:rsid w:val="00625D19"/>
    <w:rsid w:val="00627F2C"/>
    <w:rsid w:val="00637074"/>
    <w:rsid w:val="00641A89"/>
    <w:rsid w:val="00642283"/>
    <w:rsid w:val="00644B6E"/>
    <w:rsid w:val="0064770E"/>
    <w:rsid w:val="00651C8B"/>
    <w:rsid w:val="00655AC4"/>
    <w:rsid w:val="00661847"/>
    <w:rsid w:val="006661E9"/>
    <w:rsid w:val="006818ED"/>
    <w:rsid w:val="00681AEB"/>
    <w:rsid w:val="00695660"/>
    <w:rsid w:val="006A323F"/>
    <w:rsid w:val="006A7AC9"/>
    <w:rsid w:val="006B45FE"/>
    <w:rsid w:val="006B5669"/>
    <w:rsid w:val="006C3A53"/>
    <w:rsid w:val="006D266B"/>
    <w:rsid w:val="006D5877"/>
    <w:rsid w:val="006D6088"/>
    <w:rsid w:val="006D7956"/>
    <w:rsid w:val="006E74ED"/>
    <w:rsid w:val="006F0C75"/>
    <w:rsid w:val="006F13DF"/>
    <w:rsid w:val="007053A7"/>
    <w:rsid w:val="00706C4F"/>
    <w:rsid w:val="00711B88"/>
    <w:rsid w:val="0071683D"/>
    <w:rsid w:val="00722E41"/>
    <w:rsid w:val="00737D25"/>
    <w:rsid w:val="00741F68"/>
    <w:rsid w:val="00743A55"/>
    <w:rsid w:val="00755478"/>
    <w:rsid w:val="0076544B"/>
    <w:rsid w:val="007713D3"/>
    <w:rsid w:val="007778D0"/>
    <w:rsid w:val="00781577"/>
    <w:rsid w:val="00792B3F"/>
    <w:rsid w:val="007938CE"/>
    <w:rsid w:val="00795E14"/>
    <w:rsid w:val="007A4D8E"/>
    <w:rsid w:val="007A533F"/>
    <w:rsid w:val="007B38CB"/>
    <w:rsid w:val="007B5078"/>
    <w:rsid w:val="007C0584"/>
    <w:rsid w:val="007C0C27"/>
    <w:rsid w:val="007C24FE"/>
    <w:rsid w:val="007C454E"/>
    <w:rsid w:val="007C47B9"/>
    <w:rsid w:val="007C7BF7"/>
    <w:rsid w:val="007D4F73"/>
    <w:rsid w:val="007D6E7B"/>
    <w:rsid w:val="007E01E1"/>
    <w:rsid w:val="007E66C3"/>
    <w:rsid w:val="007E7399"/>
    <w:rsid w:val="007F194D"/>
    <w:rsid w:val="007F730A"/>
    <w:rsid w:val="00805817"/>
    <w:rsid w:val="00807186"/>
    <w:rsid w:val="008114F6"/>
    <w:rsid w:val="00813F81"/>
    <w:rsid w:val="008168C1"/>
    <w:rsid w:val="00816DD2"/>
    <w:rsid w:val="00833443"/>
    <w:rsid w:val="00835792"/>
    <w:rsid w:val="0083631A"/>
    <w:rsid w:val="00842E24"/>
    <w:rsid w:val="008461A6"/>
    <w:rsid w:val="00866989"/>
    <w:rsid w:val="00867074"/>
    <w:rsid w:val="00867671"/>
    <w:rsid w:val="00867C03"/>
    <w:rsid w:val="00882796"/>
    <w:rsid w:val="00890AA0"/>
    <w:rsid w:val="00891FCA"/>
    <w:rsid w:val="00895B28"/>
    <w:rsid w:val="00896DCE"/>
    <w:rsid w:val="00897244"/>
    <w:rsid w:val="00897C49"/>
    <w:rsid w:val="008A4346"/>
    <w:rsid w:val="008A5725"/>
    <w:rsid w:val="008B3916"/>
    <w:rsid w:val="008C3937"/>
    <w:rsid w:val="008D1B70"/>
    <w:rsid w:val="008D77D2"/>
    <w:rsid w:val="008E0614"/>
    <w:rsid w:val="008E2288"/>
    <w:rsid w:val="008E6D3F"/>
    <w:rsid w:val="008F789A"/>
    <w:rsid w:val="00903FC3"/>
    <w:rsid w:val="00911AD7"/>
    <w:rsid w:val="00917745"/>
    <w:rsid w:val="00923AB0"/>
    <w:rsid w:val="00933F9F"/>
    <w:rsid w:val="00935575"/>
    <w:rsid w:val="00944DAC"/>
    <w:rsid w:val="00946E70"/>
    <w:rsid w:val="0095457D"/>
    <w:rsid w:val="00961519"/>
    <w:rsid w:val="00965236"/>
    <w:rsid w:val="009674E4"/>
    <w:rsid w:val="00970513"/>
    <w:rsid w:val="00975CF9"/>
    <w:rsid w:val="009805CE"/>
    <w:rsid w:val="00980D98"/>
    <w:rsid w:val="00984F41"/>
    <w:rsid w:val="00985880"/>
    <w:rsid w:val="009940D7"/>
    <w:rsid w:val="009A0DEA"/>
    <w:rsid w:val="009A3C0B"/>
    <w:rsid w:val="009A454B"/>
    <w:rsid w:val="009B48D3"/>
    <w:rsid w:val="009C54A7"/>
    <w:rsid w:val="009D3686"/>
    <w:rsid w:val="009E02C2"/>
    <w:rsid w:val="009F2145"/>
    <w:rsid w:val="009F3892"/>
    <w:rsid w:val="00A026D5"/>
    <w:rsid w:val="00A04320"/>
    <w:rsid w:val="00A06709"/>
    <w:rsid w:val="00A1029D"/>
    <w:rsid w:val="00A12A3F"/>
    <w:rsid w:val="00A20011"/>
    <w:rsid w:val="00A2049C"/>
    <w:rsid w:val="00A22419"/>
    <w:rsid w:val="00A367A5"/>
    <w:rsid w:val="00A405A7"/>
    <w:rsid w:val="00A421D4"/>
    <w:rsid w:val="00A462A9"/>
    <w:rsid w:val="00A60D4E"/>
    <w:rsid w:val="00A620F3"/>
    <w:rsid w:val="00A71669"/>
    <w:rsid w:val="00A75372"/>
    <w:rsid w:val="00A968DF"/>
    <w:rsid w:val="00AA0640"/>
    <w:rsid w:val="00AA0E08"/>
    <w:rsid w:val="00AA12E9"/>
    <w:rsid w:val="00AA3621"/>
    <w:rsid w:val="00AA3688"/>
    <w:rsid w:val="00AA3826"/>
    <w:rsid w:val="00AB00F7"/>
    <w:rsid w:val="00AB0A3A"/>
    <w:rsid w:val="00AB0A3D"/>
    <w:rsid w:val="00AB0F48"/>
    <w:rsid w:val="00AB107E"/>
    <w:rsid w:val="00AB2D29"/>
    <w:rsid w:val="00AB3C1F"/>
    <w:rsid w:val="00AC2988"/>
    <w:rsid w:val="00AD3F90"/>
    <w:rsid w:val="00AE007D"/>
    <w:rsid w:val="00AE30F5"/>
    <w:rsid w:val="00AF5001"/>
    <w:rsid w:val="00B0190C"/>
    <w:rsid w:val="00B057E3"/>
    <w:rsid w:val="00B058E9"/>
    <w:rsid w:val="00B06769"/>
    <w:rsid w:val="00B22194"/>
    <w:rsid w:val="00B3131C"/>
    <w:rsid w:val="00B349F5"/>
    <w:rsid w:val="00B360B9"/>
    <w:rsid w:val="00B53400"/>
    <w:rsid w:val="00B53BA5"/>
    <w:rsid w:val="00B56BDF"/>
    <w:rsid w:val="00B6061C"/>
    <w:rsid w:val="00B807FC"/>
    <w:rsid w:val="00B82CAC"/>
    <w:rsid w:val="00B834D3"/>
    <w:rsid w:val="00B84FB2"/>
    <w:rsid w:val="00B9039E"/>
    <w:rsid w:val="00B93239"/>
    <w:rsid w:val="00B96B77"/>
    <w:rsid w:val="00BA44F6"/>
    <w:rsid w:val="00BA75CA"/>
    <w:rsid w:val="00BB2EF7"/>
    <w:rsid w:val="00BB6741"/>
    <w:rsid w:val="00BB67FD"/>
    <w:rsid w:val="00BC0062"/>
    <w:rsid w:val="00BC7511"/>
    <w:rsid w:val="00BD2D93"/>
    <w:rsid w:val="00BF249A"/>
    <w:rsid w:val="00BF4CD9"/>
    <w:rsid w:val="00BF4D61"/>
    <w:rsid w:val="00BF6CB9"/>
    <w:rsid w:val="00C02C54"/>
    <w:rsid w:val="00C03527"/>
    <w:rsid w:val="00C03EA2"/>
    <w:rsid w:val="00C0569F"/>
    <w:rsid w:val="00C06F8D"/>
    <w:rsid w:val="00C11751"/>
    <w:rsid w:val="00C13A74"/>
    <w:rsid w:val="00C15761"/>
    <w:rsid w:val="00C17BFA"/>
    <w:rsid w:val="00C20379"/>
    <w:rsid w:val="00C20F57"/>
    <w:rsid w:val="00C306CC"/>
    <w:rsid w:val="00C4006A"/>
    <w:rsid w:val="00C401D5"/>
    <w:rsid w:val="00C432A3"/>
    <w:rsid w:val="00C47DB2"/>
    <w:rsid w:val="00C544B2"/>
    <w:rsid w:val="00C547AB"/>
    <w:rsid w:val="00C65D14"/>
    <w:rsid w:val="00C67B44"/>
    <w:rsid w:val="00C73C40"/>
    <w:rsid w:val="00C75F4A"/>
    <w:rsid w:val="00C855CA"/>
    <w:rsid w:val="00C87C81"/>
    <w:rsid w:val="00C94456"/>
    <w:rsid w:val="00C9753D"/>
    <w:rsid w:val="00CA5B6A"/>
    <w:rsid w:val="00CA6C73"/>
    <w:rsid w:val="00CA71E9"/>
    <w:rsid w:val="00CB6750"/>
    <w:rsid w:val="00CC3FB5"/>
    <w:rsid w:val="00CD5A2F"/>
    <w:rsid w:val="00CE2420"/>
    <w:rsid w:val="00CE4187"/>
    <w:rsid w:val="00CF2109"/>
    <w:rsid w:val="00CF7A87"/>
    <w:rsid w:val="00D0178D"/>
    <w:rsid w:val="00D02617"/>
    <w:rsid w:val="00D033E8"/>
    <w:rsid w:val="00D06D39"/>
    <w:rsid w:val="00D2251F"/>
    <w:rsid w:val="00D25802"/>
    <w:rsid w:val="00D35851"/>
    <w:rsid w:val="00D47B80"/>
    <w:rsid w:val="00D57906"/>
    <w:rsid w:val="00D616CE"/>
    <w:rsid w:val="00D61A68"/>
    <w:rsid w:val="00D61FB0"/>
    <w:rsid w:val="00D65559"/>
    <w:rsid w:val="00D65A6B"/>
    <w:rsid w:val="00D70692"/>
    <w:rsid w:val="00D718DB"/>
    <w:rsid w:val="00D73322"/>
    <w:rsid w:val="00D733C8"/>
    <w:rsid w:val="00D7520E"/>
    <w:rsid w:val="00D80822"/>
    <w:rsid w:val="00D85B1D"/>
    <w:rsid w:val="00D87C5C"/>
    <w:rsid w:val="00DA3EAD"/>
    <w:rsid w:val="00DA79B4"/>
    <w:rsid w:val="00DA7C56"/>
    <w:rsid w:val="00DB31AB"/>
    <w:rsid w:val="00DB47F8"/>
    <w:rsid w:val="00DC2272"/>
    <w:rsid w:val="00DC4931"/>
    <w:rsid w:val="00DC6113"/>
    <w:rsid w:val="00DD1112"/>
    <w:rsid w:val="00DE1B11"/>
    <w:rsid w:val="00DE3E42"/>
    <w:rsid w:val="00DE4E11"/>
    <w:rsid w:val="00DE5123"/>
    <w:rsid w:val="00DE51CB"/>
    <w:rsid w:val="00DE6D43"/>
    <w:rsid w:val="00DE7163"/>
    <w:rsid w:val="00DF076A"/>
    <w:rsid w:val="00DF19AC"/>
    <w:rsid w:val="00E000F9"/>
    <w:rsid w:val="00E00903"/>
    <w:rsid w:val="00E0228D"/>
    <w:rsid w:val="00E178CB"/>
    <w:rsid w:val="00E26697"/>
    <w:rsid w:val="00E278EE"/>
    <w:rsid w:val="00E27D11"/>
    <w:rsid w:val="00E32313"/>
    <w:rsid w:val="00E555A1"/>
    <w:rsid w:val="00E674E9"/>
    <w:rsid w:val="00E7771E"/>
    <w:rsid w:val="00E908D5"/>
    <w:rsid w:val="00E94B78"/>
    <w:rsid w:val="00E94D30"/>
    <w:rsid w:val="00E94D4E"/>
    <w:rsid w:val="00E95704"/>
    <w:rsid w:val="00E9582C"/>
    <w:rsid w:val="00EA74FB"/>
    <w:rsid w:val="00EB3D4A"/>
    <w:rsid w:val="00EB68C8"/>
    <w:rsid w:val="00EB78CC"/>
    <w:rsid w:val="00EC004F"/>
    <w:rsid w:val="00EC0A9D"/>
    <w:rsid w:val="00EC1E7B"/>
    <w:rsid w:val="00EC6E2F"/>
    <w:rsid w:val="00EE2D65"/>
    <w:rsid w:val="00EE3AD5"/>
    <w:rsid w:val="00EE57F5"/>
    <w:rsid w:val="00EE719A"/>
    <w:rsid w:val="00F03C66"/>
    <w:rsid w:val="00F0431F"/>
    <w:rsid w:val="00F11243"/>
    <w:rsid w:val="00F11F2B"/>
    <w:rsid w:val="00F148A3"/>
    <w:rsid w:val="00F15D6A"/>
    <w:rsid w:val="00F17908"/>
    <w:rsid w:val="00F22397"/>
    <w:rsid w:val="00F24287"/>
    <w:rsid w:val="00F26009"/>
    <w:rsid w:val="00F339E2"/>
    <w:rsid w:val="00F37D8C"/>
    <w:rsid w:val="00F42711"/>
    <w:rsid w:val="00F430E7"/>
    <w:rsid w:val="00F45B83"/>
    <w:rsid w:val="00F5361F"/>
    <w:rsid w:val="00F54B4C"/>
    <w:rsid w:val="00F65201"/>
    <w:rsid w:val="00F65464"/>
    <w:rsid w:val="00F66727"/>
    <w:rsid w:val="00F77BF9"/>
    <w:rsid w:val="00F86C7F"/>
    <w:rsid w:val="00F90707"/>
    <w:rsid w:val="00F9112A"/>
    <w:rsid w:val="00F9161C"/>
    <w:rsid w:val="00F9226D"/>
    <w:rsid w:val="00F975DB"/>
    <w:rsid w:val="00FA1188"/>
    <w:rsid w:val="00FA3F5B"/>
    <w:rsid w:val="00FA4CEF"/>
    <w:rsid w:val="00FA71CB"/>
    <w:rsid w:val="00FB6D63"/>
    <w:rsid w:val="00FC0A1F"/>
    <w:rsid w:val="00FD15F9"/>
    <w:rsid w:val="00FD5D53"/>
    <w:rsid w:val="00FE3BE9"/>
    <w:rsid w:val="00FE7472"/>
    <w:rsid w:val="00FF0D10"/>
    <w:rsid w:val="00FF6717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33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5F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8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4D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46E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6E7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46E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6E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8552DCBB0F4C4BB087ED922D6A6322">
    <w:name w:val="538552DCBB0F4C4BB087ED922D6A6322"/>
    <w:uiPriority w:val="99"/>
    <w:rsid w:val="00946E70"/>
    <w:pPr>
      <w:spacing w:after="200" w:line="276" w:lineRule="auto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572</Words>
  <Characters>3264</Characters>
  <Application>Microsoft Office Outlook</Application>
  <DocSecurity>0</DocSecurity>
  <Lines>0</Lines>
  <Paragraphs>0</Paragraphs>
  <ScaleCrop>false</ScaleCrop>
  <Company>Администрация МР Белебеевский р-н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внесении имений в постановление о комиссии</dc:creator>
  <cp:keywords/>
  <dc:description/>
  <cp:lastModifiedBy>77777</cp:lastModifiedBy>
  <cp:revision>7</cp:revision>
  <cp:lastPrinted>2012-06-20T06:15:00Z</cp:lastPrinted>
  <dcterms:created xsi:type="dcterms:W3CDTF">2012-06-18T01:53:00Z</dcterms:created>
  <dcterms:modified xsi:type="dcterms:W3CDTF">2015-08-13T04:14:00Z</dcterms:modified>
</cp:coreProperties>
</file>