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B36D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6DE" w:rsidRDefault="001B36DE" w:rsidP="0053222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1B36DE" w:rsidRDefault="001B36DE" w:rsidP="0053222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1B36DE" w:rsidRDefault="001B36DE" w:rsidP="0053222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1B36DE" w:rsidRDefault="001B36DE" w:rsidP="0053222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1B36DE" w:rsidRDefault="001B36DE" w:rsidP="0053222C">
            <w:pPr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1B36DE" w:rsidRDefault="001B36DE" w:rsidP="0053222C">
            <w:pPr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6DE" w:rsidRDefault="001B36DE" w:rsidP="005322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6DE" w:rsidRDefault="001B36DE" w:rsidP="005322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FC5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6DE" w:rsidRDefault="001B36DE" w:rsidP="0053222C">
            <w:pPr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1B36DE" w:rsidRDefault="001B36DE" w:rsidP="0053222C">
            <w:pPr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1B36DE" w:rsidRDefault="001B36DE" w:rsidP="0053222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1B36DE" w:rsidRDefault="001B36DE" w:rsidP="0053222C">
            <w:pPr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1B36DE" w:rsidRDefault="001B36DE" w:rsidP="00BB48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B36DE" w:rsidRPr="00BB48F9" w:rsidRDefault="001B36DE" w:rsidP="00BB48F9">
      <w:pPr>
        <w:pStyle w:val="NoSpacing"/>
        <w:rPr>
          <w:rStyle w:val="s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КАРАР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постановление          </w:t>
      </w:r>
      <w:r w:rsidRPr="00BB48F9"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>22 октябрь 2015й.</w:t>
      </w:r>
      <w:r w:rsidRPr="00BB48F9"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№ 43                          22 октября 2015г.</w:t>
      </w:r>
    </w:p>
    <w:p w:rsidR="001B36DE" w:rsidRPr="00BB48F9" w:rsidRDefault="001B36DE" w:rsidP="005F3EBC">
      <w:pPr>
        <w:pStyle w:val="NoSpacing"/>
        <w:tabs>
          <w:tab w:val="left" w:pos="375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48F9"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</w:p>
    <w:p w:rsidR="001B36DE" w:rsidRDefault="001B36DE" w:rsidP="00304955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 xml:space="preserve">О передаче Муниципального бюджетного учреждения </w:t>
      </w:r>
    </w:p>
    <w:p w:rsidR="001B36DE" w:rsidRDefault="001B36DE" w:rsidP="003049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A479A">
        <w:rPr>
          <w:b/>
          <w:bCs/>
          <w:sz w:val="28"/>
          <w:szCs w:val="28"/>
        </w:rPr>
        <w:t>ультуры</w:t>
      </w:r>
      <w:r>
        <w:rPr>
          <w:b/>
          <w:bCs/>
          <w:sz w:val="28"/>
          <w:szCs w:val="28"/>
        </w:rPr>
        <w:t xml:space="preserve"> </w:t>
      </w:r>
      <w:r w:rsidRPr="00F832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Шаровский </w:t>
      </w:r>
      <w:r w:rsidRPr="00F832BC">
        <w:rPr>
          <w:b/>
          <w:bCs/>
          <w:sz w:val="28"/>
          <w:szCs w:val="28"/>
        </w:rPr>
        <w:t xml:space="preserve"> сельский дом культуры» </w:t>
      </w:r>
    </w:p>
    <w:p w:rsidR="001B36DE" w:rsidRDefault="001B36DE" w:rsidP="00952A0E">
      <w:pPr>
        <w:jc w:val="both"/>
        <w:rPr>
          <w:b/>
          <w:bCs/>
          <w:sz w:val="28"/>
          <w:szCs w:val="28"/>
        </w:rPr>
      </w:pPr>
      <w:r w:rsidRPr="00F832BC">
        <w:rPr>
          <w:b/>
          <w:bCs/>
          <w:sz w:val="28"/>
          <w:szCs w:val="28"/>
        </w:rPr>
        <w:t xml:space="preserve">сельского </w:t>
      </w:r>
      <w:r w:rsidRPr="007A479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Шаровский  сельсовет </w:t>
      </w:r>
    </w:p>
    <w:p w:rsidR="001B36DE" w:rsidRDefault="001B36DE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>муниципального района Белебеевский</w:t>
      </w:r>
      <w:r>
        <w:rPr>
          <w:b/>
          <w:bCs/>
          <w:sz w:val="28"/>
          <w:szCs w:val="28"/>
        </w:rPr>
        <w:t xml:space="preserve"> </w:t>
      </w:r>
      <w:r w:rsidRPr="007A479A">
        <w:rPr>
          <w:b/>
          <w:bCs/>
          <w:sz w:val="28"/>
          <w:szCs w:val="28"/>
        </w:rPr>
        <w:t>район</w:t>
      </w:r>
    </w:p>
    <w:p w:rsidR="001B36DE" w:rsidRPr="007A479A" w:rsidRDefault="001B36DE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 xml:space="preserve">Республики Башкортостан и имущества в собственность </w:t>
      </w:r>
    </w:p>
    <w:p w:rsidR="001B36DE" w:rsidRPr="007A479A" w:rsidRDefault="001B36DE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1B36DE" w:rsidRPr="007A479A" w:rsidRDefault="001B36DE" w:rsidP="00304955">
      <w:pPr>
        <w:jc w:val="both"/>
        <w:rPr>
          <w:sz w:val="28"/>
          <w:szCs w:val="28"/>
        </w:rPr>
      </w:pPr>
    </w:p>
    <w:p w:rsidR="001B36DE" w:rsidRPr="007A479A" w:rsidRDefault="001B36DE" w:rsidP="00757B47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Руководствуясь положениями ст.14, ст.50 Федерального закона  от 06.10.2003г. №131-ФЗ «Об общих принципах организации местного самоуправления в Российской Федерации», ст.300 ГК РФ, во исполнение Плана мероприятий («дорожной карты») по стабилизации исполнения консолидированного бюджета муниципального района Белебеевский район Республики Башкортостан в 2015 году и на плановый период 2016-2017 годов, </w:t>
      </w:r>
    </w:p>
    <w:p w:rsidR="001B36DE" w:rsidRPr="007A479A" w:rsidRDefault="001B36DE" w:rsidP="003049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я ю </w:t>
      </w:r>
      <w:r w:rsidRPr="007A479A">
        <w:rPr>
          <w:b/>
          <w:bCs/>
          <w:sz w:val="28"/>
          <w:szCs w:val="28"/>
        </w:rPr>
        <w:t>:</w:t>
      </w:r>
    </w:p>
    <w:p w:rsidR="001B36DE" w:rsidRPr="007A479A" w:rsidRDefault="001B36DE" w:rsidP="00AD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1. Изъять из оперативного управления Муниципального бюджетного учреждения </w:t>
      </w:r>
      <w:r w:rsidRPr="00F832BC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</w:t>
      </w:r>
      <w:r w:rsidRPr="00F832BC">
        <w:rPr>
          <w:sz w:val="28"/>
          <w:szCs w:val="28"/>
        </w:rPr>
        <w:t>«</w:t>
      </w:r>
      <w:r>
        <w:rPr>
          <w:sz w:val="28"/>
          <w:szCs w:val="28"/>
        </w:rPr>
        <w:t>Шаровский</w:t>
      </w:r>
      <w:r w:rsidRPr="00F832BC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сельского </w:t>
      </w:r>
      <w:r w:rsidRPr="00F832B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Шаровский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и включить в состав муниципальной казны </w:t>
      </w:r>
      <w:r>
        <w:rPr>
          <w:sz w:val="28"/>
          <w:szCs w:val="28"/>
        </w:rPr>
        <w:t xml:space="preserve">сельского </w:t>
      </w:r>
      <w:r w:rsidRPr="007A479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Шаровский 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имущес</w:t>
      </w:r>
      <w:r>
        <w:rPr>
          <w:sz w:val="28"/>
          <w:szCs w:val="28"/>
        </w:rPr>
        <w:t xml:space="preserve">тво согласно приложений №1, №2, </w:t>
      </w:r>
      <w:r w:rsidRPr="007A47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479A">
        <w:rPr>
          <w:sz w:val="28"/>
          <w:szCs w:val="28"/>
        </w:rPr>
        <w:t xml:space="preserve">3. </w:t>
      </w:r>
    </w:p>
    <w:p w:rsidR="001B36DE" w:rsidRPr="007A479A" w:rsidRDefault="001B36DE" w:rsidP="00AD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2. Передать безвозмездно имущество, указанное в пункте 1 настоящего постановления, и Муниципальное бюджетное учреждение культуры </w:t>
      </w:r>
      <w:r w:rsidRPr="00F832BC">
        <w:rPr>
          <w:sz w:val="28"/>
          <w:szCs w:val="28"/>
        </w:rPr>
        <w:t>«</w:t>
      </w:r>
      <w:r>
        <w:rPr>
          <w:sz w:val="28"/>
          <w:szCs w:val="28"/>
        </w:rPr>
        <w:t>Шаровский</w:t>
      </w:r>
      <w:r w:rsidRPr="00F832BC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сельского </w:t>
      </w:r>
      <w:r w:rsidRPr="00F832B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Шаровский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в собственность муниципального района Белебеевский район Республики Башкортостан.</w:t>
      </w:r>
    </w:p>
    <w:p w:rsidR="001B36DE" w:rsidRPr="007A479A" w:rsidRDefault="001B36DE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3. Комитету по управлению собственностью Министерства земельных и имущественных отношений Республики Башкортостан по Белебеевскому району и городу Белебею обеспечить в установленном порядке:</w:t>
      </w:r>
    </w:p>
    <w:p w:rsidR="001B36DE" w:rsidRPr="007A479A" w:rsidRDefault="001B36DE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3.1. оформление передаточного акта имущества, указанного в пункте 1 настоящего постановления, в собственность муниципального района Белебеевский район Республики Башкортостан;</w:t>
      </w:r>
    </w:p>
    <w:p w:rsidR="001B36DE" w:rsidRPr="007A479A" w:rsidRDefault="001B36DE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3.2. внесение изменений в реестр муниципального имущества. </w:t>
      </w:r>
    </w:p>
    <w:p w:rsidR="001B36DE" w:rsidRDefault="001B36DE" w:rsidP="00855F26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B36DE" w:rsidRPr="007A479A" w:rsidRDefault="001B36DE" w:rsidP="00855F26">
      <w:pPr>
        <w:ind w:firstLine="540"/>
        <w:jc w:val="both"/>
        <w:rPr>
          <w:sz w:val="28"/>
          <w:szCs w:val="28"/>
        </w:rPr>
      </w:pPr>
    </w:p>
    <w:p w:rsidR="001B36DE" w:rsidRPr="007A479A" w:rsidRDefault="001B36DE" w:rsidP="00581DA8">
      <w:pPr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И.М.Гайнутдинов</w:t>
      </w:r>
    </w:p>
    <w:p w:rsidR="001B36DE" w:rsidRDefault="001B36DE" w:rsidP="00781D61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693.5pt;width:516.75pt;height:0;z-index:251658240" o:connectortype="straight" strokeweight="3pt"/>
        </w:pict>
      </w:r>
      <w:r>
        <w:rPr>
          <w:sz w:val="28"/>
          <w:szCs w:val="28"/>
        </w:rPr>
        <w:br w:type="page"/>
      </w:r>
    </w:p>
    <w:p w:rsidR="001B36DE" w:rsidRDefault="001B36DE" w:rsidP="00781D61">
      <w:pPr>
        <w:jc w:val="both"/>
        <w:rPr>
          <w:sz w:val="28"/>
          <w:szCs w:val="28"/>
        </w:rPr>
      </w:pPr>
    </w:p>
    <w:p w:rsidR="001B36DE" w:rsidRDefault="001B36DE" w:rsidP="00781D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B36DE" w:rsidSect="00BB48F9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5259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0B76"/>
    <w:rsid w:val="00091716"/>
    <w:rsid w:val="000B0547"/>
    <w:rsid w:val="000C70E5"/>
    <w:rsid w:val="000D6DCE"/>
    <w:rsid w:val="000E0199"/>
    <w:rsid w:val="0010498D"/>
    <w:rsid w:val="00104D0C"/>
    <w:rsid w:val="00105856"/>
    <w:rsid w:val="00105D8A"/>
    <w:rsid w:val="00113F21"/>
    <w:rsid w:val="00134874"/>
    <w:rsid w:val="00136CC9"/>
    <w:rsid w:val="001452BD"/>
    <w:rsid w:val="00160B61"/>
    <w:rsid w:val="00172D17"/>
    <w:rsid w:val="00191767"/>
    <w:rsid w:val="001B36DE"/>
    <w:rsid w:val="001B3B37"/>
    <w:rsid w:val="001C162D"/>
    <w:rsid w:val="001C1D5A"/>
    <w:rsid w:val="001C20AA"/>
    <w:rsid w:val="001D158F"/>
    <w:rsid w:val="001F40AC"/>
    <w:rsid w:val="00206BC5"/>
    <w:rsid w:val="00215039"/>
    <w:rsid w:val="00232BFB"/>
    <w:rsid w:val="00253015"/>
    <w:rsid w:val="0025559D"/>
    <w:rsid w:val="00267D83"/>
    <w:rsid w:val="002703FE"/>
    <w:rsid w:val="002716B6"/>
    <w:rsid w:val="002750F9"/>
    <w:rsid w:val="00275413"/>
    <w:rsid w:val="00280109"/>
    <w:rsid w:val="00280263"/>
    <w:rsid w:val="00292F51"/>
    <w:rsid w:val="002A0FED"/>
    <w:rsid w:val="002A40D5"/>
    <w:rsid w:val="002B2F12"/>
    <w:rsid w:val="002B59CC"/>
    <w:rsid w:val="002C5433"/>
    <w:rsid w:val="002D2952"/>
    <w:rsid w:val="002D616F"/>
    <w:rsid w:val="002E690C"/>
    <w:rsid w:val="002F6C7A"/>
    <w:rsid w:val="002F6E6F"/>
    <w:rsid w:val="002F780C"/>
    <w:rsid w:val="00304955"/>
    <w:rsid w:val="00312615"/>
    <w:rsid w:val="00314B82"/>
    <w:rsid w:val="003266ED"/>
    <w:rsid w:val="00340F50"/>
    <w:rsid w:val="0034111D"/>
    <w:rsid w:val="0034164A"/>
    <w:rsid w:val="00350723"/>
    <w:rsid w:val="00356CB5"/>
    <w:rsid w:val="00364811"/>
    <w:rsid w:val="00364E86"/>
    <w:rsid w:val="003770AD"/>
    <w:rsid w:val="00385CBC"/>
    <w:rsid w:val="00392891"/>
    <w:rsid w:val="00394D14"/>
    <w:rsid w:val="003A3EE7"/>
    <w:rsid w:val="003B61F9"/>
    <w:rsid w:val="003B7448"/>
    <w:rsid w:val="003C4DB8"/>
    <w:rsid w:val="003D060A"/>
    <w:rsid w:val="00400C1C"/>
    <w:rsid w:val="00401CBC"/>
    <w:rsid w:val="00424D48"/>
    <w:rsid w:val="00425AA4"/>
    <w:rsid w:val="00433034"/>
    <w:rsid w:val="0044180C"/>
    <w:rsid w:val="00445663"/>
    <w:rsid w:val="00455455"/>
    <w:rsid w:val="00466512"/>
    <w:rsid w:val="00470A6F"/>
    <w:rsid w:val="00476022"/>
    <w:rsid w:val="00494CD9"/>
    <w:rsid w:val="004B15A4"/>
    <w:rsid w:val="004B5D91"/>
    <w:rsid w:val="004C1F1D"/>
    <w:rsid w:val="004D6C61"/>
    <w:rsid w:val="004E28C9"/>
    <w:rsid w:val="004E2946"/>
    <w:rsid w:val="004E5C51"/>
    <w:rsid w:val="004E65C0"/>
    <w:rsid w:val="004F52C3"/>
    <w:rsid w:val="004F5A75"/>
    <w:rsid w:val="0050258C"/>
    <w:rsid w:val="005124DF"/>
    <w:rsid w:val="00523B23"/>
    <w:rsid w:val="0053222C"/>
    <w:rsid w:val="00536CC6"/>
    <w:rsid w:val="00546D81"/>
    <w:rsid w:val="00573C91"/>
    <w:rsid w:val="00581DA8"/>
    <w:rsid w:val="0059057E"/>
    <w:rsid w:val="005938C0"/>
    <w:rsid w:val="00593C91"/>
    <w:rsid w:val="00596725"/>
    <w:rsid w:val="005A7F1A"/>
    <w:rsid w:val="005B504B"/>
    <w:rsid w:val="005C1838"/>
    <w:rsid w:val="005D0C01"/>
    <w:rsid w:val="005D2E40"/>
    <w:rsid w:val="005D55F8"/>
    <w:rsid w:val="005D77AC"/>
    <w:rsid w:val="005E45B4"/>
    <w:rsid w:val="005F3EBC"/>
    <w:rsid w:val="006065AD"/>
    <w:rsid w:val="006118E3"/>
    <w:rsid w:val="0062393D"/>
    <w:rsid w:val="00623C2C"/>
    <w:rsid w:val="00624D4A"/>
    <w:rsid w:val="00625314"/>
    <w:rsid w:val="00631133"/>
    <w:rsid w:val="006443DE"/>
    <w:rsid w:val="00646A5D"/>
    <w:rsid w:val="00652539"/>
    <w:rsid w:val="0065582A"/>
    <w:rsid w:val="006602DE"/>
    <w:rsid w:val="006653C4"/>
    <w:rsid w:val="00677ECE"/>
    <w:rsid w:val="00694653"/>
    <w:rsid w:val="00694B5D"/>
    <w:rsid w:val="006C1CFE"/>
    <w:rsid w:val="006C3CF8"/>
    <w:rsid w:val="006C7DE5"/>
    <w:rsid w:val="006D58FD"/>
    <w:rsid w:val="00706347"/>
    <w:rsid w:val="0070798E"/>
    <w:rsid w:val="007169FD"/>
    <w:rsid w:val="00732C62"/>
    <w:rsid w:val="00736450"/>
    <w:rsid w:val="007465E7"/>
    <w:rsid w:val="0075109C"/>
    <w:rsid w:val="00757B47"/>
    <w:rsid w:val="00767662"/>
    <w:rsid w:val="00772180"/>
    <w:rsid w:val="007750D8"/>
    <w:rsid w:val="00775F2B"/>
    <w:rsid w:val="00781890"/>
    <w:rsid w:val="00781D61"/>
    <w:rsid w:val="00787E8A"/>
    <w:rsid w:val="0079417E"/>
    <w:rsid w:val="00796EC3"/>
    <w:rsid w:val="007A479A"/>
    <w:rsid w:val="007C6407"/>
    <w:rsid w:val="007E003F"/>
    <w:rsid w:val="007E0597"/>
    <w:rsid w:val="007F5C1B"/>
    <w:rsid w:val="00823280"/>
    <w:rsid w:val="008272F5"/>
    <w:rsid w:val="00845D4F"/>
    <w:rsid w:val="00847774"/>
    <w:rsid w:val="00855F26"/>
    <w:rsid w:val="00862872"/>
    <w:rsid w:val="0086329D"/>
    <w:rsid w:val="00882FEF"/>
    <w:rsid w:val="00891118"/>
    <w:rsid w:val="00894900"/>
    <w:rsid w:val="008969B2"/>
    <w:rsid w:val="00896CFC"/>
    <w:rsid w:val="008A3DF6"/>
    <w:rsid w:val="008A5D45"/>
    <w:rsid w:val="008B746C"/>
    <w:rsid w:val="008C3C13"/>
    <w:rsid w:val="008D1C0B"/>
    <w:rsid w:val="008D2426"/>
    <w:rsid w:val="008E395F"/>
    <w:rsid w:val="008E778C"/>
    <w:rsid w:val="008F10DA"/>
    <w:rsid w:val="008F55FC"/>
    <w:rsid w:val="0091566C"/>
    <w:rsid w:val="00922C17"/>
    <w:rsid w:val="00931073"/>
    <w:rsid w:val="00952A0E"/>
    <w:rsid w:val="009533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E4A25"/>
    <w:rsid w:val="009E695C"/>
    <w:rsid w:val="009E768E"/>
    <w:rsid w:val="00A012FE"/>
    <w:rsid w:val="00A26435"/>
    <w:rsid w:val="00A30035"/>
    <w:rsid w:val="00A33986"/>
    <w:rsid w:val="00A42F47"/>
    <w:rsid w:val="00A75AEB"/>
    <w:rsid w:val="00A86074"/>
    <w:rsid w:val="00A92B2C"/>
    <w:rsid w:val="00A96B75"/>
    <w:rsid w:val="00AA2A7A"/>
    <w:rsid w:val="00AB0352"/>
    <w:rsid w:val="00AB3FF2"/>
    <w:rsid w:val="00AB7A2A"/>
    <w:rsid w:val="00AD2021"/>
    <w:rsid w:val="00AD4635"/>
    <w:rsid w:val="00AE7FBF"/>
    <w:rsid w:val="00B27FF5"/>
    <w:rsid w:val="00B422B6"/>
    <w:rsid w:val="00B532BB"/>
    <w:rsid w:val="00B6561D"/>
    <w:rsid w:val="00B72A2E"/>
    <w:rsid w:val="00B75F7C"/>
    <w:rsid w:val="00B811EE"/>
    <w:rsid w:val="00B84987"/>
    <w:rsid w:val="00B943B8"/>
    <w:rsid w:val="00BB1ECA"/>
    <w:rsid w:val="00BB48F9"/>
    <w:rsid w:val="00BB6548"/>
    <w:rsid w:val="00BB6DC7"/>
    <w:rsid w:val="00BC2273"/>
    <w:rsid w:val="00BC54C6"/>
    <w:rsid w:val="00BF563B"/>
    <w:rsid w:val="00C103E7"/>
    <w:rsid w:val="00C2315A"/>
    <w:rsid w:val="00C317D0"/>
    <w:rsid w:val="00C42A99"/>
    <w:rsid w:val="00C44B70"/>
    <w:rsid w:val="00C509A8"/>
    <w:rsid w:val="00C52D84"/>
    <w:rsid w:val="00C60A93"/>
    <w:rsid w:val="00C678F8"/>
    <w:rsid w:val="00C90D31"/>
    <w:rsid w:val="00C9340E"/>
    <w:rsid w:val="00C954F6"/>
    <w:rsid w:val="00CA5B6D"/>
    <w:rsid w:val="00CB3A64"/>
    <w:rsid w:val="00CD249D"/>
    <w:rsid w:val="00CD327D"/>
    <w:rsid w:val="00CF0D71"/>
    <w:rsid w:val="00CF6512"/>
    <w:rsid w:val="00D104A1"/>
    <w:rsid w:val="00D172EB"/>
    <w:rsid w:val="00D36143"/>
    <w:rsid w:val="00D60FC5"/>
    <w:rsid w:val="00D72765"/>
    <w:rsid w:val="00D733D9"/>
    <w:rsid w:val="00D843D8"/>
    <w:rsid w:val="00D91940"/>
    <w:rsid w:val="00D9588A"/>
    <w:rsid w:val="00DA3804"/>
    <w:rsid w:val="00DA4107"/>
    <w:rsid w:val="00DB0584"/>
    <w:rsid w:val="00DD6660"/>
    <w:rsid w:val="00DE2520"/>
    <w:rsid w:val="00DE5F50"/>
    <w:rsid w:val="00DE6DA0"/>
    <w:rsid w:val="00DE7B6A"/>
    <w:rsid w:val="00DF1CBD"/>
    <w:rsid w:val="00DF221F"/>
    <w:rsid w:val="00DF24EC"/>
    <w:rsid w:val="00E14950"/>
    <w:rsid w:val="00E14F53"/>
    <w:rsid w:val="00E21B5E"/>
    <w:rsid w:val="00E32211"/>
    <w:rsid w:val="00E368A3"/>
    <w:rsid w:val="00E434AC"/>
    <w:rsid w:val="00E509A1"/>
    <w:rsid w:val="00E643EA"/>
    <w:rsid w:val="00E70505"/>
    <w:rsid w:val="00E718EE"/>
    <w:rsid w:val="00E94E13"/>
    <w:rsid w:val="00E96F37"/>
    <w:rsid w:val="00E97404"/>
    <w:rsid w:val="00EA408D"/>
    <w:rsid w:val="00EA4793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27891"/>
    <w:rsid w:val="00F30546"/>
    <w:rsid w:val="00F36634"/>
    <w:rsid w:val="00F44153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662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character" w:customStyle="1" w:styleId="s11">
    <w:name w:val="s11"/>
    <w:basedOn w:val="DefaultParagraphFont"/>
    <w:uiPriority w:val="99"/>
    <w:rsid w:val="00A30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396</Words>
  <Characters>2258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77777</cp:lastModifiedBy>
  <cp:revision>17</cp:revision>
  <cp:lastPrinted>2015-11-12T04:41:00Z</cp:lastPrinted>
  <dcterms:created xsi:type="dcterms:W3CDTF">2015-09-15T07:05:00Z</dcterms:created>
  <dcterms:modified xsi:type="dcterms:W3CDTF">2015-11-12T04:41:00Z</dcterms:modified>
</cp:coreProperties>
</file>