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CD3D06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3D06" w:rsidRDefault="00CD3D06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Баш7ортостан Республика3ы</w:t>
            </w:r>
          </w:p>
          <w:p w:rsidR="00CD3D06" w:rsidRDefault="00CD3D06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Б2л2б2й районы муниципаль районыны8</w:t>
            </w:r>
          </w:p>
          <w:p w:rsidR="00CD3D06" w:rsidRDefault="00CD3D06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Шаровка ауыл советы</w:t>
            </w:r>
          </w:p>
          <w:p w:rsidR="00CD3D06" w:rsidRDefault="00CD3D06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ауыл бил2м23е хакими2те</w:t>
            </w:r>
          </w:p>
          <w:p w:rsidR="00CD3D06" w:rsidRDefault="00CD3D06" w:rsidP="006501F0">
            <w:pPr>
              <w:spacing w:after="0" w:line="240" w:lineRule="auto"/>
              <w:jc w:val="center"/>
              <w:rPr>
                <w:rFonts w:ascii="ArialBash" w:hAnsi="ArialBash" w:cs="ArialBash"/>
                <w:sz w:val="20"/>
                <w:szCs w:val="20"/>
              </w:rPr>
            </w:pPr>
            <w:r>
              <w:rPr>
                <w:sz w:val="20"/>
                <w:szCs w:val="20"/>
              </w:rPr>
              <w:t>452030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, Шаровка ауылы, М2кт2п урамы,  </w:t>
            </w:r>
            <w:r>
              <w:rPr>
                <w:sz w:val="20"/>
                <w:szCs w:val="20"/>
              </w:rPr>
              <w:t>3</w:t>
            </w:r>
          </w:p>
          <w:p w:rsidR="00CD3D06" w:rsidRDefault="00CD3D06" w:rsidP="006501F0">
            <w:pPr>
              <w:spacing w:after="0" w:line="240" w:lineRule="auto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2-41-35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3D06" w:rsidRDefault="00CD3D06" w:rsidP="006501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D3D06" w:rsidRDefault="00CD3D06" w:rsidP="006501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E7F">
              <w:rPr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2.25pt;height:60pt;visibility:visible">
                  <v:imagedata r:id="rId5" o:title=""/>
                </v:shape>
              </w:pict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3D06" w:rsidRDefault="00CD3D06" w:rsidP="006501F0">
            <w:pPr>
              <w:spacing w:after="0" w:line="240" w:lineRule="auto"/>
              <w:ind w:right="3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CD3D06" w:rsidRDefault="00CD3D06" w:rsidP="006501F0">
            <w:pPr>
              <w:spacing w:after="0" w:line="240" w:lineRule="auto"/>
              <w:ind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CD3D06" w:rsidRDefault="00CD3D06" w:rsidP="006501F0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452030, д. Шаровка, ул. Школьная,  д. 3</w:t>
            </w:r>
          </w:p>
          <w:p w:rsidR="00CD3D06" w:rsidRDefault="00CD3D06" w:rsidP="006501F0">
            <w:pPr>
              <w:spacing w:after="0" w:line="240" w:lineRule="auto"/>
              <w:ind w:right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2-41-35, факс: 2-41-35</w:t>
            </w:r>
          </w:p>
        </w:tc>
      </w:tr>
    </w:tbl>
    <w:p w:rsidR="00CD3D06" w:rsidRDefault="00CD3D06">
      <w:pPr>
        <w:rPr>
          <w:rFonts w:ascii="Times New Roman" w:hAnsi="Times New Roman" w:cs="Times New Roman"/>
          <w:sz w:val="28"/>
          <w:szCs w:val="28"/>
        </w:rPr>
      </w:pPr>
    </w:p>
    <w:p w:rsidR="00CD3D06" w:rsidRDefault="00CD3D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7D4A"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ПОСТАНОВЛЕНИЕ</w:t>
      </w:r>
    </w:p>
    <w:p w:rsidR="00CD3D06" w:rsidRDefault="00CD3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31 январь 2017й.                                   № 6                              31 января 2017г.</w:t>
      </w:r>
    </w:p>
    <w:p w:rsidR="00CD3D06" w:rsidRPr="009B7D4A" w:rsidRDefault="00CD3D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7D4A">
        <w:rPr>
          <w:rFonts w:ascii="Times New Roman" w:hAnsi="Times New Roman" w:cs="Times New Roman"/>
          <w:b/>
          <w:bCs/>
          <w:sz w:val="28"/>
          <w:szCs w:val="28"/>
        </w:rPr>
        <w:t>Об утверждении 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B7D4A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противодействию коррупции в 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Шаровский сельсовет муниципального района Республики Башкортостан на 2017 год</w:t>
      </w:r>
    </w:p>
    <w:p w:rsidR="00CD3D06" w:rsidRDefault="00CD3D06" w:rsidP="009B7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4 Закона Республики Башкортостан от 13 июля 2009 года  №145-з «О противодействии коррупции в Республике Башкортостан», п.33 ч.1 ст. 15 Федерального закона  от 06 октября 2003 года  № 131-ФЗ «Об общих принципах организации местного самоуправления в российской Федерации», распоряжением Главы Республики Башкортостан от 30.12.2016 года № РГ -239 « Об утверждении Плана мероприятий по противодействию коррупции в Республике Башкортостан,</w:t>
      </w:r>
    </w:p>
    <w:p w:rsidR="00CD3D06" w:rsidRDefault="00CD3D06" w:rsidP="00A9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06" w:rsidRDefault="00CD3D06" w:rsidP="00A943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3E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D3D06" w:rsidRDefault="00CD3D06" w:rsidP="00A943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06" w:rsidRDefault="00CD3D06" w:rsidP="007805A7">
      <w:pPr>
        <w:pStyle w:val="ListParagraph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противодействию коррупции в сельском поселении Шаровский сельсовет муниципального район Белебеевский район Республики Башкортостан на 2017 год (далее - План мероприятий).</w:t>
      </w:r>
    </w:p>
    <w:p w:rsidR="00CD3D06" w:rsidRDefault="00CD3D06" w:rsidP="007805A7">
      <w:pPr>
        <w:pStyle w:val="ListParagraph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Шаровский сельсовет и разместить на официальном сайте сельского поселения Шаровский сельсовет муниципального район Белебеевский район Республики Башкортостан в сети Интернет.</w:t>
      </w:r>
    </w:p>
    <w:p w:rsidR="00CD3D06" w:rsidRDefault="00CD3D06" w:rsidP="00FB3C9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CD3D06" w:rsidRDefault="00CD3D06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06" w:rsidRDefault="00CD3D06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06" w:rsidRDefault="00CD3D06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06" w:rsidRDefault="00CD3D06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06" w:rsidRPr="007805A7" w:rsidRDefault="00CD3D06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                 И.М. Гайнутдинов</w:t>
      </w:r>
    </w:p>
    <w:sectPr w:rsidR="00CD3D06" w:rsidRPr="007805A7" w:rsidSect="00A943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42E9"/>
    <w:multiLevelType w:val="hybridMultilevel"/>
    <w:tmpl w:val="A9F0E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3EA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1C9C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43282"/>
    <w:rsid w:val="00151560"/>
    <w:rsid w:val="00152125"/>
    <w:rsid w:val="0015265D"/>
    <w:rsid w:val="0015661F"/>
    <w:rsid w:val="00157C16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C7179"/>
    <w:rsid w:val="001D4C2C"/>
    <w:rsid w:val="001D5638"/>
    <w:rsid w:val="001E7372"/>
    <w:rsid w:val="001F12F8"/>
    <w:rsid w:val="00200093"/>
    <w:rsid w:val="0020431C"/>
    <w:rsid w:val="00206436"/>
    <w:rsid w:val="00210C84"/>
    <w:rsid w:val="00217979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708F8"/>
    <w:rsid w:val="0027274C"/>
    <w:rsid w:val="00277E5A"/>
    <w:rsid w:val="00281542"/>
    <w:rsid w:val="00282DDB"/>
    <w:rsid w:val="002A2D55"/>
    <w:rsid w:val="002A6A34"/>
    <w:rsid w:val="002B06BD"/>
    <w:rsid w:val="002B3AEC"/>
    <w:rsid w:val="002C20AF"/>
    <w:rsid w:val="002C3F2E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02B5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EAF"/>
    <w:rsid w:val="00410BDC"/>
    <w:rsid w:val="004150DA"/>
    <w:rsid w:val="004207D2"/>
    <w:rsid w:val="004403F1"/>
    <w:rsid w:val="00443532"/>
    <w:rsid w:val="004474EE"/>
    <w:rsid w:val="00447776"/>
    <w:rsid w:val="00451274"/>
    <w:rsid w:val="00454BC6"/>
    <w:rsid w:val="00460D22"/>
    <w:rsid w:val="004623AA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464"/>
    <w:rsid w:val="00546654"/>
    <w:rsid w:val="005516EC"/>
    <w:rsid w:val="00563478"/>
    <w:rsid w:val="00567353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D16A8"/>
    <w:rsid w:val="005D6A76"/>
    <w:rsid w:val="005E08F1"/>
    <w:rsid w:val="005E264B"/>
    <w:rsid w:val="005E34AA"/>
    <w:rsid w:val="005E53F0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41B37"/>
    <w:rsid w:val="00642F81"/>
    <w:rsid w:val="006442D6"/>
    <w:rsid w:val="006449D6"/>
    <w:rsid w:val="00646209"/>
    <w:rsid w:val="00646FC1"/>
    <w:rsid w:val="006501F0"/>
    <w:rsid w:val="00664CCE"/>
    <w:rsid w:val="00665A28"/>
    <w:rsid w:val="00682DA8"/>
    <w:rsid w:val="00683408"/>
    <w:rsid w:val="00687664"/>
    <w:rsid w:val="0069350F"/>
    <w:rsid w:val="006A1AE8"/>
    <w:rsid w:val="006A28EB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805A7"/>
    <w:rsid w:val="00780C45"/>
    <w:rsid w:val="00782D84"/>
    <w:rsid w:val="00785C23"/>
    <w:rsid w:val="00793AB7"/>
    <w:rsid w:val="007A2B20"/>
    <w:rsid w:val="007B58C7"/>
    <w:rsid w:val="007B68DE"/>
    <w:rsid w:val="007B71AF"/>
    <w:rsid w:val="007C5B30"/>
    <w:rsid w:val="007D25C2"/>
    <w:rsid w:val="007E733E"/>
    <w:rsid w:val="007E7EB9"/>
    <w:rsid w:val="00801664"/>
    <w:rsid w:val="00814902"/>
    <w:rsid w:val="00821298"/>
    <w:rsid w:val="00823AD7"/>
    <w:rsid w:val="00826467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65C16"/>
    <w:rsid w:val="008715C5"/>
    <w:rsid w:val="008838D1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900F99"/>
    <w:rsid w:val="00901288"/>
    <w:rsid w:val="00903088"/>
    <w:rsid w:val="00903D10"/>
    <w:rsid w:val="009177FC"/>
    <w:rsid w:val="00922EF8"/>
    <w:rsid w:val="00930105"/>
    <w:rsid w:val="009322A4"/>
    <w:rsid w:val="0094278D"/>
    <w:rsid w:val="00942B00"/>
    <w:rsid w:val="009505E7"/>
    <w:rsid w:val="00957D74"/>
    <w:rsid w:val="00961386"/>
    <w:rsid w:val="009634A8"/>
    <w:rsid w:val="009658BB"/>
    <w:rsid w:val="00967A1A"/>
    <w:rsid w:val="00975B8E"/>
    <w:rsid w:val="00975D07"/>
    <w:rsid w:val="00977338"/>
    <w:rsid w:val="009938B1"/>
    <w:rsid w:val="009A128B"/>
    <w:rsid w:val="009A36FA"/>
    <w:rsid w:val="009A45C7"/>
    <w:rsid w:val="009A5B47"/>
    <w:rsid w:val="009A669E"/>
    <w:rsid w:val="009A6E0C"/>
    <w:rsid w:val="009B47A1"/>
    <w:rsid w:val="009B7D4A"/>
    <w:rsid w:val="009C15EF"/>
    <w:rsid w:val="009C22BB"/>
    <w:rsid w:val="009C3A00"/>
    <w:rsid w:val="009C4B16"/>
    <w:rsid w:val="009C6B43"/>
    <w:rsid w:val="009C7461"/>
    <w:rsid w:val="009D126D"/>
    <w:rsid w:val="009D2643"/>
    <w:rsid w:val="009F06E7"/>
    <w:rsid w:val="00A039F5"/>
    <w:rsid w:val="00A12E96"/>
    <w:rsid w:val="00A156B0"/>
    <w:rsid w:val="00A246A5"/>
    <w:rsid w:val="00A34C26"/>
    <w:rsid w:val="00A52E7F"/>
    <w:rsid w:val="00A53BE5"/>
    <w:rsid w:val="00A559FA"/>
    <w:rsid w:val="00A613B9"/>
    <w:rsid w:val="00A64AF2"/>
    <w:rsid w:val="00A6634B"/>
    <w:rsid w:val="00A6652A"/>
    <w:rsid w:val="00A670A8"/>
    <w:rsid w:val="00A75345"/>
    <w:rsid w:val="00A816EA"/>
    <w:rsid w:val="00A9299E"/>
    <w:rsid w:val="00A9409A"/>
    <w:rsid w:val="00A943EA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91B5E"/>
    <w:rsid w:val="00C933EB"/>
    <w:rsid w:val="00C967F9"/>
    <w:rsid w:val="00CA284D"/>
    <w:rsid w:val="00CA2CC8"/>
    <w:rsid w:val="00CA48F4"/>
    <w:rsid w:val="00CB3413"/>
    <w:rsid w:val="00CB70BA"/>
    <w:rsid w:val="00CC46F6"/>
    <w:rsid w:val="00CC7580"/>
    <w:rsid w:val="00CD11AD"/>
    <w:rsid w:val="00CD3D06"/>
    <w:rsid w:val="00CD49A2"/>
    <w:rsid w:val="00CD5173"/>
    <w:rsid w:val="00CE1920"/>
    <w:rsid w:val="00CE19B1"/>
    <w:rsid w:val="00CE4735"/>
    <w:rsid w:val="00CE65A4"/>
    <w:rsid w:val="00CF262E"/>
    <w:rsid w:val="00CF4AC3"/>
    <w:rsid w:val="00D03BCF"/>
    <w:rsid w:val="00D059E1"/>
    <w:rsid w:val="00D061ED"/>
    <w:rsid w:val="00D116ED"/>
    <w:rsid w:val="00D364E1"/>
    <w:rsid w:val="00D40998"/>
    <w:rsid w:val="00D41CE4"/>
    <w:rsid w:val="00D4323B"/>
    <w:rsid w:val="00D559E4"/>
    <w:rsid w:val="00D67A6D"/>
    <w:rsid w:val="00D7137C"/>
    <w:rsid w:val="00D72486"/>
    <w:rsid w:val="00D76696"/>
    <w:rsid w:val="00D900AE"/>
    <w:rsid w:val="00DA3A5B"/>
    <w:rsid w:val="00DA5DE9"/>
    <w:rsid w:val="00DB3244"/>
    <w:rsid w:val="00DB578C"/>
    <w:rsid w:val="00DB662E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210FD"/>
    <w:rsid w:val="00E307C1"/>
    <w:rsid w:val="00E44F02"/>
    <w:rsid w:val="00E57365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3C99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43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B3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E7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275</Words>
  <Characters>1571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77777</cp:lastModifiedBy>
  <cp:revision>8</cp:revision>
  <cp:lastPrinted>2014-03-21T04:55:00Z</cp:lastPrinted>
  <dcterms:created xsi:type="dcterms:W3CDTF">2014-02-19T10:25:00Z</dcterms:created>
  <dcterms:modified xsi:type="dcterms:W3CDTF">2017-03-13T08:28:00Z</dcterms:modified>
</cp:coreProperties>
</file>