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F2D3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D33" w:rsidRDefault="006F2D33" w:rsidP="00E512B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6F2D33" w:rsidRDefault="006F2D33" w:rsidP="00E512B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6F2D33" w:rsidRDefault="006F2D33" w:rsidP="00E512B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6F2D33" w:rsidRDefault="006F2D33" w:rsidP="00E512BC">
            <w:pPr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Советы</w:t>
            </w:r>
          </w:p>
          <w:p w:rsidR="006F2D33" w:rsidRDefault="006F2D33" w:rsidP="00E512BC">
            <w:pPr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6F2D33" w:rsidRDefault="006F2D33" w:rsidP="00E512BC">
            <w:pPr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D33" w:rsidRDefault="006F2D33" w:rsidP="00E512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2D33" w:rsidRDefault="006F2D33" w:rsidP="00E51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C57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4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2D33" w:rsidRDefault="006F2D33" w:rsidP="00E512BC">
            <w:pPr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6F2D33" w:rsidRDefault="006F2D33" w:rsidP="00E512BC">
            <w:pPr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Совет сельского поселения Шаровский сельсовет муниципального района Белебеевский район </w:t>
            </w:r>
          </w:p>
          <w:p w:rsidR="006F2D33" w:rsidRDefault="006F2D33" w:rsidP="00E512B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6F2D33" w:rsidRDefault="006F2D33" w:rsidP="00E512BC">
            <w:pPr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6F2D33" w:rsidRDefault="006F2D33" w:rsidP="0083183C">
      <w:pPr>
        <w:rPr>
          <w:b/>
          <w:bCs/>
        </w:rPr>
      </w:pPr>
    </w:p>
    <w:p w:rsidR="006F2D33" w:rsidRPr="0083183C" w:rsidRDefault="006F2D33" w:rsidP="0083183C"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КАРАР                                                                              РЕШЕНИЕ </w:t>
      </w:r>
    </w:p>
    <w:p w:rsidR="006F2D33" w:rsidRDefault="006F2D33" w:rsidP="0083183C"/>
    <w:p w:rsidR="006F2D33" w:rsidRDefault="006F2D33" w:rsidP="008318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30  декабрь 2013й.                        № 422                             30 декабря 2013г.</w:t>
      </w:r>
    </w:p>
    <w:p w:rsidR="006F2D33" w:rsidRDefault="006F2D33" w:rsidP="00B72F8F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Об утверждении  схемы </w:t>
      </w:r>
      <w:r w:rsidRPr="00475573">
        <w:rPr>
          <w:b/>
          <w:bCs/>
          <w:sz w:val="28"/>
          <w:szCs w:val="28"/>
          <w:lang w:eastAsia="en-US"/>
        </w:rPr>
        <w:t xml:space="preserve">водоснабжения </w:t>
      </w:r>
      <w:r>
        <w:rPr>
          <w:b/>
          <w:bCs/>
          <w:sz w:val="28"/>
          <w:szCs w:val="28"/>
        </w:rPr>
        <w:t xml:space="preserve">сельского поселения Шаровский сельсовет муниципального района Белебеевский район Республики Башкортостан </w:t>
      </w:r>
    </w:p>
    <w:p w:rsidR="006F2D33" w:rsidRDefault="006F2D33" w:rsidP="0083183C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D33" w:rsidRPr="004624C3" w:rsidRDefault="006F2D33" w:rsidP="0083183C">
      <w:pPr>
        <w:ind w:right="-99" w:firstLine="709"/>
        <w:jc w:val="both"/>
        <w:rPr>
          <w:b/>
          <w:bCs/>
          <w:sz w:val="28"/>
          <w:szCs w:val="28"/>
        </w:rPr>
      </w:pPr>
      <w:r w:rsidRPr="004624C3">
        <w:rPr>
          <w:sz w:val="28"/>
          <w:szCs w:val="28"/>
        </w:rPr>
        <w:t>Во исполнение требований Федерального закона от 07.12.2011 № 416-ФЗ «О водоснабжении и водоотведении» и в целях улучшения качества услуг водоснабжения</w:t>
      </w:r>
      <w:r>
        <w:rPr>
          <w:sz w:val="28"/>
          <w:szCs w:val="28"/>
        </w:rPr>
        <w:t xml:space="preserve"> </w:t>
      </w:r>
      <w:r w:rsidRPr="004624C3">
        <w:rPr>
          <w:sz w:val="28"/>
          <w:szCs w:val="28"/>
        </w:rPr>
        <w:t xml:space="preserve">на территории </w:t>
      </w:r>
      <w:r w:rsidRPr="008318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Шаровский </w:t>
      </w:r>
      <w:r w:rsidRPr="0083183C">
        <w:rPr>
          <w:sz w:val="28"/>
          <w:szCs w:val="28"/>
        </w:rPr>
        <w:t>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, Совет </w:t>
      </w:r>
      <w:r w:rsidRPr="008318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Шаровский </w:t>
      </w:r>
      <w:r w:rsidRPr="0083183C">
        <w:rPr>
          <w:sz w:val="28"/>
          <w:szCs w:val="28"/>
        </w:rPr>
        <w:t>сельсовет муниципального района Белебеевский район Республики Башкортостан</w:t>
      </w:r>
      <w:r w:rsidRPr="00462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4624C3">
        <w:rPr>
          <w:b/>
          <w:bCs/>
          <w:sz w:val="28"/>
          <w:szCs w:val="28"/>
        </w:rPr>
        <w:t>:</w:t>
      </w:r>
    </w:p>
    <w:p w:rsidR="006F2D33" w:rsidRPr="00776542" w:rsidRDefault="006F2D33" w:rsidP="00B72F8F">
      <w:pPr>
        <w:spacing w:before="240"/>
        <w:ind w:firstLine="540"/>
        <w:jc w:val="both"/>
        <w:rPr>
          <w:sz w:val="28"/>
          <w:szCs w:val="28"/>
        </w:rPr>
      </w:pPr>
      <w:r w:rsidRPr="0077654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76542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схему водоснабжения</w:t>
      </w:r>
      <w:r w:rsidRPr="008318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Шаровский</w:t>
      </w:r>
      <w:r w:rsidRPr="0083183C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 xml:space="preserve">льного района Белебеевский </w:t>
      </w:r>
      <w:r w:rsidRPr="0083183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776542">
        <w:rPr>
          <w:sz w:val="28"/>
          <w:szCs w:val="28"/>
        </w:rPr>
        <w:t xml:space="preserve"> согласно приложению.</w:t>
      </w:r>
    </w:p>
    <w:p w:rsidR="006F2D33" w:rsidRDefault="006F2D33" w:rsidP="008313A2">
      <w:pPr>
        <w:jc w:val="both"/>
        <w:rPr>
          <w:sz w:val="28"/>
          <w:szCs w:val="28"/>
        </w:rPr>
      </w:pPr>
      <w:r w:rsidRPr="00B72F8F">
        <w:rPr>
          <w:sz w:val="28"/>
          <w:szCs w:val="28"/>
        </w:rPr>
        <w:t xml:space="preserve">     2. </w:t>
      </w:r>
      <w:r>
        <w:rPr>
          <w:sz w:val="28"/>
          <w:szCs w:val="28"/>
        </w:rPr>
        <w:t xml:space="preserve">Настоящее решение обнародовать на информационном стенде в администрации сельского поселения Шаровский сельсовет муниципального района Белебеевский район Республики Башкортостан по адресу: </w:t>
      </w:r>
    </w:p>
    <w:p w:rsidR="006F2D33" w:rsidRPr="008313A2" w:rsidRDefault="006F2D33" w:rsidP="008313A2">
      <w:pPr>
        <w:jc w:val="both"/>
        <w:rPr>
          <w:sz w:val="28"/>
          <w:szCs w:val="28"/>
        </w:rPr>
      </w:pPr>
      <w:r w:rsidRPr="008313A2">
        <w:rPr>
          <w:sz w:val="28"/>
          <w:szCs w:val="28"/>
        </w:rPr>
        <w:t xml:space="preserve">д. Шаровка, ул. Школьная, д.3 и разместить на официальном сайте Администрации муниципального района  Белебеевский район по адресу:  </w:t>
      </w:r>
      <w:r w:rsidRPr="008313A2">
        <w:rPr>
          <w:sz w:val="28"/>
          <w:szCs w:val="28"/>
          <w:lang w:val="en-US"/>
        </w:rPr>
        <w:t>http</w:t>
      </w:r>
      <w:r w:rsidRPr="008313A2">
        <w:rPr>
          <w:sz w:val="28"/>
          <w:szCs w:val="28"/>
        </w:rPr>
        <w:t>: //</w:t>
      </w:r>
      <w:r w:rsidRPr="008313A2">
        <w:rPr>
          <w:sz w:val="28"/>
          <w:szCs w:val="28"/>
          <w:lang w:val="en-US"/>
        </w:rPr>
        <w:t>www</w:t>
      </w:r>
      <w:r w:rsidRPr="008313A2">
        <w:rPr>
          <w:sz w:val="28"/>
          <w:szCs w:val="28"/>
        </w:rPr>
        <w:t>.</w:t>
      </w:r>
      <w:r w:rsidRPr="008313A2">
        <w:rPr>
          <w:sz w:val="28"/>
          <w:szCs w:val="28"/>
          <w:lang w:val="en-US"/>
        </w:rPr>
        <w:t>belebey</w:t>
      </w:r>
      <w:r w:rsidRPr="008313A2">
        <w:rPr>
          <w:sz w:val="28"/>
          <w:szCs w:val="28"/>
        </w:rPr>
        <w:t xml:space="preserve"> – </w:t>
      </w:r>
      <w:r w:rsidRPr="008313A2">
        <w:rPr>
          <w:sz w:val="28"/>
          <w:szCs w:val="28"/>
          <w:lang w:val="en-US"/>
        </w:rPr>
        <w:t>mr</w:t>
      </w:r>
      <w:r w:rsidRPr="008313A2">
        <w:rPr>
          <w:sz w:val="28"/>
          <w:szCs w:val="28"/>
        </w:rPr>
        <w:t>.</w:t>
      </w:r>
      <w:r w:rsidRPr="008313A2">
        <w:rPr>
          <w:sz w:val="28"/>
          <w:szCs w:val="28"/>
          <w:lang w:val="en-US"/>
        </w:rPr>
        <w:t>ru</w:t>
      </w:r>
      <w:r w:rsidRPr="008313A2">
        <w:rPr>
          <w:sz w:val="28"/>
          <w:szCs w:val="28"/>
        </w:rPr>
        <w:t xml:space="preserve"> . </w:t>
      </w:r>
    </w:p>
    <w:p w:rsidR="006F2D33" w:rsidRDefault="006F2D33" w:rsidP="0017331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Контроль за исполнением настоящего решения  оставляю за собой.</w:t>
      </w:r>
    </w:p>
    <w:p w:rsidR="006F2D33" w:rsidRDefault="006F2D33" w:rsidP="0083183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83183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83183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                         И.М. Гайнутдинов</w:t>
      </w: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2D33" w:rsidRDefault="006F2D33" w:rsidP="00173311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rPr>
          <w:color w:val="000000"/>
        </w:rPr>
      </w:pP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Приложение 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к решению Совета сельского поселения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Шаровский сельсовет муниципального </w:t>
      </w:r>
    </w:p>
    <w:p w:rsidR="006F2D33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района Белебеевский  район Республики </w:t>
      </w:r>
    </w:p>
    <w:p w:rsidR="006F2D33" w:rsidRPr="00270FF4" w:rsidRDefault="006F2D33" w:rsidP="0017331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Башкортостан о</w:t>
      </w:r>
      <w:r w:rsidRPr="00270FF4">
        <w:rPr>
          <w:color w:val="000000"/>
        </w:rPr>
        <w:t xml:space="preserve">т </w:t>
      </w:r>
      <w:r>
        <w:rPr>
          <w:color w:val="000000"/>
        </w:rPr>
        <w:t>30</w:t>
      </w:r>
      <w:r w:rsidRPr="00270FF4">
        <w:rPr>
          <w:color w:val="000000"/>
        </w:rPr>
        <w:t xml:space="preserve"> </w:t>
      </w:r>
      <w:r>
        <w:rPr>
          <w:color w:val="000000"/>
        </w:rPr>
        <w:t>декабря 2013 г. № 422</w:t>
      </w:r>
    </w:p>
    <w:p w:rsidR="006F2D33" w:rsidRDefault="006F2D33" w:rsidP="0083183C">
      <w:pPr>
        <w:jc w:val="right"/>
        <w:rPr>
          <w:color w:val="000000"/>
          <w:u w:val="single"/>
        </w:rPr>
      </w:pPr>
    </w:p>
    <w:p w:rsidR="006F2D33" w:rsidRDefault="006F2D33"/>
    <w:p w:rsidR="006F2D33" w:rsidRDefault="006F2D33"/>
    <w:p w:rsidR="006F2D33" w:rsidRDefault="006F2D33"/>
    <w:p w:rsidR="006F2D33" w:rsidRDefault="006F2D33"/>
    <w:p w:rsidR="006F2D33" w:rsidRPr="00F00E4C" w:rsidRDefault="006F2D33" w:rsidP="00F00E4C">
      <w:pPr>
        <w:jc w:val="center"/>
        <w:rPr>
          <w:sz w:val="32"/>
          <w:szCs w:val="32"/>
        </w:rPr>
      </w:pP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>Схема водоснабжения на территории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 xml:space="preserve">сельского поселения  </w:t>
      </w:r>
      <w:r>
        <w:rPr>
          <w:sz w:val="32"/>
          <w:szCs w:val="32"/>
        </w:rPr>
        <w:t xml:space="preserve">Шаровский </w:t>
      </w:r>
      <w:r w:rsidRPr="00535379">
        <w:rPr>
          <w:sz w:val="32"/>
          <w:szCs w:val="32"/>
        </w:rPr>
        <w:t xml:space="preserve"> сельсовет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>муниципального района Белебеевский район Республики Башкортостан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  <w:r w:rsidRPr="00535379">
        <w:rPr>
          <w:sz w:val="32"/>
          <w:szCs w:val="32"/>
        </w:rPr>
        <w:t>на период до 2024 года</w:t>
      </w:r>
    </w:p>
    <w:p w:rsidR="006F2D33" w:rsidRPr="00535379" w:rsidRDefault="006F2D33" w:rsidP="00F00E4C">
      <w:pPr>
        <w:jc w:val="center"/>
        <w:rPr>
          <w:sz w:val="32"/>
          <w:szCs w:val="32"/>
        </w:rPr>
      </w:pPr>
    </w:p>
    <w:p w:rsidR="006F2D33" w:rsidRDefault="006F2D33" w:rsidP="00F00E4C">
      <w:pPr>
        <w:jc w:val="center"/>
        <w:rPr>
          <w:sz w:val="28"/>
          <w:szCs w:val="28"/>
        </w:rPr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both"/>
      </w:pPr>
    </w:p>
    <w:p w:rsidR="006F2D33" w:rsidRDefault="006F2D33" w:rsidP="00F00E4C">
      <w:pPr>
        <w:jc w:val="center"/>
        <w:rPr>
          <w:b/>
          <w:bCs/>
        </w:rPr>
      </w:pPr>
      <w:r>
        <w:rPr>
          <w:b/>
          <w:bCs/>
        </w:rPr>
        <w:t>2013 г.</w:t>
      </w:r>
    </w:p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p w:rsidR="006F2D33" w:rsidRDefault="006F2D33" w:rsidP="007749B2">
      <w:pPr>
        <w:widowControl w:val="0"/>
        <w:autoSpaceDE w:val="0"/>
        <w:autoSpaceDN w:val="0"/>
        <w:adjustRightInd w:val="0"/>
        <w:spacing w:line="361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486" w:lineRule="exact"/>
        <w:rPr>
          <w:b/>
          <w:bCs/>
          <w:color w:val="000000"/>
          <w:sz w:val="28"/>
          <w:szCs w:val="28"/>
        </w:rPr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 w:rsidP="007749B2">
      <w:pPr>
        <w:widowControl w:val="0"/>
        <w:autoSpaceDE w:val="0"/>
        <w:autoSpaceDN w:val="0"/>
        <w:adjustRightInd w:val="0"/>
        <w:spacing w:line="200" w:lineRule="exact"/>
      </w:pPr>
    </w:p>
    <w:p w:rsidR="006F2D33" w:rsidRDefault="006F2D33"/>
    <w:p w:rsidR="006F2D33" w:rsidRDefault="006F2D33"/>
    <w:p w:rsidR="006F2D33" w:rsidRDefault="006F2D33"/>
    <w:p w:rsidR="006F2D33" w:rsidRDefault="006F2D33"/>
    <w:p w:rsidR="006F2D33" w:rsidRDefault="006F2D33"/>
    <w:sectPr w:rsidR="006F2D33" w:rsidSect="0083183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83C"/>
    <w:rsid w:val="000310BC"/>
    <w:rsid w:val="000531A2"/>
    <w:rsid w:val="000C677F"/>
    <w:rsid w:val="00105F55"/>
    <w:rsid w:val="00124385"/>
    <w:rsid w:val="00161C2F"/>
    <w:rsid w:val="00173311"/>
    <w:rsid w:val="001B50E0"/>
    <w:rsid w:val="00201034"/>
    <w:rsid w:val="00214769"/>
    <w:rsid w:val="00230C5F"/>
    <w:rsid w:val="00270FF4"/>
    <w:rsid w:val="002D5E92"/>
    <w:rsid w:val="00335CBB"/>
    <w:rsid w:val="00350C18"/>
    <w:rsid w:val="004624C3"/>
    <w:rsid w:val="00475573"/>
    <w:rsid w:val="00535379"/>
    <w:rsid w:val="0055538A"/>
    <w:rsid w:val="00694033"/>
    <w:rsid w:val="006F2D33"/>
    <w:rsid w:val="007749B2"/>
    <w:rsid w:val="00776542"/>
    <w:rsid w:val="008313A2"/>
    <w:rsid w:val="0083183C"/>
    <w:rsid w:val="008D0C75"/>
    <w:rsid w:val="00930C5B"/>
    <w:rsid w:val="00963211"/>
    <w:rsid w:val="00A27189"/>
    <w:rsid w:val="00A353D1"/>
    <w:rsid w:val="00AA368A"/>
    <w:rsid w:val="00B72F8F"/>
    <w:rsid w:val="00B75B31"/>
    <w:rsid w:val="00B83DCA"/>
    <w:rsid w:val="00C21D4C"/>
    <w:rsid w:val="00D50DDD"/>
    <w:rsid w:val="00DB36E9"/>
    <w:rsid w:val="00E512BC"/>
    <w:rsid w:val="00E61CED"/>
    <w:rsid w:val="00E75CC4"/>
    <w:rsid w:val="00E86F11"/>
    <w:rsid w:val="00ED10E6"/>
    <w:rsid w:val="00EE0896"/>
    <w:rsid w:val="00F00E4C"/>
    <w:rsid w:val="00F16C57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3183C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3183C"/>
    <w:rPr>
      <w:sz w:val="22"/>
      <w:szCs w:val="22"/>
      <w:lang w:val="ru-RU" w:eastAsia="en-US"/>
    </w:rPr>
  </w:style>
  <w:style w:type="paragraph" w:customStyle="1" w:styleId="1">
    <w:name w:val="Без интервала1"/>
    <w:uiPriority w:val="99"/>
    <w:rsid w:val="0083183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38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388</Words>
  <Characters>2213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77777</cp:lastModifiedBy>
  <cp:revision>12</cp:revision>
  <cp:lastPrinted>2013-12-19T11:00:00Z</cp:lastPrinted>
  <dcterms:created xsi:type="dcterms:W3CDTF">2013-12-13T14:22:00Z</dcterms:created>
  <dcterms:modified xsi:type="dcterms:W3CDTF">2013-12-30T11:24:00Z</dcterms:modified>
</cp:coreProperties>
</file>