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95" w:rsidRPr="002C3D12" w:rsidRDefault="00385895" w:rsidP="003E2E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3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C3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895" w:rsidRPr="002C3D12" w:rsidRDefault="00385895" w:rsidP="002C3D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D1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 </w:t>
      </w:r>
    </w:p>
    <w:p w:rsidR="00385895" w:rsidRPr="002C3D12" w:rsidRDefault="00385895" w:rsidP="002C3D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C3D12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Pr="002C3D12">
        <w:rPr>
          <w:rFonts w:ascii="Times New Roman" w:hAnsi="Times New Roman" w:cs="Times New Roman"/>
          <w:sz w:val="24"/>
          <w:szCs w:val="24"/>
        </w:rPr>
        <w:t xml:space="preserve"> главы сельского поселения</w:t>
      </w:r>
    </w:p>
    <w:p w:rsidR="00385895" w:rsidRPr="002C3D12" w:rsidRDefault="00385895" w:rsidP="002C3D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Шаровский</w:t>
      </w:r>
      <w:r w:rsidRPr="002C3D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385895" w:rsidRPr="002C3D12" w:rsidRDefault="00385895" w:rsidP="002C3D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Белебеевский район Республики Башкортостан</w:t>
      </w:r>
    </w:p>
    <w:p w:rsidR="00385895" w:rsidRPr="002C3D12" w:rsidRDefault="00385895" w:rsidP="002C3D12">
      <w:pPr>
        <w:jc w:val="both"/>
        <w:rPr>
          <w:rFonts w:ascii="Times New Roman" w:hAnsi="Times New Roman" w:cs="Times New Roman"/>
          <w:sz w:val="24"/>
          <w:szCs w:val="24"/>
        </w:rPr>
      </w:pPr>
      <w:r w:rsidRPr="002C3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от 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3D12">
        <w:rPr>
          <w:rFonts w:ascii="Times New Roman" w:hAnsi="Times New Roman" w:cs="Times New Roman"/>
          <w:sz w:val="24"/>
          <w:szCs w:val="24"/>
        </w:rPr>
        <w:t xml:space="preserve"> февраля 2018 г.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85895" w:rsidRPr="002C3D12" w:rsidRDefault="00385895" w:rsidP="002C3D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895" w:rsidRPr="002C3D12" w:rsidRDefault="00385895" w:rsidP="002C3D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D12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385895" w:rsidRPr="002C3D12" w:rsidRDefault="00385895" w:rsidP="002C3D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D12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противодействию коррупции  в сельском поселении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Шаровский</w:t>
      </w:r>
      <w:r w:rsidRPr="002C3D12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</w:p>
    <w:p w:rsidR="00385895" w:rsidRPr="002C3D12" w:rsidRDefault="00385895" w:rsidP="002C3D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D12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Белебеевский район Республики Башкортостан на 2018 год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371"/>
        <w:gridCol w:w="4536"/>
        <w:gridCol w:w="2126"/>
      </w:tblGrid>
      <w:tr w:rsidR="00385895" w:rsidRPr="002C3D12" w:rsidTr="002C3D12">
        <w:trPr>
          <w:trHeight w:val="30"/>
        </w:trPr>
        <w:tc>
          <w:tcPr>
            <w:tcW w:w="1101" w:type="dxa"/>
          </w:tcPr>
          <w:p w:rsidR="00385895" w:rsidRPr="002C3D12" w:rsidRDefault="00385895">
            <w:pPr>
              <w:pStyle w:val="a0"/>
              <w:ind w:hanging="4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D12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385895" w:rsidRPr="002C3D12" w:rsidRDefault="00385895">
            <w:pPr>
              <w:pStyle w:val="a0"/>
              <w:ind w:hanging="4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3D12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7371" w:type="dxa"/>
          </w:tcPr>
          <w:p w:rsidR="00385895" w:rsidRPr="002C3D12" w:rsidRDefault="003858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536" w:type="dxa"/>
          </w:tcPr>
          <w:p w:rsidR="00385895" w:rsidRPr="002C3D12" w:rsidRDefault="003858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</w:tcPr>
          <w:p w:rsidR="00385895" w:rsidRPr="002C3D12" w:rsidRDefault="003858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Принять планы по противодействию коррупции на 201 год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Администрация сельского поселения муниципального района Белебеевский район Республики Башкортостан (далее - Администрация)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Администрация, Совет 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Обеспечить размещение на официальных сайтах в сети «Интернет»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правоприменения</w:t>
            </w:r>
          </w:p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Совет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Совет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Совет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Совет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II-I1I кварталы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Совет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Совет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Обеспечить рассмотрение 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2C3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 xml:space="preserve"> кварталы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Проводить анализ на предмет аффилированности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Администрация, МКУ Централизованная бухгалтерия ОМС МР Белебеевский район РБ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1907" w:type="dxa"/>
            <w:gridSpan w:val="2"/>
          </w:tcPr>
          <w:p w:rsidR="00385895" w:rsidRPr="002C3D12" w:rsidRDefault="003858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Антикоррупционное образование и просвещение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РБ от 29.04.2014 № УП-108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Администрация, Совет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Обеспечить опубликование в СМИ, на официальных сайтах органов 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453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«прямой телефонной линии» с гражданами по вопросам антикоррупционного просвещения, приурочив данное мероприятие  к Международному дню борьбы с коррупцией</w:t>
            </w:r>
          </w:p>
        </w:tc>
        <w:tc>
          <w:tcPr>
            <w:tcW w:w="4536" w:type="dxa"/>
          </w:tcPr>
          <w:p w:rsidR="00385895" w:rsidRPr="002C3D12" w:rsidRDefault="00385895">
            <w:pPr>
              <w:pStyle w:val="msonormalcxspmiddle"/>
            </w:pPr>
            <w:r w:rsidRPr="002C3D12">
              <w:t>Администрация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85895" w:rsidRPr="002C3D12" w:rsidTr="002C3D12">
        <w:trPr>
          <w:trHeight w:val="26"/>
        </w:trPr>
        <w:tc>
          <w:tcPr>
            <w:tcW w:w="1101" w:type="dxa"/>
          </w:tcPr>
          <w:p w:rsidR="00385895" w:rsidRPr="002C3D12" w:rsidRDefault="00385895">
            <w:pPr>
              <w:pStyle w:val="a0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Разместить в занимаемых зданиях и помещениях плакаты социальной рекламы, направленные на профилактику коррупционных проявлений,  информацию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4536" w:type="dxa"/>
          </w:tcPr>
          <w:p w:rsidR="00385895" w:rsidRPr="002C3D12" w:rsidRDefault="00385895">
            <w:pPr>
              <w:pStyle w:val="msonormalcxspmiddle"/>
            </w:pPr>
            <w:r w:rsidRPr="002C3D12">
              <w:t>Администрация</w:t>
            </w:r>
          </w:p>
        </w:tc>
        <w:tc>
          <w:tcPr>
            <w:tcW w:w="2126" w:type="dxa"/>
          </w:tcPr>
          <w:p w:rsidR="00385895" w:rsidRPr="002C3D12" w:rsidRDefault="00385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D12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</w:tr>
    </w:tbl>
    <w:p w:rsidR="00385895" w:rsidRPr="00877C7F" w:rsidRDefault="00385895" w:rsidP="002C3D12">
      <w:pPr>
        <w:spacing w:after="0" w:line="240" w:lineRule="auto"/>
        <w:jc w:val="right"/>
      </w:pPr>
    </w:p>
    <w:sectPr w:rsidR="00385895" w:rsidRPr="00877C7F" w:rsidSect="005039BC">
      <w:headerReference w:type="default" r:id="rId7"/>
      <w:footerReference w:type="default" r:id="rId8"/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895" w:rsidRDefault="00385895" w:rsidP="00F2412F">
      <w:pPr>
        <w:spacing w:after="0" w:line="240" w:lineRule="auto"/>
      </w:pPr>
      <w:r>
        <w:separator/>
      </w:r>
    </w:p>
  </w:endnote>
  <w:endnote w:type="continuationSeparator" w:id="0">
    <w:p w:rsidR="00385895" w:rsidRDefault="00385895" w:rsidP="00F2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95" w:rsidRDefault="00385895">
    <w:pPr>
      <w:pStyle w:val="Footer"/>
    </w:pPr>
  </w:p>
  <w:p w:rsidR="00385895" w:rsidRDefault="003858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895" w:rsidRDefault="00385895" w:rsidP="00F2412F">
      <w:pPr>
        <w:spacing w:after="0" w:line="240" w:lineRule="auto"/>
      </w:pPr>
      <w:r>
        <w:separator/>
      </w:r>
    </w:p>
  </w:footnote>
  <w:footnote w:type="continuationSeparator" w:id="0">
    <w:p w:rsidR="00385895" w:rsidRDefault="00385895" w:rsidP="00F2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895" w:rsidRDefault="00385895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385895" w:rsidRDefault="003858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3B2"/>
    <w:rsid w:val="0000106C"/>
    <w:rsid w:val="000127D1"/>
    <w:rsid w:val="00060D64"/>
    <w:rsid w:val="00076930"/>
    <w:rsid w:val="000B0CF6"/>
    <w:rsid w:val="000C18B6"/>
    <w:rsid w:val="000E3B9E"/>
    <w:rsid w:val="000E6DAB"/>
    <w:rsid w:val="00171F4F"/>
    <w:rsid w:val="00181064"/>
    <w:rsid w:val="001E6EAC"/>
    <w:rsid w:val="00222048"/>
    <w:rsid w:val="00257F12"/>
    <w:rsid w:val="00273321"/>
    <w:rsid w:val="002C3D12"/>
    <w:rsid w:val="002D16F8"/>
    <w:rsid w:val="002D70B3"/>
    <w:rsid w:val="002D7B14"/>
    <w:rsid w:val="002F0AF8"/>
    <w:rsid w:val="002F352A"/>
    <w:rsid w:val="003368AC"/>
    <w:rsid w:val="003416C1"/>
    <w:rsid w:val="00364B49"/>
    <w:rsid w:val="00383CC0"/>
    <w:rsid w:val="00385895"/>
    <w:rsid w:val="003A2654"/>
    <w:rsid w:val="003B1540"/>
    <w:rsid w:val="003E2EA1"/>
    <w:rsid w:val="004264F7"/>
    <w:rsid w:val="00442C49"/>
    <w:rsid w:val="004523B2"/>
    <w:rsid w:val="00473BA2"/>
    <w:rsid w:val="004B419E"/>
    <w:rsid w:val="004C59B4"/>
    <w:rsid w:val="005039BC"/>
    <w:rsid w:val="00507672"/>
    <w:rsid w:val="00561FAC"/>
    <w:rsid w:val="0058606D"/>
    <w:rsid w:val="005864F6"/>
    <w:rsid w:val="00603DBD"/>
    <w:rsid w:val="00647349"/>
    <w:rsid w:val="00697C70"/>
    <w:rsid w:val="006C618A"/>
    <w:rsid w:val="006C790C"/>
    <w:rsid w:val="00751728"/>
    <w:rsid w:val="00770949"/>
    <w:rsid w:val="00796C98"/>
    <w:rsid w:val="007B2828"/>
    <w:rsid w:val="007B6662"/>
    <w:rsid w:val="007B6865"/>
    <w:rsid w:val="00843F37"/>
    <w:rsid w:val="00877724"/>
    <w:rsid w:val="00877C7F"/>
    <w:rsid w:val="008C0EB2"/>
    <w:rsid w:val="008F1B6A"/>
    <w:rsid w:val="00963ADD"/>
    <w:rsid w:val="00974F20"/>
    <w:rsid w:val="009A44DA"/>
    <w:rsid w:val="00A41E33"/>
    <w:rsid w:val="00A45910"/>
    <w:rsid w:val="00A70B66"/>
    <w:rsid w:val="00AA26A9"/>
    <w:rsid w:val="00AB1163"/>
    <w:rsid w:val="00AB2F7E"/>
    <w:rsid w:val="00AC7860"/>
    <w:rsid w:val="00B32F6F"/>
    <w:rsid w:val="00B55467"/>
    <w:rsid w:val="00B7520C"/>
    <w:rsid w:val="00BE2077"/>
    <w:rsid w:val="00C20B4C"/>
    <w:rsid w:val="00C327BD"/>
    <w:rsid w:val="00C43EF5"/>
    <w:rsid w:val="00C51749"/>
    <w:rsid w:val="00C92563"/>
    <w:rsid w:val="00C9362A"/>
    <w:rsid w:val="00CD1383"/>
    <w:rsid w:val="00D002EC"/>
    <w:rsid w:val="00D61997"/>
    <w:rsid w:val="00D84E5B"/>
    <w:rsid w:val="00D85BBF"/>
    <w:rsid w:val="00DB6583"/>
    <w:rsid w:val="00DC1850"/>
    <w:rsid w:val="00E1684B"/>
    <w:rsid w:val="00E25692"/>
    <w:rsid w:val="00E34D5E"/>
    <w:rsid w:val="00EB1FC6"/>
    <w:rsid w:val="00EF3950"/>
    <w:rsid w:val="00F12559"/>
    <w:rsid w:val="00F1454C"/>
    <w:rsid w:val="00F2412F"/>
    <w:rsid w:val="00F310C6"/>
    <w:rsid w:val="00F55A27"/>
    <w:rsid w:val="00FB7969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2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23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523B2"/>
    <w:pPr>
      <w:ind w:left="720"/>
    </w:pPr>
  </w:style>
  <w:style w:type="character" w:customStyle="1" w:styleId="a">
    <w:name w:val="Основной текст_"/>
    <w:basedOn w:val="DefaultParagraphFont"/>
    <w:link w:val="2"/>
    <w:uiPriority w:val="99"/>
    <w:locked/>
    <w:rsid w:val="00877C7F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877C7F"/>
    <w:pPr>
      <w:shd w:val="clear" w:color="auto" w:fill="FFFFFF"/>
      <w:spacing w:after="0" w:line="240" w:lineRule="atLeast"/>
      <w:ind w:hanging="10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8">
    <w:name w:val="Основной текст + 8"/>
    <w:aliases w:val="5 pt,Полужирный"/>
    <w:basedOn w:val="a"/>
    <w:uiPriority w:val="99"/>
    <w:rsid w:val="0000106C"/>
    <w:rPr>
      <w:b/>
      <w:bCs/>
      <w:sz w:val="17"/>
      <w:szCs w:val="17"/>
    </w:rPr>
  </w:style>
  <w:style w:type="paragraph" w:styleId="Header">
    <w:name w:val="header"/>
    <w:basedOn w:val="Normal"/>
    <w:link w:val="HeaderChar"/>
    <w:uiPriority w:val="99"/>
    <w:rsid w:val="00F2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412F"/>
  </w:style>
  <w:style w:type="paragraph" w:styleId="Footer">
    <w:name w:val="footer"/>
    <w:basedOn w:val="Normal"/>
    <w:link w:val="FooterChar"/>
    <w:uiPriority w:val="99"/>
    <w:semiHidden/>
    <w:rsid w:val="00F2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412F"/>
  </w:style>
  <w:style w:type="paragraph" w:styleId="BalloonText">
    <w:name w:val="Balloon Text"/>
    <w:basedOn w:val="Normal"/>
    <w:link w:val="BalloonTextChar"/>
    <w:uiPriority w:val="99"/>
    <w:semiHidden/>
    <w:rsid w:val="00DC1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6EAC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0">
    <w:name w:val="Абзац списка"/>
    <w:basedOn w:val="Normal"/>
    <w:uiPriority w:val="99"/>
    <w:rsid w:val="003E2EA1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2C3D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375</TotalTime>
  <Pages>5</Pages>
  <Words>1174</Words>
  <Characters>6698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77777</cp:lastModifiedBy>
  <cp:revision>26</cp:revision>
  <cp:lastPrinted>2018-02-09T10:08:00Z</cp:lastPrinted>
  <dcterms:created xsi:type="dcterms:W3CDTF">2014-02-14T08:08:00Z</dcterms:created>
  <dcterms:modified xsi:type="dcterms:W3CDTF">2018-02-09T10:09:00Z</dcterms:modified>
</cp:coreProperties>
</file>