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3A1E58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A1E58" w:rsidRDefault="003A1E58" w:rsidP="006501F0">
            <w:pPr>
              <w:spacing w:after="0" w:line="240" w:lineRule="auto"/>
              <w:ind w:left="28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>Баш7ортостан Республика3ы</w:t>
            </w:r>
          </w:p>
          <w:p w:rsidR="003A1E58" w:rsidRDefault="003A1E58" w:rsidP="006501F0">
            <w:pPr>
              <w:spacing w:after="0" w:line="240" w:lineRule="auto"/>
              <w:ind w:left="28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>Б2л2б2й районы муниципаль районыны8</w:t>
            </w:r>
          </w:p>
          <w:p w:rsidR="003A1E58" w:rsidRDefault="003A1E58" w:rsidP="006501F0">
            <w:pPr>
              <w:spacing w:after="0" w:line="240" w:lineRule="auto"/>
              <w:ind w:left="28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>Шаровка ауыл советы</w:t>
            </w:r>
          </w:p>
          <w:p w:rsidR="003A1E58" w:rsidRDefault="003A1E58" w:rsidP="006501F0">
            <w:pPr>
              <w:spacing w:after="0" w:line="240" w:lineRule="auto"/>
              <w:ind w:left="28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>ауыл бил2м23е хакими2те</w:t>
            </w:r>
          </w:p>
          <w:p w:rsidR="003A1E58" w:rsidRDefault="003A1E58" w:rsidP="006501F0">
            <w:pPr>
              <w:spacing w:after="0" w:line="240" w:lineRule="auto"/>
              <w:jc w:val="center"/>
              <w:rPr>
                <w:rFonts w:ascii="ArialBash" w:hAnsi="ArialBash" w:cs="ArialBash"/>
                <w:sz w:val="20"/>
                <w:szCs w:val="20"/>
              </w:rPr>
            </w:pPr>
            <w:r>
              <w:rPr>
                <w:sz w:val="20"/>
                <w:szCs w:val="20"/>
              </w:rPr>
              <w:t>452030</w:t>
            </w:r>
            <w:r>
              <w:rPr>
                <w:rFonts w:ascii="ArialBash" w:hAnsi="ArialBash" w:cs="ArialBash"/>
                <w:sz w:val="20"/>
                <w:szCs w:val="20"/>
              </w:rPr>
              <w:t xml:space="preserve">, Шаровка ауылы, М2кт2п урамы,  </w:t>
            </w:r>
            <w:r>
              <w:rPr>
                <w:sz w:val="20"/>
                <w:szCs w:val="20"/>
              </w:rPr>
              <w:t>3</w:t>
            </w:r>
          </w:p>
          <w:p w:rsidR="003A1E58" w:rsidRDefault="003A1E58" w:rsidP="006501F0">
            <w:pPr>
              <w:spacing w:after="0" w:line="240" w:lineRule="auto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2-41-35</w:t>
            </w:r>
            <w:r>
              <w:rPr>
                <w:rFonts w:ascii="ArialBash" w:hAnsi="ArialBash" w:cs="ArialBash"/>
                <w:sz w:val="20"/>
                <w:szCs w:val="20"/>
              </w:rPr>
              <w:t xml:space="preserve"> , факс</w:t>
            </w:r>
            <w:r>
              <w:rPr>
                <w:sz w:val="20"/>
                <w:szCs w:val="20"/>
              </w:rPr>
              <w:t>: 2-41-35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A1E58" w:rsidRDefault="003A1E58" w:rsidP="006501F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3A1E58" w:rsidRDefault="003A1E58" w:rsidP="006501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939">
              <w:rPr>
                <w:b/>
                <w:bCs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9922" style="width:62.25pt;height:60pt;visibility:visible">
                  <v:imagedata r:id="rId5" o:title=""/>
                </v:shape>
              </w:pict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A1E58" w:rsidRDefault="003A1E58" w:rsidP="006501F0">
            <w:pPr>
              <w:spacing w:after="0" w:line="240" w:lineRule="auto"/>
              <w:ind w:right="3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>Республика Башкортостан</w:t>
            </w:r>
          </w:p>
          <w:p w:rsidR="003A1E58" w:rsidRDefault="003A1E58" w:rsidP="006501F0">
            <w:pPr>
              <w:spacing w:after="0" w:line="240" w:lineRule="auto"/>
              <w:ind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 xml:space="preserve">Администрация сельского поселения Шаровский сельсовет муниципального района Белебеевский район </w:t>
            </w:r>
          </w:p>
          <w:p w:rsidR="003A1E58" w:rsidRDefault="003A1E58" w:rsidP="006501F0">
            <w:pPr>
              <w:spacing w:after="0" w:line="240" w:lineRule="auto"/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452030, д. Шаровка, ул. Школьная,  д. 3</w:t>
            </w:r>
          </w:p>
          <w:p w:rsidR="003A1E58" w:rsidRDefault="003A1E58" w:rsidP="006501F0">
            <w:pPr>
              <w:spacing w:after="0" w:line="240" w:lineRule="auto"/>
              <w:ind w:right="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2-41-35, факс: 2-41-35</w:t>
            </w:r>
          </w:p>
        </w:tc>
      </w:tr>
    </w:tbl>
    <w:p w:rsidR="003A1E58" w:rsidRDefault="003A1E58">
      <w:pPr>
        <w:rPr>
          <w:rFonts w:ascii="Times New Roman" w:hAnsi="Times New Roman" w:cs="Times New Roman"/>
          <w:sz w:val="28"/>
          <w:szCs w:val="28"/>
        </w:rPr>
      </w:pPr>
    </w:p>
    <w:p w:rsidR="003A1E58" w:rsidRDefault="003A1E5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7D4A">
        <w:rPr>
          <w:rFonts w:ascii="Times New Roman" w:hAnsi="Times New Roman" w:cs="Times New Roman"/>
          <w:b/>
          <w:bCs/>
          <w:sz w:val="28"/>
          <w:szCs w:val="28"/>
        </w:rPr>
        <w:t xml:space="preserve">КАРАР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9B7D4A">
        <w:rPr>
          <w:rFonts w:ascii="Times New Roman" w:hAnsi="Times New Roman" w:cs="Times New Roman"/>
          <w:b/>
          <w:bCs/>
          <w:sz w:val="28"/>
          <w:szCs w:val="28"/>
        </w:rPr>
        <w:t xml:space="preserve">     ПОСТАНОВЛЕНИЕ</w:t>
      </w:r>
    </w:p>
    <w:p w:rsidR="003A1E58" w:rsidRDefault="003A1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16 август 2018й.                                   № 40                              16 августа 2018г.</w:t>
      </w:r>
    </w:p>
    <w:p w:rsidR="003A1E58" w:rsidRDefault="003A1E58" w:rsidP="0078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E58" w:rsidRPr="00C11BF5" w:rsidRDefault="003A1E58" w:rsidP="00C11BF5">
      <w:p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C11BF5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план мероприятий по</w:t>
      </w:r>
    </w:p>
    <w:p w:rsidR="003A1E58" w:rsidRPr="00C11BF5" w:rsidRDefault="003A1E58" w:rsidP="00C11BF5">
      <w:p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C11BF5">
        <w:rPr>
          <w:rFonts w:ascii="Times New Roman" w:hAnsi="Times New Roman" w:cs="Times New Roman"/>
          <w:b/>
          <w:bCs/>
          <w:sz w:val="28"/>
          <w:szCs w:val="28"/>
        </w:rPr>
        <w:t>противодействию коррупции в администрации</w:t>
      </w:r>
    </w:p>
    <w:p w:rsidR="003A1E58" w:rsidRPr="00C11BF5" w:rsidRDefault="003A1E58" w:rsidP="00C11BF5">
      <w:pPr>
        <w:shd w:val="clear" w:color="auto" w:fill="FFFFFF"/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C11BF5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Шаровский  </w:t>
      </w:r>
      <w:r w:rsidRPr="00C11BF5">
        <w:rPr>
          <w:rFonts w:ascii="Times New Roman" w:hAnsi="Times New Roman" w:cs="Times New Roman"/>
          <w:b/>
          <w:bCs/>
          <w:sz w:val="28"/>
          <w:szCs w:val="28"/>
        </w:rPr>
        <w:t>сельсовет МР БР РБ  на 2018 год.</w:t>
      </w:r>
    </w:p>
    <w:p w:rsidR="003A1E58" w:rsidRPr="00C11BF5" w:rsidRDefault="003A1E58" w:rsidP="00C11BF5">
      <w:p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</w:p>
    <w:p w:rsidR="003A1E58" w:rsidRPr="00C11BF5" w:rsidRDefault="003A1E58" w:rsidP="00C11BF5">
      <w:p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C11BF5">
        <w:rPr>
          <w:rFonts w:ascii="Times New Roman" w:hAnsi="Times New Roman" w:cs="Times New Roman"/>
          <w:sz w:val="28"/>
          <w:szCs w:val="28"/>
        </w:rPr>
        <w:t>         В соответствии с требованиями ст. ст. 14 и 15 Федерального закона от 06.10.2003 года №131-ФЭ «Об общих принципах организации местного самоуправления в Российской Федерации»; ст.7 Закона Республики Башкортостан от 18.03.2005 года №162-з «О местном самоуправлении в Республике Башкортостан», распоряжением Главы Республики Башкортостан  от 16.07.2018 года №РГ-122 «Об утверждении Плана мероприятий по противодействию коррупции в Республике Башкортостан на 2018год »(издан в новой редакции),</w:t>
      </w:r>
    </w:p>
    <w:p w:rsidR="003A1E58" w:rsidRPr="00C11BF5" w:rsidRDefault="003A1E58" w:rsidP="00C11BF5">
      <w:p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C11BF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A1E58" w:rsidRPr="00C11BF5" w:rsidRDefault="003A1E58" w:rsidP="00C11BF5">
      <w:p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</w:p>
    <w:p w:rsidR="003A1E58" w:rsidRPr="00C11BF5" w:rsidRDefault="003A1E58" w:rsidP="00C11BF5">
      <w:p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C11BF5">
        <w:rPr>
          <w:rFonts w:ascii="Times New Roman" w:hAnsi="Times New Roman" w:cs="Times New Roman"/>
          <w:sz w:val="28"/>
          <w:szCs w:val="28"/>
        </w:rPr>
        <w:t>    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1BF5">
        <w:rPr>
          <w:rFonts w:ascii="Times New Roman" w:hAnsi="Times New Roman" w:cs="Times New Roman"/>
          <w:sz w:val="28"/>
          <w:szCs w:val="28"/>
        </w:rPr>
        <w:t> 1. Дополнить пунктами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11BF5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11B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11B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C11B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C11BF5">
        <w:rPr>
          <w:rFonts w:ascii="Times New Roman" w:hAnsi="Times New Roman" w:cs="Times New Roman"/>
          <w:sz w:val="28"/>
          <w:szCs w:val="28"/>
        </w:rPr>
        <w:t xml:space="preserve"> План мероприятий по противодействию коррупции в  администрации 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Шаровский сельсовет </w:t>
      </w:r>
      <w:r w:rsidRPr="00C11BF5">
        <w:rPr>
          <w:rFonts w:ascii="Times New Roman" w:hAnsi="Times New Roman" w:cs="Times New Roman"/>
          <w:sz w:val="28"/>
          <w:szCs w:val="28"/>
        </w:rPr>
        <w:t xml:space="preserve"> МР БР РБ на 2018 год в соответствии с Национальным планом на 2018-2020 годы.(прилагается).</w:t>
      </w:r>
    </w:p>
    <w:p w:rsidR="003A1E58" w:rsidRPr="00C11BF5" w:rsidRDefault="003A1E58" w:rsidP="00C11BF5">
      <w:p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C11BF5">
        <w:rPr>
          <w:rFonts w:ascii="Times New Roman" w:hAnsi="Times New Roman" w:cs="Times New Roman"/>
          <w:sz w:val="28"/>
          <w:szCs w:val="28"/>
        </w:rPr>
        <w:t>          2. Контроль за исполнением настоящего постановления оставляю за собой.</w:t>
      </w:r>
    </w:p>
    <w:p w:rsidR="003A1E58" w:rsidRDefault="003A1E58" w:rsidP="0078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E58" w:rsidRDefault="003A1E58" w:rsidP="0078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E58" w:rsidRDefault="003A1E58" w:rsidP="0078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                                                   И.М. Гайнутдинов</w:t>
      </w:r>
    </w:p>
    <w:p w:rsidR="003A1E58" w:rsidRDefault="003A1E58" w:rsidP="0078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E58" w:rsidRDefault="003A1E58" w:rsidP="0078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E58" w:rsidRDefault="003A1E58" w:rsidP="0078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E58" w:rsidRDefault="003A1E58" w:rsidP="0078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E58" w:rsidRPr="007805A7" w:rsidRDefault="003A1E58" w:rsidP="0078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1E58" w:rsidRPr="007805A7" w:rsidSect="00A943E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142E9"/>
    <w:multiLevelType w:val="hybridMultilevel"/>
    <w:tmpl w:val="A9F0E0B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3EA"/>
    <w:rsid w:val="000005D8"/>
    <w:rsid w:val="000100FD"/>
    <w:rsid w:val="000108F4"/>
    <w:rsid w:val="00013420"/>
    <w:rsid w:val="00013775"/>
    <w:rsid w:val="00014BAD"/>
    <w:rsid w:val="000217D1"/>
    <w:rsid w:val="00021FE3"/>
    <w:rsid w:val="000247BE"/>
    <w:rsid w:val="000324E3"/>
    <w:rsid w:val="00032669"/>
    <w:rsid w:val="00033364"/>
    <w:rsid w:val="0003543E"/>
    <w:rsid w:val="0003604F"/>
    <w:rsid w:val="0004122A"/>
    <w:rsid w:val="00041632"/>
    <w:rsid w:val="0004190C"/>
    <w:rsid w:val="00042863"/>
    <w:rsid w:val="00047E82"/>
    <w:rsid w:val="0005705C"/>
    <w:rsid w:val="00060B05"/>
    <w:rsid w:val="000616FF"/>
    <w:rsid w:val="000627E7"/>
    <w:rsid w:val="00066237"/>
    <w:rsid w:val="000714BB"/>
    <w:rsid w:val="00080A51"/>
    <w:rsid w:val="00081C37"/>
    <w:rsid w:val="00097203"/>
    <w:rsid w:val="000A6ECB"/>
    <w:rsid w:val="000B1C9C"/>
    <w:rsid w:val="000B3F00"/>
    <w:rsid w:val="000B4597"/>
    <w:rsid w:val="000B6501"/>
    <w:rsid w:val="000B66B7"/>
    <w:rsid w:val="000C1024"/>
    <w:rsid w:val="000C4264"/>
    <w:rsid w:val="000C4690"/>
    <w:rsid w:val="000D246E"/>
    <w:rsid w:val="000D2CFF"/>
    <w:rsid w:val="000D3AA7"/>
    <w:rsid w:val="000F2DC7"/>
    <w:rsid w:val="000F67C6"/>
    <w:rsid w:val="00102EAC"/>
    <w:rsid w:val="001062BF"/>
    <w:rsid w:val="00115D5C"/>
    <w:rsid w:val="001164FD"/>
    <w:rsid w:val="0011776B"/>
    <w:rsid w:val="00121477"/>
    <w:rsid w:val="00121F2E"/>
    <w:rsid w:val="0012428D"/>
    <w:rsid w:val="001258F2"/>
    <w:rsid w:val="00143282"/>
    <w:rsid w:val="00151560"/>
    <w:rsid w:val="00152125"/>
    <w:rsid w:val="0015265D"/>
    <w:rsid w:val="0015661F"/>
    <w:rsid w:val="00157C16"/>
    <w:rsid w:val="0017565E"/>
    <w:rsid w:val="00182E7B"/>
    <w:rsid w:val="001903F4"/>
    <w:rsid w:val="00192C03"/>
    <w:rsid w:val="001A20E0"/>
    <w:rsid w:val="001A2C7D"/>
    <w:rsid w:val="001A3708"/>
    <w:rsid w:val="001B0E77"/>
    <w:rsid w:val="001B36F6"/>
    <w:rsid w:val="001C7179"/>
    <w:rsid w:val="001D4C2C"/>
    <w:rsid w:val="001D5638"/>
    <w:rsid w:val="001D6F11"/>
    <w:rsid w:val="001E7372"/>
    <w:rsid w:val="001F12F8"/>
    <w:rsid w:val="00200093"/>
    <w:rsid w:val="0020431C"/>
    <w:rsid w:val="00206436"/>
    <w:rsid w:val="00210C84"/>
    <w:rsid w:val="00217979"/>
    <w:rsid w:val="00234BD7"/>
    <w:rsid w:val="002417C3"/>
    <w:rsid w:val="002421B0"/>
    <w:rsid w:val="00242C9D"/>
    <w:rsid w:val="00243A36"/>
    <w:rsid w:val="00243C7D"/>
    <w:rsid w:val="00247772"/>
    <w:rsid w:val="002516B6"/>
    <w:rsid w:val="002520CD"/>
    <w:rsid w:val="00252ED0"/>
    <w:rsid w:val="00255BF8"/>
    <w:rsid w:val="002565CB"/>
    <w:rsid w:val="002603B7"/>
    <w:rsid w:val="0026542E"/>
    <w:rsid w:val="00265D91"/>
    <w:rsid w:val="0027058A"/>
    <w:rsid w:val="002708F8"/>
    <w:rsid w:val="0027274C"/>
    <w:rsid w:val="00277E5A"/>
    <w:rsid w:val="00281542"/>
    <w:rsid w:val="00282DDB"/>
    <w:rsid w:val="002A198B"/>
    <w:rsid w:val="002A2D55"/>
    <w:rsid w:val="002A6A34"/>
    <w:rsid w:val="002B06BD"/>
    <w:rsid w:val="002B3AEC"/>
    <w:rsid w:val="002C20AF"/>
    <w:rsid w:val="002C3F2E"/>
    <w:rsid w:val="002C6939"/>
    <w:rsid w:val="002D3C74"/>
    <w:rsid w:val="002D5011"/>
    <w:rsid w:val="002D6BF7"/>
    <w:rsid w:val="002D741B"/>
    <w:rsid w:val="002E37CD"/>
    <w:rsid w:val="002E6400"/>
    <w:rsid w:val="002F2A81"/>
    <w:rsid w:val="002F2D9C"/>
    <w:rsid w:val="002F680E"/>
    <w:rsid w:val="002F68AA"/>
    <w:rsid w:val="003055CA"/>
    <w:rsid w:val="003154B2"/>
    <w:rsid w:val="00333374"/>
    <w:rsid w:val="00334F4E"/>
    <w:rsid w:val="0033501B"/>
    <w:rsid w:val="00337F8A"/>
    <w:rsid w:val="003402B5"/>
    <w:rsid w:val="00345BD6"/>
    <w:rsid w:val="003644A6"/>
    <w:rsid w:val="00364F08"/>
    <w:rsid w:val="00370BFF"/>
    <w:rsid w:val="00373038"/>
    <w:rsid w:val="00375620"/>
    <w:rsid w:val="00375A30"/>
    <w:rsid w:val="00385C42"/>
    <w:rsid w:val="003861D0"/>
    <w:rsid w:val="00390030"/>
    <w:rsid w:val="0039143C"/>
    <w:rsid w:val="003933AD"/>
    <w:rsid w:val="003A0F28"/>
    <w:rsid w:val="003A1E58"/>
    <w:rsid w:val="003A30A0"/>
    <w:rsid w:val="003A3EFE"/>
    <w:rsid w:val="003B0BAA"/>
    <w:rsid w:val="003B36B7"/>
    <w:rsid w:val="003B6898"/>
    <w:rsid w:val="003C4A88"/>
    <w:rsid w:val="003C5A6D"/>
    <w:rsid w:val="003C707D"/>
    <w:rsid w:val="003D3C07"/>
    <w:rsid w:val="003D7CF3"/>
    <w:rsid w:val="003E008C"/>
    <w:rsid w:val="003E2846"/>
    <w:rsid w:val="003E41E8"/>
    <w:rsid w:val="003F147B"/>
    <w:rsid w:val="003F7EAF"/>
    <w:rsid w:val="00410BDC"/>
    <w:rsid w:val="004150DA"/>
    <w:rsid w:val="004207D2"/>
    <w:rsid w:val="00422924"/>
    <w:rsid w:val="004403F1"/>
    <w:rsid w:val="00443532"/>
    <w:rsid w:val="004474EE"/>
    <w:rsid w:val="00447776"/>
    <w:rsid w:val="00451274"/>
    <w:rsid w:val="00454BC6"/>
    <w:rsid w:val="00460D22"/>
    <w:rsid w:val="004623AA"/>
    <w:rsid w:val="00465153"/>
    <w:rsid w:val="00467585"/>
    <w:rsid w:val="00467B8C"/>
    <w:rsid w:val="00470C28"/>
    <w:rsid w:val="0047607D"/>
    <w:rsid w:val="00476FAA"/>
    <w:rsid w:val="0047735B"/>
    <w:rsid w:val="00490A31"/>
    <w:rsid w:val="00490CFA"/>
    <w:rsid w:val="00495705"/>
    <w:rsid w:val="004A2EF9"/>
    <w:rsid w:val="004A7951"/>
    <w:rsid w:val="004B41F6"/>
    <w:rsid w:val="004B5FC6"/>
    <w:rsid w:val="004B616C"/>
    <w:rsid w:val="004C5579"/>
    <w:rsid w:val="004C60C2"/>
    <w:rsid w:val="004C66A7"/>
    <w:rsid w:val="004C68EA"/>
    <w:rsid w:val="004C7D6A"/>
    <w:rsid w:val="004D161A"/>
    <w:rsid w:val="004D5683"/>
    <w:rsid w:val="004D5FF7"/>
    <w:rsid w:val="004E5AC8"/>
    <w:rsid w:val="004E75BD"/>
    <w:rsid w:val="004F0381"/>
    <w:rsid w:val="004F1132"/>
    <w:rsid w:val="004F32FF"/>
    <w:rsid w:val="0051002B"/>
    <w:rsid w:val="00510B91"/>
    <w:rsid w:val="00511ACB"/>
    <w:rsid w:val="00520596"/>
    <w:rsid w:val="00520BCB"/>
    <w:rsid w:val="005218CF"/>
    <w:rsid w:val="00526B3B"/>
    <w:rsid w:val="00527B61"/>
    <w:rsid w:val="00527D82"/>
    <w:rsid w:val="00531C31"/>
    <w:rsid w:val="00544D17"/>
    <w:rsid w:val="00546464"/>
    <w:rsid w:val="00546654"/>
    <w:rsid w:val="005516EC"/>
    <w:rsid w:val="00563478"/>
    <w:rsid w:val="00567353"/>
    <w:rsid w:val="00576519"/>
    <w:rsid w:val="0058503F"/>
    <w:rsid w:val="00585661"/>
    <w:rsid w:val="00585FCB"/>
    <w:rsid w:val="00586DD1"/>
    <w:rsid w:val="0058742F"/>
    <w:rsid w:val="0059076D"/>
    <w:rsid w:val="00595931"/>
    <w:rsid w:val="00596989"/>
    <w:rsid w:val="005B337D"/>
    <w:rsid w:val="005B4840"/>
    <w:rsid w:val="005C11E6"/>
    <w:rsid w:val="005C1761"/>
    <w:rsid w:val="005C1C90"/>
    <w:rsid w:val="005C20B3"/>
    <w:rsid w:val="005C7C33"/>
    <w:rsid w:val="005D16A8"/>
    <w:rsid w:val="005D6A76"/>
    <w:rsid w:val="005E08F1"/>
    <w:rsid w:val="005E264B"/>
    <w:rsid w:val="005E34AA"/>
    <w:rsid w:val="005E53F0"/>
    <w:rsid w:val="005F1D49"/>
    <w:rsid w:val="005F21B9"/>
    <w:rsid w:val="005F555B"/>
    <w:rsid w:val="00603CC7"/>
    <w:rsid w:val="00605FCF"/>
    <w:rsid w:val="00606540"/>
    <w:rsid w:val="00610DA8"/>
    <w:rsid w:val="00613540"/>
    <w:rsid w:val="00625BAF"/>
    <w:rsid w:val="0063181D"/>
    <w:rsid w:val="00641B37"/>
    <w:rsid w:val="00642F81"/>
    <w:rsid w:val="006442D6"/>
    <w:rsid w:val="006449D6"/>
    <w:rsid w:val="00646209"/>
    <w:rsid w:val="00646FC1"/>
    <w:rsid w:val="006501F0"/>
    <w:rsid w:val="00664CCE"/>
    <w:rsid w:val="00665A28"/>
    <w:rsid w:val="00674E39"/>
    <w:rsid w:val="00676375"/>
    <w:rsid w:val="00682DA8"/>
    <w:rsid w:val="00683408"/>
    <w:rsid w:val="00687664"/>
    <w:rsid w:val="0069350F"/>
    <w:rsid w:val="006A1AE8"/>
    <w:rsid w:val="006A28EB"/>
    <w:rsid w:val="006A3289"/>
    <w:rsid w:val="006D3061"/>
    <w:rsid w:val="006D68AD"/>
    <w:rsid w:val="006D6DD8"/>
    <w:rsid w:val="006D7AA2"/>
    <w:rsid w:val="006F1029"/>
    <w:rsid w:val="006F5357"/>
    <w:rsid w:val="006F6A6D"/>
    <w:rsid w:val="00701C30"/>
    <w:rsid w:val="007111BC"/>
    <w:rsid w:val="00713D85"/>
    <w:rsid w:val="0072033C"/>
    <w:rsid w:val="007208A0"/>
    <w:rsid w:val="00720C7E"/>
    <w:rsid w:val="007216B9"/>
    <w:rsid w:val="00724E54"/>
    <w:rsid w:val="007251B6"/>
    <w:rsid w:val="00731DCD"/>
    <w:rsid w:val="00740F39"/>
    <w:rsid w:val="00741694"/>
    <w:rsid w:val="007421E5"/>
    <w:rsid w:val="00744BA4"/>
    <w:rsid w:val="00754B07"/>
    <w:rsid w:val="007563DA"/>
    <w:rsid w:val="00764931"/>
    <w:rsid w:val="00765038"/>
    <w:rsid w:val="007805A7"/>
    <w:rsid w:val="00780C45"/>
    <w:rsid w:val="00782D84"/>
    <w:rsid w:val="00785C23"/>
    <w:rsid w:val="00793AB7"/>
    <w:rsid w:val="007A2B20"/>
    <w:rsid w:val="007A4F2C"/>
    <w:rsid w:val="007B58C7"/>
    <w:rsid w:val="007B68DE"/>
    <w:rsid w:val="007B71AF"/>
    <w:rsid w:val="007C5B30"/>
    <w:rsid w:val="007D25C2"/>
    <w:rsid w:val="007E733E"/>
    <w:rsid w:val="007E7EB9"/>
    <w:rsid w:val="00801664"/>
    <w:rsid w:val="00814902"/>
    <w:rsid w:val="00821298"/>
    <w:rsid w:val="00823AD7"/>
    <w:rsid w:val="00826467"/>
    <w:rsid w:val="008311B7"/>
    <w:rsid w:val="008367BE"/>
    <w:rsid w:val="0084440D"/>
    <w:rsid w:val="008463FE"/>
    <w:rsid w:val="00853272"/>
    <w:rsid w:val="0085669B"/>
    <w:rsid w:val="00861328"/>
    <w:rsid w:val="00861384"/>
    <w:rsid w:val="0086454A"/>
    <w:rsid w:val="00865C16"/>
    <w:rsid w:val="008715C5"/>
    <w:rsid w:val="008838D1"/>
    <w:rsid w:val="008965F7"/>
    <w:rsid w:val="008A03CA"/>
    <w:rsid w:val="008A0474"/>
    <w:rsid w:val="008A5B87"/>
    <w:rsid w:val="008A7CC2"/>
    <w:rsid w:val="008B28BC"/>
    <w:rsid w:val="008C500C"/>
    <w:rsid w:val="008D4301"/>
    <w:rsid w:val="008D640C"/>
    <w:rsid w:val="008D7F20"/>
    <w:rsid w:val="008E01A5"/>
    <w:rsid w:val="008E6587"/>
    <w:rsid w:val="008F2178"/>
    <w:rsid w:val="008F394E"/>
    <w:rsid w:val="008F403B"/>
    <w:rsid w:val="00900F99"/>
    <w:rsid w:val="00901288"/>
    <w:rsid w:val="00903088"/>
    <w:rsid w:val="00903D10"/>
    <w:rsid w:val="009074EE"/>
    <w:rsid w:val="009177FC"/>
    <w:rsid w:val="00921399"/>
    <w:rsid w:val="00922EF8"/>
    <w:rsid w:val="00930105"/>
    <w:rsid w:val="009322A4"/>
    <w:rsid w:val="0094278D"/>
    <w:rsid w:val="00942B00"/>
    <w:rsid w:val="009505E7"/>
    <w:rsid w:val="00957D74"/>
    <w:rsid w:val="00961386"/>
    <w:rsid w:val="009634A8"/>
    <w:rsid w:val="009658BB"/>
    <w:rsid w:val="00967A1A"/>
    <w:rsid w:val="00975B8E"/>
    <w:rsid w:val="00975D07"/>
    <w:rsid w:val="00977338"/>
    <w:rsid w:val="00992C78"/>
    <w:rsid w:val="009938B1"/>
    <w:rsid w:val="009A128B"/>
    <w:rsid w:val="009A36FA"/>
    <w:rsid w:val="009A45C7"/>
    <w:rsid w:val="009A5B47"/>
    <w:rsid w:val="009A669E"/>
    <w:rsid w:val="009A6E0C"/>
    <w:rsid w:val="009B47A1"/>
    <w:rsid w:val="009B7D4A"/>
    <w:rsid w:val="009C15EF"/>
    <w:rsid w:val="009C22BB"/>
    <w:rsid w:val="009C3A00"/>
    <w:rsid w:val="009C4B16"/>
    <w:rsid w:val="009C6B43"/>
    <w:rsid w:val="009C7461"/>
    <w:rsid w:val="009D126D"/>
    <w:rsid w:val="009D2643"/>
    <w:rsid w:val="009F06E7"/>
    <w:rsid w:val="00A039F5"/>
    <w:rsid w:val="00A12E96"/>
    <w:rsid w:val="00A156B0"/>
    <w:rsid w:val="00A246A5"/>
    <w:rsid w:val="00A34C26"/>
    <w:rsid w:val="00A52E7F"/>
    <w:rsid w:val="00A53BE5"/>
    <w:rsid w:val="00A559FA"/>
    <w:rsid w:val="00A613B9"/>
    <w:rsid w:val="00A64AF2"/>
    <w:rsid w:val="00A6634B"/>
    <w:rsid w:val="00A6652A"/>
    <w:rsid w:val="00A670A8"/>
    <w:rsid w:val="00A7422E"/>
    <w:rsid w:val="00A75345"/>
    <w:rsid w:val="00A813C4"/>
    <w:rsid w:val="00A816EA"/>
    <w:rsid w:val="00A9299E"/>
    <w:rsid w:val="00A9409A"/>
    <w:rsid w:val="00A943EA"/>
    <w:rsid w:val="00A95634"/>
    <w:rsid w:val="00A97009"/>
    <w:rsid w:val="00A978E2"/>
    <w:rsid w:val="00AA01D3"/>
    <w:rsid w:val="00AA0D37"/>
    <w:rsid w:val="00AA1864"/>
    <w:rsid w:val="00AA444E"/>
    <w:rsid w:val="00AB1098"/>
    <w:rsid w:val="00AB3E08"/>
    <w:rsid w:val="00AB7C21"/>
    <w:rsid w:val="00AC2962"/>
    <w:rsid w:val="00AC5EB0"/>
    <w:rsid w:val="00AD1F30"/>
    <w:rsid w:val="00AE0767"/>
    <w:rsid w:val="00AE2DC9"/>
    <w:rsid w:val="00AE37C6"/>
    <w:rsid w:val="00AF2B15"/>
    <w:rsid w:val="00AF5BE4"/>
    <w:rsid w:val="00AF6A50"/>
    <w:rsid w:val="00B007BE"/>
    <w:rsid w:val="00B02718"/>
    <w:rsid w:val="00B12F66"/>
    <w:rsid w:val="00B16990"/>
    <w:rsid w:val="00B216BC"/>
    <w:rsid w:val="00B23106"/>
    <w:rsid w:val="00B2667F"/>
    <w:rsid w:val="00B300AE"/>
    <w:rsid w:val="00B41C54"/>
    <w:rsid w:val="00B44B45"/>
    <w:rsid w:val="00B517B9"/>
    <w:rsid w:val="00B5520F"/>
    <w:rsid w:val="00B6659C"/>
    <w:rsid w:val="00B721B9"/>
    <w:rsid w:val="00B7460E"/>
    <w:rsid w:val="00B7745E"/>
    <w:rsid w:val="00B80C70"/>
    <w:rsid w:val="00B82324"/>
    <w:rsid w:val="00B86613"/>
    <w:rsid w:val="00B90A79"/>
    <w:rsid w:val="00B91DA2"/>
    <w:rsid w:val="00BA562D"/>
    <w:rsid w:val="00BC5047"/>
    <w:rsid w:val="00BD662A"/>
    <w:rsid w:val="00BE0152"/>
    <w:rsid w:val="00BE5191"/>
    <w:rsid w:val="00BE6D90"/>
    <w:rsid w:val="00BF1198"/>
    <w:rsid w:val="00BF33C7"/>
    <w:rsid w:val="00BF513C"/>
    <w:rsid w:val="00BF7929"/>
    <w:rsid w:val="00C0105E"/>
    <w:rsid w:val="00C02F85"/>
    <w:rsid w:val="00C048BE"/>
    <w:rsid w:val="00C07EE6"/>
    <w:rsid w:val="00C11BF5"/>
    <w:rsid w:val="00C23706"/>
    <w:rsid w:val="00C32E32"/>
    <w:rsid w:val="00C35E9F"/>
    <w:rsid w:val="00C36B87"/>
    <w:rsid w:val="00C45DC1"/>
    <w:rsid w:val="00C50383"/>
    <w:rsid w:val="00C53C0D"/>
    <w:rsid w:val="00C56C10"/>
    <w:rsid w:val="00C61D5D"/>
    <w:rsid w:val="00C65CD8"/>
    <w:rsid w:val="00C669ED"/>
    <w:rsid w:val="00C723B6"/>
    <w:rsid w:val="00C72C62"/>
    <w:rsid w:val="00C73BD3"/>
    <w:rsid w:val="00C8197F"/>
    <w:rsid w:val="00C8199A"/>
    <w:rsid w:val="00C864E4"/>
    <w:rsid w:val="00C91B5E"/>
    <w:rsid w:val="00C933EB"/>
    <w:rsid w:val="00C967F9"/>
    <w:rsid w:val="00CA284D"/>
    <w:rsid w:val="00CA2CC8"/>
    <w:rsid w:val="00CA48F4"/>
    <w:rsid w:val="00CB3413"/>
    <w:rsid w:val="00CB70BA"/>
    <w:rsid w:val="00CC46F6"/>
    <w:rsid w:val="00CC7580"/>
    <w:rsid w:val="00CD11AD"/>
    <w:rsid w:val="00CD3D06"/>
    <w:rsid w:val="00CD49A2"/>
    <w:rsid w:val="00CD5173"/>
    <w:rsid w:val="00CE1920"/>
    <w:rsid w:val="00CE19B1"/>
    <w:rsid w:val="00CE4735"/>
    <w:rsid w:val="00CE65A4"/>
    <w:rsid w:val="00CF262E"/>
    <w:rsid w:val="00CF4AC3"/>
    <w:rsid w:val="00D03BCF"/>
    <w:rsid w:val="00D044AE"/>
    <w:rsid w:val="00D059E1"/>
    <w:rsid w:val="00D061ED"/>
    <w:rsid w:val="00D10EBF"/>
    <w:rsid w:val="00D116ED"/>
    <w:rsid w:val="00D25822"/>
    <w:rsid w:val="00D364E1"/>
    <w:rsid w:val="00D40998"/>
    <w:rsid w:val="00D41CE4"/>
    <w:rsid w:val="00D4323B"/>
    <w:rsid w:val="00D559E4"/>
    <w:rsid w:val="00D5771A"/>
    <w:rsid w:val="00D64FEE"/>
    <w:rsid w:val="00D67A6D"/>
    <w:rsid w:val="00D7137C"/>
    <w:rsid w:val="00D72486"/>
    <w:rsid w:val="00D76696"/>
    <w:rsid w:val="00D900AE"/>
    <w:rsid w:val="00DA3A5B"/>
    <w:rsid w:val="00DA5DE9"/>
    <w:rsid w:val="00DB0AE8"/>
    <w:rsid w:val="00DB3244"/>
    <w:rsid w:val="00DB578C"/>
    <w:rsid w:val="00DB662E"/>
    <w:rsid w:val="00DC7823"/>
    <w:rsid w:val="00DC7B86"/>
    <w:rsid w:val="00DD0822"/>
    <w:rsid w:val="00DE294E"/>
    <w:rsid w:val="00DE3280"/>
    <w:rsid w:val="00DE4E85"/>
    <w:rsid w:val="00DE750C"/>
    <w:rsid w:val="00DF0C9A"/>
    <w:rsid w:val="00DF0FFD"/>
    <w:rsid w:val="00DF5322"/>
    <w:rsid w:val="00E10D80"/>
    <w:rsid w:val="00E210FD"/>
    <w:rsid w:val="00E23D84"/>
    <w:rsid w:val="00E307C1"/>
    <w:rsid w:val="00E44F02"/>
    <w:rsid w:val="00E57365"/>
    <w:rsid w:val="00E97485"/>
    <w:rsid w:val="00EA0634"/>
    <w:rsid w:val="00EB301C"/>
    <w:rsid w:val="00EB3BDC"/>
    <w:rsid w:val="00EC0455"/>
    <w:rsid w:val="00EC0F98"/>
    <w:rsid w:val="00EC1788"/>
    <w:rsid w:val="00EC54FF"/>
    <w:rsid w:val="00EC5F82"/>
    <w:rsid w:val="00EC72CE"/>
    <w:rsid w:val="00ED5178"/>
    <w:rsid w:val="00ED56F5"/>
    <w:rsid w:val="00ED64EF"/>
    <w:rsid w:val="00EE2663"/>
    <w:rsid w:val="00EE30A8"/>
    <w:rsid w:val="00EE3C39"/>
    <w:rsid w:val="00EF1152"/>
    <w:rsid w:val="00F02578"/>
    <w:rsid w:val="00F0412E"/>
    <w:rsid w:val="00F077B8"/>
    <w:rsid w:val="00F10BA4"/>
    <w:rsid w:val="00F122C7"/>
    <w:rsid w:val="00F224D0"/>
    <w:rsid w:val="00F22F89"/>
    <w:rsid w:val="00F24AF5"/>
    <w:rsid w:val="00F3125D"/>
    <w:rsid w:val="00F43275"/>
    <w:rsid w:val="00F43759"/>
    <w:rsid w:val="00F51B18"/>
    <w:rsid w:val="00F52589"/>
    <w:rsid w:val="00F57D55"/>
    <w:rsid w:val="00F603BB"/>
    <w:rsid w:val="00F64AA9"/>
    <w:rsid w:val="00F64EC9"/>
    <w:rsid w:val="00F67274"/>
    <w:rsid w:val="00F726C4"/>
    <w:rsid w:val="00F766C3"/>
    <w:rsid w:val="00F80E61"/>
    <w:rsid w:val="00F832DF"/>
    <w:rsid w:val="00F855B1"/>
    <w:rsid w:val="00F95F1A"/>
    <w:rsid w:val="00F96DD5"/>
    <w:rsid w:val="00F97434"/>
    <w:rsid w:val="00FA6307"/>
    <w:rsid w:val="00FB3C99"/>
    <w:rsid w:val="00FB5853"/>
    <w:rsid w:val="00FB7DEE"/>
    <w:rsid w:val="00FC4D54"/>
    <w:rsid w:val="00FC7B23"/>
    <w:rsid w:val="00FD0889"/>
    <w:rsid w:val="00FD1079"/>
    <w:rsid w:val="00FD374D"/>
    <w:rsid w:val="00FD4982"/>
    <w:rsid w:val="00FD7B26"/>
    <w:rsid w:val="00FE2ED6"/>
    <w:rsid w:val="00FE51B3"/>
    <w:rsid w:val="00FF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8F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43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B3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E7F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76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</Pages>
  <Words>247</Words>
  <Characters>1412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77777</cp:lastModifiedBy>
  <cp:revision>16</cp:revision>
  <cp:lastPrinted>2018-08-17T09:42:00Z</cp:lastPrinted>
  <dcterms:created xsi:type="dcterms:W3CDTF">2014-02-19T10:25:00Z</dcterms:created>
  <dcterms:modified xsi:type="dcterms:W3CDTF">2018-08-17T09:42:00Z</dcterms:modified>
</cp:coreProperties>
</file>