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1667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67D" w:rsidRDefault="00F1667D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F1667D" w:rsidRDefault="00F1667D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F1667D" w:rsidRDefault="00F1667D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F1667D" w:rsidRDefault="00F1667D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F1667D" w:rsidRDefault="00F1667D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F1667D" w:rsidRDefault="00F1667D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67D" w:rsidRDefault="00F1667D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1667D" w:rsidRDefault="00F1667D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C09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67D" w:rsidRDefault="00F1667D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F1667D" w:rsidRDefault="00F1667D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F1667D" w:rsidRDefault="00F1667D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F1667D" w:rsidRDefault="00F1667D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F1667D" w:rsidRDefault="00F1667D">
      <w:pPr>
        <w:rPr>
          <w:rFonts w:ascii="Times New Roman" w:hAnsi="Times New Roman" w:cs="Times New Roman"/>
          <w:sz w:val="28"/>
          <w:szCs w:val="28"/>
        </w:rPr>
      </w:pPr>
    </w:p>
    <w:p w:rsidR="00F1667D" w:rsidRDefault="00F166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F1667D" w:rsidRDefault="00F1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сентябрь 2018й.                                   № 42                       12 сентября 2018г.</w:t>
      </w: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Pr="00B70A42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053D7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B70A42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от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0A4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0A42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F1667D" w:rsidRDefault="00F1667D" w:rsidP="00053D7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B70A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подготовке объектов энергетического хозяйства, жилищно-коммунального и социального назначения  сельского поселения  Шаровский сельсовет муниципального района  Белебеевский район Республики Башкортостан к работе в осенне-зимний период 2018-2019 годов»</w:t>
      </w:r>
    </w:p>
    <w:p w:rsidR="00F1667D" w:rsidRPr="00B70A42" w:rsidRDefault="00F1667D" w:rsidP="00B70A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67D" w:rsidRDefault="00F1667D" w:rsidP="00B70A4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F1667D" w:rsidRDefault="00F1667D" w:rsidP="00B70A42">
      <w:pPr>
        <w:pStyle w:val="ConsPlusTitle"/>
        <w:jc w:val="both"/>
        <w:rPr>
          <w:sz w:val="27"/>
          <w:szCs w:val="27"/>
        </w:rPr>
      </w:pPr>
    </w:p>
    <w:p w:rsidR="00F1667D" w:rsidRDefault="00F1667D" w:rsidP="00B70A42">
      <w:pPr>
        <w:pStyle w:val="ConsPlusTitle"/>
        <w:spacing w:line="360" w:lineRule="auto"/>
        <w:jc w:val="both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 xml:space="preserve">Руководствуясь пунктом 1.1 ст.6 Федерального закона от 27.07.2010 № 190-ФЗ, п.2 ст.7 Закона Республики Башкортостан от 18.03.2005 г. № 162-з «О местном самоуправлении в Республике Башкортостан» </w:t>
      </w:r>
    </w:p>
    <w:p w:rsidR="00F1667D" w:rsidRDefault="00F1667D" w:rsidP="00B70A42">
      <w:pPr>
        <w:pStyle w:val="ConsPlusTitle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F1667D" w:rsidRPr="00B70A42" w:rsidRDefault="00F1667D" w:rsidP="00B70A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сельского поселения от</w:t>
      </w:r>
    </w:p>
    <w:p w:rsidR="00F1667D" w:rsidRPr="00B70A42" w:rsidRDefault="00F1667D" w:rsidP="00B70A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0A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A42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70A42">
        <w:rPr>
          <w:rFonts w:ascii="Times New Roman" w:hAnsi="Times New Roman" w:cs="Times New Roman"/>
          <w:sz w:val="28"/>
          <w:szCs w:val="28"/>
        </w:rPr>
        <w:t xml:space="preserve"> «</w:t>
      </w:r>
      <w:r w:rsidRPr="00053D78">
        <w:rPr>
          <w:rFonts w:ascii="Times New Roman" w:hAnsi="Times New Roman" w:cs="Times New Roman"/>
          <w:sz w:val="28"/>
          <w:szCs w:val="28"/>
        </w:rPr>
        <w:t>О подготовке объектов энергетического хозяйства, жилищно-коммунального и социального назначения  сельского поселения  Шаровский сельсовет муниципального района  Белебеевский район Республики Башкортостан к работе в осенне-зимний период 2018-2019 годов</w:t>
      </w:r>
      <w:r w:rsidRPr="00B70A42">
        <w:rPr>
          <w:rFonts w:ascii="Times New Roman" w:hAnsi="Times New Roman" w:cs="Times New Roman"/>
          <w:sz w:val="28"/>
          <w:szCs w:val="28"/>
        </w:rPr>
        <w:t>»</w:t>
      </w:r>
      <w:r w:rsidRPr="00B70A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667D" w:rsidRPr="00B70A42" w:rsidRDefault="00F1667D" w:rsidP="00B70A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42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собой.</w:t>
      </w: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p w:rsidR="00F1667D" w:rsidRDefault="00F1667D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67D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61B"/>
    <w:multiLevelType w:val="hybridMultilevel"/>
    <w:tmpl w:val="0A68A950"/>
    <w:lvl w:ilvl="0" w:tplc="A2948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3D78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264"/>
    <w:rsid w:val="000C4690"/>
    <w:rsid w:val="000D246E"/>
    <w:rsid w:val="000D2CFF"/>
    <w:rsid w:val="000D3AA7"/>
    <w:rsid w:val="000F2DC7"/>
    <w:rsid w:val="000F67C6"/>
    <w:rsid w:val="00102EAC"/>
    <w:rsid w:val="001062BF"/>
    <w:rsid w:val="00113C09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60C3"/>
    <w:rsid w:val="001C7179"/>
    <w:rsid w:val="001D4C2C"/>
    <w:rsid w:val="001D5638"/>
    <w:rsid w:val="001D6F11"/>
    <w:rsid w:val="001E7372"/>
    <w:rsid w:val="001F12F8"/>
    <w:rsid w:val="00200093"/>
    <w:rsid w:val="0020431C"/>
    <w:rsid w:val="00206436"/>
    <w:rsid w:val="00210C84"/>
    <w:rsid w:val="002129FD"/>
    <w:rsid w:val="00217979"/>
    <w:rsid w:val="00234BD7"/>
    <w:rsid w:val="002417C3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198B"/>
    <w:rsid w:val="002A2D55"/>
    <w:rsid w:val="002A6A34"/>
    <w:rsid w:val="002B06BD"/>
    <w:rsid w:val="002B3AEC"/>
    <w:rsid w:val="002C20AF"/>
    <w:rsid w:val="002C3F2E"/>
    <w:rsid w:val="002C6939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067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670C0"/>
    <w:rsid w:val="00370BFF"/>
    <w:rsid w:val="00373038"/>
    <w:rsid w:val="00375620"/>
    <w:rsid w:val="00375A30"/>
    <w:rsid w:val="00385C42"/>
    <w:rsid w:val="003861D0"/>
    <w:rsid w:val="00390030"/>
    <w:rsid w:val="0039143C"/>
    <w:rsid w:val="003933AD"/>
    <w:rsid w:val="003A0F28"/>
    <w:rsid w:val="003A1E58"/>
    <w:rsid w:val="003A30A0"/>
    <w:rsid w:val="003A3EFE"/>
    <w:rsid w:val="003B0BAA"/>
    <w:rsid w:val="003B36B7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E445B"/>
    <w:rsid w:val="003F147B"/>
    <w:rsid w:val="003F7EAF"/>
    <w:rsid w:val="00410BDC"/>
    <w:rsid w:val="004150DA"/>
    <w:rsid w:val="004207D2"/>
    <w:rsid w:val="00422924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BAF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D5FF7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4D17"/>
    <w:rsid w:val="00546464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C7C33"/>
    <w:rsid w:val="005D16A8"/>
    <w:rsid w:val="005D6A76"/>
    <w:rsid w:val="005E08F1"/>
    <w:rsid w:val="005E264B"/>
    <w:rsid w:val="005E34AA"/>
    <w:rsid w:val="005E53F0"/>
    <w:rsid w:val="005E5465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3181D"/>
    <w:rsid w:val="00641B37"/>
    <w:rsid w:val="00642F81"/>
    <w:rsid w:val="006442D6"/>
    <w:rsid w:val="006449D6"/>
    <w:rsid w:val="00644F4E"/>
    <w:rsid w:val="00646209"/>
    <w:rsid w:val="00646FC1"/>
    <w:rsid w:val="006501F0"/>
    <w:rsid w:val="00660D8B"/>
    <w:rsid w:val="00664CCE"/>
    <w:rsid w:val="00665A28"/>
    <w:rsid w:val="00674E39"/>
    <w:rsid w:val="00676375"/>
    <w:rsid w:val="00682DA8"/>
    <w:rsid w:val="00683408"/>
    <w:rsid w:val="00687664"/>
    <w:rsid w:val="0069350F"/>
    <w:rsid w:val="006A1AE8"/>
    <w:rsid w:val="006A28EB"/>
    <w:rsid w:val="006A3289"/>
    <w:rsid w:val="006C6499"/>
    <w:rsid w:val="006D3061"/>
    <w:rsid w:val="006D68AD"/>
    <w:rsid w:val="006D6DD8"/>
    <w:rsid w:val="006D7AA2"/>
    <w:rsid w:val="006E50FE"/>
    <w:rsid w:val="006E78A3"/>
    <w:rsid w:val="006F1029"/>
    <w:rsid w:val="006F5357"/>
    <w:rsid w:val="006F6A6D"/>
    <w:rsid w:val="00701C30"/>
    <w:rsid w:val="007111BC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65038"/>
    <w:rsid w:val="007805A7"/>
    <w:rsid w:val="00780C45"/>
    <w:rsid w:val="00782D84"/>
    <w:rsid w:val="00785C23"/>
    <w:rsid w:val="00793AB7"/>
    <w:rsid w:val="00795E86"/>
    <w:rsid w:val="007A2B20"/>
    <w:rsid w:val="007A4F2C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838D1"/>
    <w:rsid w:val="008965F7"/>
    <w:rsid w:val="008A03CA"/>
    <w:rsid w:val="008A0474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3D10"/>
    <w:rsid w:val="009074EE"/>
    <w:rsid w:val="0091642D"/>
    <w:rsid w:val="00916606"/>
    <w:rsid w:val="009177FC"/>
    <w:rsid w:val="00921399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6AFE"/>
    <w:rsid w:val="00977338"/>
    <w:rsid w:val="00992C7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274F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156B0"/>
    <w:rsid w:val="00A246A5"/>
    <w:rsid w:val="00A34C26"/>
    <w:rsid w:val="00A50EFF"/>
    <w:rsid w:val="00A52E7F"/>
    <w:rsid w:val="00A53BE5"/>
    <w:rsid w:val="00A559FA"/>
    <w:rsid w:val="00A574C4"/>
    <w:rsid w:val="00A613B9"/>
    <w:rsid w:val="00A64AF2"/>
    <w:rsid w:val="00A6634B"/>
    <w:rsid w:val="00A6652A"/>
    <w:rsid w:val="00A670A8"/>
    <w:rsid w:val="00A7422E"/>
    <w:rsid w:val="00A75345"/>
    <w:rsid w:val="00A813C4"/>
    <w:rsid w:val="00A816EA"/>
    <w:rsid w:val="00A9299E"/>
    <w:rsid w:val="00A9409A"/>
    <w:rsid w:val="00A943EA"/>
    <w:rsid w:val="00A95634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5EB0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659C"/>
    <w:rsid w:val="00B70A42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7EE6"/>
    <w:rsid w:val="00C11BF5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864E4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44AE"/>
    <w:rsid w:val="00D059E1"/>
    <w:rsid w:val="00D061ED"/>
    <w:rsid w:val="00D10EBF"/>
    <w:rsid w:val="00D116ED"/>
    <w:rsid w:val="00D25822"/>
    <w:rsid w:val="00D364E1"/>
    <w:rsid w:val="00D40998"/>
    <w:rsid w:val="00D41CE4"/>
    <w:rsid w:val="00D4323B"/>
    <w:rsid w:val="00D4380C"/>
    <w:rsid w:val="00D559E4"/>
    <w:rsid w:val="00D5771A"/>
    <w:rsid w:val="00D64A3C"/>
    <w:rsid w:val="00D64FEE"/>
    <w:rsid w:val="00D67A6D"/>
    <w:rsid w:val="00D7137C"/>
    <w:rsid w:val="00D72486"/>
    <w:rsid w:val="00D76696"/>
    <w:rsid w:val="00D900AE"/>
    <w:rsid w:val="00DA3A5B"/>
    <w:rsid w:val="00DA5DE9"/>
    <w:rsid w:val="00DB0AE8"/>
    <w:rsid w:val="00DB3244"/>
    <w:rsid w:val="00DB578C"/>
    <w:rsid w:val="00DB662E"/>
    <w:rsid w:val="00DC7823"/>
    <w:rsid w:val="00DC7B86"/>
    <w:rsid w:val="00DD0822"/>
    <w:rsid w:val="00DD34D9"/>
    <w:rsid w:val="00DD6988"/>
    <w:rsid w:val="00DE294E"/>
    <w:rsid w:val="00DE3280"/>
    <w:rsid w:val="00DE4E85"/>
    <w:rsid w:val="00DE750C"/>
    <w:rsid w:val="00DF0C9A"/>
    <w:rsid w:val="00DF0FFD"/>
    <w:rsid w:val="00DF5322"/>
    <w:rsid w:val="00E10D80"/>
    <w:rsid w:val="00E210FD"/>
    <w:rsid w:val="00E23D84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6E0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1667D"/>
    <w:rsid w:val="00F224D0"/>
    <w:rsid w:val="00F22F89"/>
    <w:rsid w:val="00F24AF5"/>
    <w:rsid w:val="00F3125D"/>
    <w:rsid w:val="00F43275"/>
    <w:rsid w:val="00F43759"/>
    <w:rsid w:val="00F51B18"/>
    <w:rsid w:val="00F52589"/>
    <w:rsid w:val="00F57D55"/>
    <w:rsid w:val="00F603BB"/>
    <w:rsid w:val="00F64239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20C4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0">
    <w:name w:val="Без интервала"/>
    <w:uiPriority w:val="99"/>
    <w:rsid w:val="006C649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Title">
    <w:name w:val="ConsPlusTitle"/>
    <w:uiPriority w:val="99"/>
    <w:rsid w:val="00B70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053D78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053D7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22</cp:revision>
  <cp:lastPrinted>2018-09-14T04:04:00Z</cp:lastPrinted>
  <dcterms:created xsi:type="dcterms:W3CDTF">2014-02-19T10:25:00Z</dcterms:created>
  <dcterms:modified xsi:type="dcterms:W3CDTF">2018-09-14T04:04:00Z</dcterms:modified>
</cp:coreProperties>
</file>