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6E" w:rsidRDefault="0063496E" w:rsidP="00694B87">
      <w:pPr>
        <w:jc w:val="both"/>
        <w:rPr>
          <w:sz w:val="28"/>
          <w:szCs w:val="28"/>
        </w:rPr>
      </w:pPr>
    </w:p>
    <w:p w:rsidR="0063496E" w:rsidRDefault="0063496E" w:rsidP="00694B87">
      <w:pPr>
        <w:jc w:val="both"/>
        <w:rPr>
          <w:sz w:val="28"/>
          <w:szCs w:val="28"/>
        </w:rPr>
      </w:pPr>
    </w:p>
    <w:p w:rsidR="0063496E" w:rsidRDefault="0063496E" w:rsidP="00694B87">
      <w:pPr>
        <w:jc w:val="both"/>
        <w:rPr>
          <w:sz w:val="28"/>
          <w:szCs w:val="28"/>
        </w:rPr>
      </w:pPr>
    </w:p>
    <w:p w:rsidR="0063496E" w:rsidRDefault="0063496E" w:rsidP="00694B87">
      <w:pPr>
        <w:jc w:val="both"/>
        <w:rPr>
          <w:sz w:val="28"/>
          <w:szCs w:val="28"/>
        </w:rPr>
      </w:pPr>
    </w:p>
    <w:p w:rsidR="0063496E" w:rsidRDefault="0063496E" w:rsidP="00694B87">
      <w:pPr>
        <w:jc w:val="both"/>
        <w:rPr>
          <w:sz w:val="28"/>
          <w:szCs w:val="28"/>
        </w:rPr>
      </w:pP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3496E" w:rsidRDefault="0063496E" w:rsidP="00694B87">
      <w:pPr>
        <w:jc w:val="both"/>
        <w:rPr>
          <w:sz w:val="28"/>
          <w:szCs w:val="28"/>
        </w:rPr>
      </w:pPr>
    </w:p>
    <w:p w:rsidR="0063496E" w:rsidRPr="00FF585E" w:rsidRDefault="0063496E" w:rsidP="00FA3997">
      <w:pPr>
        <w:ind w:firstLine="708"/>
        <w:jc w:val="both"/>
        <w:rPr>
          <w:b/>
          <w:bCs/>
          <w:sz w:val="28"/>
          <w:szCs w:val="28"/>
        </w:rPr>
      </w:pPr>
      <w:r w:rsidRPr="00FF585E">
        <w:rPr>
          <w:b/>
          <w:bCs/>
          <w:sz w:val="28"/>
          <w:szCs w:val="28"/>
        </w:rPr>
        <w:t xml:space="preserve">БОЙОРОК                                                         РАСПОРЯЖЕНИЕ </w:t>
      </w:r>
    </w:p>
    <w:p w:rsidR="0063496E" w:rsidRPr="00FF585E" w:rsidRDefault="0063496E" w:rsidP="00FA3997">
      <w:pPr>
        <w:jc w:val="both"/>
        <w:rPr>
          <w:b/>
          <w:bCs/>
          <w:sz w:val="28"/>
          <w:szCs w:val="28"/>
        </w:rPr>
      </w:pPr>
    </w:p>
    <w:p w:rsidR="0063496E" w:rsidRDefault="0063496E" w:rsidP="00FA3997">
      <w:pPr>
        <w:jc w:val="both"/>
        <w:rPr>
          <w:sz w:val="28"/>
          <w:szCs w:val="28"/>
        </w:rPr>
      </w:pPr>
      <w:r>
        <w:rPr>
          <w:sz w:val="28"/>
          <w:szCs w:val="28"/>
        </w:rPr>
        <w:t>19 ноябрь 2012й.                                 № 32 –р                           19 ноября 2012г.</w:t>
      </w:r>
    </w:p>
    <w:p w:rsidR="0063496E" w:rsidRDefault="0063496E" w:rsidP="00FA3997">
      <w:pPr>
        <w:jc w:val="both"/>
        <w:rPr>
          <w:sz w:val="28"/>
          <w:szCs w:val="28"/>
        </w:rPr>
      </w:pPr>
    </w:p>
    <w:p w:rsidR="0063496E" w:rsidRPr="006E1091" w:rsidRDefault="0063496E" w:rsidP="00694B87">
      <w:pPr>
        <w:jc w:val="both"/>
        <w:rPr>
          <w:b/>
          <w:bCs/>
          <w:sz w:val="28"/>
          <w:szCs w:val="28"/>
        </w:rPr>
      </w:pPr>
      <w:r w:rsidRPr="006E1091">
        <w:rPr>
          <w:b/>
          <w:bCs/>
          <w:sz w:val="28"/>
          <w:szCs w:val="28"/>
        </w:rPr>
        <w:t>Об определении должностного лица,</w:t>
      </w:r>
    </w:p>
    <w:p w:rsidR="0063496E" w:rsidRPr="006E1091" w:rsidRDefault="0063496E" w:rsidP="00694B87">
      <w:pPr>
        <w:jc w:val="both"/>
        <w:rPr>
          <w:b/>
          <w:bCs/>
          <w:sz w:val="28"/>
          <w:szCs w:val="28"/>
        </w:rPr>
      </w:pPr>
      <w:r w:rsidRPr="006E1091">
        <w:rPr>
          <w:b/>
          <w:bCs/>
          <w:sz w:val="28"/>
          <w:szCs w:val="28"/>
        </w:rPr>
        <w:t xml:space="preserve"> ответственного за работу по профилактике</w:t>
      </w:r>
    </w:p>
    <w:p w:rsidR="0063496E" w:rsidRDefault="0063496E" w:rsidP="00694B87">
      <w:pPr>
        <w:jc w:val="both"/>
        <w:rPr>
          <w:b/>
          <w:bCs/>
          <w:sz w:val="28"/>
          <w:szCs w:val="28"/>
        </w:rPr>
      </w:pPr>
      <w:r w:rsidRPr="006E1091">
        <w:rPr>
          <w:b/>
          <w:bCs/>
          <w:sz w:val="28"/>
          <w:szCs w:val="28"/>
        </w:rPr>
        <w:t xml:space="preserve"> коррупционных и иных правонарушений</w:t>
      </w:r>
    </w:p>
    <w:p w:rsidR="0063496E" w:rsidRDefault="0063496E" w:rsidP="00694B87">
      <w:pPr>
        <w:jc w:val="both"/>
        <w:rPr>
          <w:b/>
          <w:bCs/>
          <w:sz w:val="28"/>
          <w:szCs w:val="28"/>
        </w:rPr>
      </w:pP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поведению»:</w:t>
      </w:r>
    </w:p>
    <w:p w:rsidR="0063496E" w:rsidRDefault="0063496E" w:rsidP="00694B87">
      <w:pPr>
        <w:jc w:val="both"/>
        <w:rPr>
          <w:sz w:val="28"/>
          <w:szCs w:val="28"/>
        </w:rPr>
      </w:pP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1.Евстафьеву Л.М.– управляющего делами Администрации сельского поселения Шаровский сельсовет  муниципального района Белебеевский район РБ, назначить ответственным за работу по профилактике коррупционных и иных правонарушений в Администрации сельского поселения Шаровский сельсовет  муниципального района Белебеевский район РБ.</w:t>
      </w: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Возложить на  Евстафьеву Л.М.– управляющего делами Администрации сельского поселения Шаровский сельсовет  муниципального района Белебеевский район РБ, выполнение следующих функций:</w:t>
      </w: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соблюдения муниципальными служащими  Администрации ограничений 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 другими федеральными законами (далее - требования к служебному поведению);</w:t>
      </w: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 Администрации сельского поселения Шаровский сельсовет   муниципального района Белебеевский район Республики Башкортостан, и  урегулированию конфликта интересов;</w:t>
      </w: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оказание муниципальным служащим Администрации консультативной помощи по вопросам, связанным с уведомлением Главы Администрации сельского поселения Шаровский сельсовет  муниципального района Белебеевский район (далее – Глава Администрации),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реализации муниципальными служащими Администрации обязанности уведомлять Главу Администрации,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 коррупционных правонарушений;</w:t>
      </w: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правового просвещения муниципальных служащих  Администрации;</w:t>
      </w: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проверки достоверности и полноты сведения о доходах, об имуществе и обязательствах имущественного характера, представляемых гражданами, претендующими на замещение должностей муниципальной  службы в Администрации, и муниципальными служащими Администрации, иных сведений, представляемых гражданами, претендующими на замещение должностей муниципальной службы в Администрации, в соответствии с нормативными правовыми актами Российской Федерации, Республики Башкортостан и муниципальными правовыми актами, проверки соблюдения муниципальными служащими Администрации требований к служебному поведению, а также проверки соблюдения гражданами, замещавшими должности муниципальной службы в Администрации, ограничений при заключении ими после ухода с муниципальной службы трудового договора и (или) гражданского - правового договора в случаях, предусмотренных федеральными законами;</w:t>
      </w: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подготовка проектов муниципальных правовых актов о противодействии коррупции;</w:t>
      </w: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взаимодействие с правоохранительными органами в установленной сфере деятельности.</w:t>
      </w: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3.Внести в должностную </w:t>
      </w:r>
      <w:r w:rsidRPr="00E64D41">
        <w:rPr>
          <w:color w:val="FF0000"/>
          <w:sz w:val="28"/>
          <w:szCs w:val="28"/>
        </w:rPr>
        <w:t>инструкцию</w:t>
      </w:r>
      <w:r>
        <w:rPr>
          <w:sz w:val="28"/>
          <w:szCs w:val="28"/>
        </w:rPr>
        <w:t xml:space="preserve"> управляющего делами Администрации сельского поселения Шаровский сельсовет  муниципального района Белебеевский район РБ дополнения о возложении обязанностей, предусмотренных п. 2 настоящего распоряжения.</w:t>
      </w: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Распоряжение Главы Администрации сельского поселения Шаровский сельсовет  муниципального района Белебеевский район РБ от 07 декабря 2009 года 10-р «О назначении ответственного лица за обеспечение профилактики коррупционных правонарушений» считать утратившим силу.</w:t>
      </w: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настоящего распоряжения оставляю за собой.</w:t>
      </w:r>
    </w:p>
    <w:p w:rsidR="0063496E" w:rsidRDefault="0063496E" w:rsidP="00694B87">
      <w:pPr>
        <w:jc w:val="both"/>
        <w:rPr>
          <w:sz w:val="28"/>
          <w:szCs w:val="28"/>
        </w:rPr>
      </w:pPr>
    </w:p>
    <w:p w:rsidR="0063496E" w:rsidRDefault="0063496E" w:rsidP="00694B87">
      <w:pPr>
        <w:jc w:val="both"/>
        <w:rPr>
          <w:sz w:val="28"/>
          <w:szCs w:val="28"/>
        </w:rPr>
      </w:pPr>
    </w:p>
    <w:p w:rsidR="0063496E" w:rsidRDefault="0063496E" w:rsidP="00694B87">
      <w:pPr>
        <w:jc w:val="both"/>
        <w:rPr>
          <w:sz w:val="28"/>
          <w:szCs w:val="28"/>
        </w:rPr>
      </w:pP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В.И.Некрытов</w:t>
      </w: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496E" w:rsidRDefault="0063496E" w:rsidP="0069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496E" w:rsidRDefault="0063496E"/>
    <w:sectPr w:rsidR="0063496E" w:rsidSect="00FA399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F14"/>
    <w:rsid w:val="00000C4E"/>
    <w:rsid w:val="000010CE"/>
    <w:rsid w:val="000031FD"/>
    <w:rsid w:val="00003308"/>
    <w:rsid w:val="000033AC"/>
    <w:rsid w:val="00003BAF"/>
    <w:rsid w:val="00004679"/>
    <w:rsid w:val="00004FCE"/>
    <w:rsid w:val="00005118"/>
    <w:rsid w:val="00006147"/>
    <w:rsid w:val="0000625A"/>
    <w:rsid w:val="0000692D"/>
    <w:rsid w:val="0001101C"/>
    <w:rsid w:val="00012CBA"/>
    <w:rsid w:val="0001352D"/>
    <w:rsid w:val="00013FE7"/>
    <w:rsid w:val="00016B34"/>
    <w:rsid w:val="0002064C"/>
    <w:rsid w:val="00021C4E"/>
    <w:rsid w:val="00023B83"/>
    <w:rsid w:val="0002446E"/>
    <w:rsid w:val="0002498E"/>
    <w:rsid w:val="000262A7"/>
    <w:rsid w:val="000303DC"/>
    <w:rsid w:val="0003069A"/>
    <w:rsid w:val="00031BA7"/>
    <w:rsid w:val="00033CAD"/>
    <w:rsid w:val="000348D8"/>
    <w:rsid w:val="000372BA"/>
    <w:rsid w:val="00037565"/>
    <w:rsid w:val="00037B73"/>
    <w:rsid w:val="00042605"/>
    <w:rsid w:val="00043E4B"/>
    <w:rsid w:val="00043F68"/>
    <w:rsid w:val="00045E78"/>
    <w:rsid w:val="0004766A"/>
    <w:rsid w:val="00047B66"/>
    <w:rsid w:val="00047FB8"/>
    <w:rsid w:val="000518E5"/>
    <w:rsid w:val="00051E96"/>
    <w:rsid w:val="0005250B"/>
    <w:rsid w:val="00052780"/>
    <w:rsid w:val="00054EF7"/>
    <w:rsid w:val="00055586"/>
    <w:rsid w:val="00056A27"/>
    <w:rsid w:val="00057A0D"/>
    <w:rsid w:val="00060B0D"/>
    <w:rsid w:val="00060E78"/>
    <w:rsid w:val="00061701"/>
    <w:rsid w:val="00062AC2"/>
    <w:rsid w:val="000640AA"/>
    <w:rsid w:val="00064CE4"/>
    <w:rsid w:val="00064E29"/>
    <w:rsid w:val="00067625"/>
    <w:rsid w:val="0007085E"/>
    <w:rsid w:val="00070ABA"/>
    <w:rsid w:val="000721FF"/>
    <w:rsid w:val="0007541F"/>
    <w:rsid w:val="0007600C"/>
    <w:rsid w:val="00077D7D"/>
    <w:rsid w:val="00082EA3"/>
    <w:rsid w:val="000838A9"/>
    <w:rsid w:val="00086147"/>
    <w:rsid w:val="00091A81"/>
    <w:rsid w:val="00091D0D"/>
    <w:rsid w:val="00092248"/>
    <w:rsid w:val="00092CE6"/>
    <w:rsid w:val="00093D2E"/>
    <w:rsid w:val="00094394"/>
    <w:rsid w:val="0009636B"/>
    <w:rsid w:val="00096AC6"/>
    <w:rsid w:val="000970EA"/>
    <w:rsid w:val="000A13B0"/>
    <w:rsid w:val="000A2BFF"/>
    <w:rsid w:val="000A2E10"/>
    <w:rsid w:val="000B12F8"/>
    <w:rsid w:val="000B2478"/>
    <w:rsid w:val="000B324E"/>
    <w:rsid w:val="000C28B4"/>
    <w:rsid w:val="000C2CAF"/>
    <w:rsid w:val="000C3CA0"/>
    <w:rsid w:val="000C703A"/>
    <w:rsid w:val="000C7457"/>
    <w:rsid w:val="000D033B"/>
    <w:rsid w:val="000D177D"/>
    <w:rsid w:val="000D3BB5"/>
    <w:rsid w:val="000D3F4F"/>
    <w:rsid w:val="000D44BA"/>
    <w:rsid w:val="000D4A6F"/>
    <w:rsid w:val="000D4BDF"/>
    <w:rsid w:val="000D4E0C"/>
    <w:rsid w:val="000D5838"/>
    <w:rsid w:val="000D7B89"/>
    <w:rsid w:val="000E0821"/>
    <w:rsid w:val="000E09FF"/>
    <w:rsid w:val="000E0B71"/>
    <w:rsid w:val="000E14FF"/>
    <w:rsid w:val="000E1681"/>
    <w:rsid w:val="000E26E9"/>
    <w:rsid w:val="000E503B"/>
    <w:rsid w:val="000E5B78"/>
    <w:rsid w:val="000F13B4"/>
    <w:rsid w:val="000F28B6"/>
    <w:rsid w:val="000F44B0"/>
    <w:rsid w:val="000F539F"/>
    <w:rsid w:val="000F726C"/>
    <w:rsid w:val="00100E8E"/>
    <w:rsid w:val="00101F92"/>
    <w:rsid w:val="001024EB"/>
    <w:rsid w:val="001025C4"/>
    <w:rsid w:val="001027AD"/>
    <w:rsid w:val="0010583F"/>
    <w:rsid w:val="00106DE0"/>
    <w:rsid w:val="00107915"/>
    <w:rsid w:val="0011069B"/>
    <w:rsid w:val="00111195"/>
    <w:rsid w:val="00111A40"/>
    <w:rsid w:val="0011615B"/>
    <w:rsid w:val="001167BE"/>
    <w:rsid w:val="00116EB2"/>
    <w:rsid w:val="00121B1C"/>
    <w:rsid w:val="001220C5"/>
    <w:rsid w:val="00123523"/>
    <w:rsid w:val="00124076"/>
    <w:rsid w:val="0012579A"/>
    <w:rsid w:val="00127142"/>
    <w:rsid w:val="00127283"/>
    <w:rsid w:val="00127F60"/>
    <w:rsid w:val="001301C3"/>
    <w:rsid w:val="00133175"/>
    <w:rsid w:val="001349CC"/>
    <w:rsid w:val="00135095"/>
    <w:rsid w:val="0013621F"/>
    <w:rsid w:val="00136E62"/>
    <w:rsid w:val="00137E72"/>
    <w:rsid w:val="001402CF"/>
    <w:rsid w:val="0014155A"/>
    <w:rsid w:val="00143194"/>
    <w:rsid w:val="00144C71"/>
    <w:rsid w:val="00146804"/>
    <w:rsid w:val="001501B4"/>
    <w:rsid w:val="00150457"/>
    <w:rsid w:val="0015103A"/>
    <w:rsid w:val="00152315"/>
    <w:rsid w:val="00152434"/>
    <w:rsid w:val="00152C42"/>
    <w:rsid w:val="001530E5"/>
    <w:rsid w:val="00153EDF"/>
    <w:rsid w:val="00155A47"/>
    <w:rsid w:val="00156C41"/>
    <w:rsid w:val="001574A9"/>
    <w:rsid w:val="00162C01"/>
    <w:rsid w:val="00163DCB"/>
    <w:rsid w:val="00167521"/>
    <w:rsid w:val="00172754"/>
    <w:rsid w:val="00172CB0"/>
    <w:rsid w:val="0017466F"/>
    <w:rsid w:val="00174850"/>
    <w:rsid w:val="001749D4"/>
    <w:rsid w:val="00174EEF"/>
    <w:rsid w:val="00180818"/>
    <w:rsid w:val="00182B30"/>
    <w:rsid w:val="00182D17"/>
    <w:rsid w:val="0018480C"/>
    <w:rsid w:val="00184A70"/>
    <w:rsid w:val="00184B80"/>
    <w:rsid w:val="00184C02"/>
    <w:rsid w:val="00185DD6"/>
    <w:rsid w:val="00187D6D"/>
    <w:rsid w:val="00190886"/>
    <w:rsid w:val="0019388B"/>
    <w:rsid w:val="00195523"/>
    <w:rsid w:val="00196744"/>
    <w:rsid w:val="00197A75"/>
    <w:rsid w:val="001A0315"/>
    <w:rsid w:val="001A04CD"/>
    <w:rsid w:val="001A0822"/>
    <w:rsid w:val="001A0B91"/>
    <w:rsid w:val="001A0C93"/>
    <w:rsid w:val="001A0FAC"/>
    <w:rsid w:val="001A2776"/>
    <w:rsid w:val="001A30B6"/>
    <w:rsid w:val="001A60AD"/>
    <w:rsid w:val="001A77C0"/>
    <w:rsid w:val="001A7A41"/>
    <w:rsid w:val="001A7DDD"/>
    <w:rsid w:val="001B0346"/>
    <w:rsid w:val="001B153E"/>
    <w:rsid w:val="001B1724"/>
    <w:rsid w:val="001B4BD5"/>
    <w:rsid w:val="001B4BE2"/>
    <w:rsid w:val="001B4C59"/>
    <w:rsid w:val="001B709E"/>
    <w:rsid w:val="001C1655"/>
    <w:rsid w:val="001C38E2"/>
    <w:rsid w:val="001C4C67"/>
    <w:rsid w:val="001C5BE4"/>
    <w:rsid w:val="001C5E38"/>
    <w:rsid w:val="001D0BA4"/>
    <w:rsid w:val="001D116C"/>
    <w:rsid w:val="001D1555"/>
    <w:rsid w:val="001D45BD"/>
    <w:rsid w:val="001D6A8D"/>
    <w:rsid w:val="001E2C02"/>
    <w:rsid w:val="001E395A"/>
    <w:rsid w:val="001E398A"/>
    <w:rsid w:val="001E4220"/>
    <w:rsid w:val="001E5161"/>
    <w:rsid w:val="001F0F9D"/>
    <w:rsid w:val="001F221F"/>
    <w:rsid w:val="001F2C0A"/>
    <w:rsid w:val="001F7B7A"/>
    <w:rsid w:val="002070D1"/>
    <w:rsid w:val="002118FF"/>
    <w:rsid w:val="00211EF8"/>
    <w:rsid w:val="00212AAB"/>
    <w:rsid w:val="00213CEA"/>
    <w:rsid w:val="00215C21"/>
    <w:rsid w:val="002172E4"/>
    <w:rsid w:val="0021733F"/>
    <w:rsid w:val="00217DB6"/>
    <w:rsid w:val="00222CA6"/>
    <w:rsid w:val="0022306D"/>
    <w:rsid w:val="00226566"/>
    <w:rsid w:val="00227148"/>
    <w:rsid w:val="00231E5B"/>
    <w:rsid w:val="00232652"/>
    <w:rsid w:val="00232C4B"/>
    <w:rsid w:val="00232E1A"/>
    <w:rsid w:val="002337DB"/>
    <w:rsid w:val="002371B9"/>
    <w:rsid w:val="002410D6"/>
    <w:rsid w:val="00241BF0"/>
    <w:rsid w:val="00241CF3"/>
    <w:rsid w:val="00242855"/>
    <w:rsid w:val="002434DA"/>
    <w:rsid w:val="0024443D"/>
    <w:rsid w:val="00244A57"/>
    <w:rsid w:val="002476D9"/>
    <w:rsid w:val="002508C7"/>
    <w:rsid w:val="00251E66"/>
    <w:rsid w:val="002532DA"/>
    <w:rsid w:val="00256FDE"/>
    <w:rsid w:val="00257E1D"/>
    <w:rsid w:val="00257E46"/>
    <w:rsid w:val="00257F4F"/>
    <w:rsid w:val="00260562"/>
    <w:rsid w:val="002607C8"/>
    <w:rsid w:val="00266384"/>
    <w:rsid w:val="002700DD"/>
    <w:rsid w:val="00270F97"/>
    <w:rsid w:val="00271532"/>
    <w:rsid w:val="0027177D"/>
    <w:rsid w:val="00271FC7"/>
    <w:rsid w:val="00274B61"/>
    <w:rsid w:val="00276241"/>
    <w:rsid w:val="002804CB"/>
    <w:rsid w:val="00281994"/>
    <w:rsid w:val="00283DB1"/>
    <w:rsid w:val="00286823"/>
    <w:rsid w:val="002871D5"/>
    <w:rsid w:val="00290597"/>
    <w:rsid w:val="00291B49"/>
    <w:rsid w:val="00293D88"/>
    <w:rsid w:val="00297FEA"/>
    <w:rsid w:val="002A2806"/>
    <w:rsid w:val="002A3AE3"/>
    <w:rsid w:val="002A543D"/>
    <w:rsid w:val="002A5446"/>
    <w:rsid w:val="002A7B02"/>
    <w:rsid w:val="002B1F8F"/>
    <w:rsid w:val="002B29B2"/>
    <w:rsid w:val="002B4B50"/>
    <w:rsid w:val="002B4F76"/>
    <w:rsid w:val="002B53E8"/>
    <w:rsid w:val="002B5488"/>
    <w:rsid w:val="002C342E"/>
    <w:rsid w:val="002C5C77"/>
    <w:rsid w:val="002D3C6D"/>
    <w:rsid w:val="002D4B84"/>
    <w:rsid w:val="002D6516"/>
    <w:rsid w:val="002D70B1"/>
    <w:rsid w:val="002E2D9B"/>
    <w:rsid w:val="002E5049"/>
    <w:rsid w:val="002E6A63"/>
    <w:rsid w:val="002F03C0"/>
    <w:rsid w:val="002F2007"/>
    <w:rsid w:val="002F3DAD"/>
    <w:rsid w:val="002F564C"/>
    <w:rsid w:val="002F6192"/>
    <w:rsid w:val="002F66EB"/>
    <w:rsid w:val="002F6883"/>
    <w:rsid w:val="002F70BB"/>
    <w:rsid w:val="0030098B"/>
    <w:rsid w:val="00305B23"/>
    <w:rsid w:val="00307A99"/>
    <w:rsid w:val="003110E0"/>
    <w:rsid w:val="00314687"/>
    <w:rsid w:val="00320254"/>
    <w:rsid w:val="00320404"/>
    <w:rsid w:val="003204DC"/>
    <w:rsid w:val="0032190A"/>
    <w:rsid w:val="00322627"/>
    <w:rsid w:val="00322AC3"/>
    <w:rsid w:val="00322FF4"/>
    <w:rsid w:val="00323E42"/>
    <w:rsid w:val="003251E1"/>
    <w:rsid w:val="00327ECC"/>
    <w:rsid w:val="003311B7"/>
    <w:rsid w:val="003314FA"/>
    <w:rsid w:val="00336E0C"/>
    <w:rsid w:val="00341D00"/>
    <w:rsid w:val="00342835"/>
    <w:rsid w:val="003428D9"/>
    <w:rsid w:val="00345FDE"/>
    <w:rsid w:val="00346036"/>
    <w:rsid w:val="00350AD2"/>
    <w:rsid w:val="00350E63"/>
    <w:rsid w:val="00351B9E"/>
    <w:rsid w:val="00353294"/>
    <w:rsid w:val="00353C7E"/>
    <w:rsid w:val="0035492C"/>
    <w:rsid w:val="00355013"/>
    <w:rsid w:val="0035611B"/>
    <w:rsid w:val="00357964"/>
    <w:rsid w:val="00357A62"/>
    <w:rsid w:val="0036138D"/>
    <w:rsid w:val="00361698"/>
    <w:rsid w:val="00365867"/>
    <w:rsid w:val="00365987"/>
    <w:rsid w:val="00366D2F"/>
    <w:rsid w:val="003724E0"/>
    <w:rsid w:val="0037386D"/>
    <w:rsid w:val="00374675"/>
    <w:rsid w:val="00374BA4"/>
    <w:rsid w:val="00374ED4"/>
    <w:rsid w:val="00380172"/>
    <w:rsid w:val="00380E33"/>
    <w:rsid w:val="00381330"/>
    <w:rsid w:val="00381E47"/>
    <w:rsid w:val="00382533"/>
    <w:rsid w:val="0038292E"/>
    <w:rsid w:val="0038397C"/>
    <w:rsid w:val="00383A31"/>
    <w:rsid w:val="0038427A"/>
    <w:rsid w:val="00385309"/>
    <w:rsid w:val="00385A93"/>
    <w:rsid w:val="003915C4"/>
    <w:rsid w:val="00392950"/>
    <w:rsid w:val="00394179"/>
    <w:rsid w:val="00395A81"/>
    <w:rsid w:val="00396679"/>
    <w:rsid w:val="003A00A6"/>
    <w:rsid w:val="003A15E4"/>
    <w:rsid w:val="003A2A97"/>
    <w:rsid w:val="003A2C7A"/>
    <w:rsid w:val="003A50DE"/>
    <w:rsid w:val="003A5578"/>
    <w:rsid w:val="003A7033"/>
    <w:rsid w:val="003B273E"/>
    <w:rsid w:val="003B39E5"/>
    <w:rsid w:val="003C0751"/>
    <w:rsid w:val="003C4264"/>
    <w:rsid w:val="003C441E"/>
    <w:rsid w:val="003C4F59"/>
    <w:rsid w:val="003C7644"/>
    <w:rsid w:val="003C7F82"/>
    <w:rsid w:val="003D1A75"/>
    <w:rsid w:val="003D3598"/>
    <w:rsid w:val="003D3822"/>
    <w:rsid w:val="003D3CEE"/>
    <w:rsid w:val="003D5BC8"/>
    <w:rsid w:val="003D76AC"/>
    <w:rsid w:val="003E2213"/>
    <w:rsid w:val="003E372D"/>
    <w:rsid w:val="003E639D"/>
    <w:rsid w:val="003F0E7A"/>
    <w:rsid w:val="003F2296"/>
    <w:rsid w:val="003F6D5C"/>
    <w:rsid w:val="003F7065"/>
    <w:rsid w:val="00405113"/>
    <w:rsid w:val="004051A9"/>
    <w:rsid w:val="004051C5"/>
    <w:rsid w:val="004052DA"/>
    <w:rsid w:val="0040620F"/>
    <w:rsid w:val="004105A9"/>
    <w:rsid w:val="0041225F"/>
    <w:rsid w:val="004132BB"/>
    <w:rsid w:val="00413513"/>
    <w:rsid w:val="00414F3A"/>
    <w:rsid w:val="0041613F"/>
    <w:rsid w:val="00416548"/>
    <w:rsid w:val="00416BB8"/>
    <w:rsid w:val="0041764A"/>
    <w:rsid w:val="0042011E"/>
    <w:rsid w:val="00420132"/>
    <w:rsid w:val="00420AF3"/>
    <w:rsid w:val="004211BF"/>
    <w:rsid w:val="00424675"/>
    <w:rsid w:val="0042606D"/>
    <w:rsid w:val="004272AD"/>
    <w:rsid w:val="0043255E"/>
    <w:rsid w:val="0043261B"/>
    <w:rsid w:val="00434189"/>
    <w:rsid w:val="0043466D"/>
    <w:rsid w:val="004361EB"/>
    <w:rsid w:val="004370FD"/>
    <w:rsid w:val="00441038"/>
    <w:rsid w:val="00441358"/>
    <w:rsid w:val="004425DC"/>
    <w:rsid w:val="00442BDE"/>
    <w:rsid w:val="00442D4A"/>
    <w:rsid w:val="00445C62"/>
    <w:rsid w:val="00447407"/>
    <w:rsid w:val="00451D94"/>
    <w:rsid w:val="00452400"/>
    <w:rsid w:val="004535A2"/>
    <w:rsid w:val="0045453E"/>
    <w:rsid w:val="004576E7"/>
    <w:rsid w:val="00461025"/>
    <w:rsid w:val="004617ED"/>
    <w:rsid w:val="0046281F"/>
    <w:rsid w:val="00462F65"/>
    <w:rsid w:val="004645C9"/>
    <w:rsid w:val="00464A65"/>
    <w:rsid w:val="0046515C"/>
    <w:rsid w:val="00472C1D"/>
    <w:rsid w:val="00475547"/>
    <w:rsid w:val="00475D4C"/>
    <w:rsid w:val="004802BA"/>
    <w:rsid w:val="00480FDA"/>
    <w:rsid w:val="00482182"/>
    <w:rsid w:val="004849EC"/>
    <w:rsid w:val="00484A57"/>
    <w:rsid w:val="00485012"/>
    <w:rsid w:val="004865AA"/>
    <w:rsid w:val="00486D55"/>
    <w:rsid w:val="004874CB"/>
    <w:rsid w:val="0048759A"/>
    <w:rsid w:val="00487FC4"/>
    <w:rsid w:val="004902B3"/>
    <w:rsid w:val="00492E00"/>
    <w:rsid w:val="00494AD0"/>
    <w:rsid w:val="004950BD"/>
    <w:rsid w:val="00497058"/>
    <w:rsid w:val="004A27EC"/>
    <w:rsid w:val="004A4590"/>
    <w:rsid w:val="004A56B7"/>
    <w:rsid w:val="004A6773"/>
    <w:rsid w:val="004A6F07"/>
    <w:rsid w:val="004A7F7C"/>
    <w:rsid w:val="004B0127"/>
    <w:rsid w:val="004B1370"/>
    <w:rsid w:val="004B33BB"/>
    <w:rsid w:val="004B3610"/>
    <w:rsid w:val="004B3C2A"/>
    <w:rsid w:val="004B47C8"/>
    <w:rsid w:val="004B62CD"/>
    <w:rsid w:val="004B7854"/>
    <w:rsid w:val="004B7944"/>
    <w:rsid w:val="004B7A93"/>
    <w:rsid w:val="004C0F13"/>
    <w:rsid w:val="004C12B9"/>
    <w:rsid w:val="004C14BD"/>
    <w:rsid w:val="004C1B1C"/>
    <w:rsid w:val="004C1CE7"/>
    <w:rsid w:val="004C1D04"/>
    <w:rsid w:val="004C4E61"/>
    <w:rsid w:val="004D0418"/>
    <w:rsid w:val="004D0664"/>
    <w:rsid w:val="004D34ED"/>
    <w:rsid w:val="004D4328"/>
    <w:rsid w:val="004D4432"/>
    <w:rsid w:val="004D622A"/>
    <w:rsid w:val="004E0755"/>
    <w:rsid w:val="004E117C"/>
    <w:rsid w:val="004E1735"/>
    <w:rsid w:val="004E3295"/>
    <w:rsid w:val="004E385C"/>
    <w:rsid w:val="004E38CF"/>
    <w:rsid w:val="004E5131"/>
    <w:rsid w:val="004F16FB"/>
    <w:rsid w:val="004F28EA"/>
    <w:rsid w:val="004F53CC"/>
    <w:rsid w:val="004F6C29"/>
    <w:rsid w:val="004F7B60"/>
    <w:rsid w:val="005008C3"/>
    <w:rsid w:val="0050277B"/>
    <w:rsid w:val="00504E5A"/>
    <w:rsid w:val="00507A48"/>
    <w:rsid w:val="005114CE"/>
    <w:rsid w:val="00512905"/>
    <w:rsid w:val="00512F92"/>
    <w:rsid w:val="00514341"/>
    <w:rsid w:val="00524693"/>
    <w:rsid w:val="005249B5"/>
    <w:rsid w:val="005278EE"/>
    <w:rsid w:val="00527F77"/>
    <w:rsid w:val="00534F00"/>
    <w:rsid w:val="0053735B"/>
    <w:rsid w:val="00537885"/>
    <w:rsid w:val="00540A89"/>
    <w:rsid w:val="00540F22"/>
    <w:rsid w:val="00540FDF"/>
    <w:rsid w:val="005415E6"/>
    <w:rsid w:val="00541CEE"/>
    <w:rsid w:val="00541D4B"/>
    <w:rsid w:val="00544AFE"/>
    <w:rsid w:val="00544BF1"/>
    <w:rsid w:val="00546481"/>
    <w:rsid w:val="005469E6"/>
    <w:rsid w:val="00547A77"/>
    <w:rsid w:val="005505EA"/>
    <w:rsid w:val="005522D5"/>
    <w:rsid w:val="00552729"/>
    <w:rsid w:val="005531EF"/>
    <w:rsid w:val="0055323A"/>
    <w:rsid w:val="00555489"/>
    <w:rsid w:val="00555A99"/>
    <w:rsid w:val="0055608A"/>
    <w:rsid w:val="005602FE"/>
    <w:rsid w:val="00560A83"/>
    <w:rsid w:val="005650BD"/>
    <w:rsid w:val="00570D98"/>
    <w:rsid w:val="00572BDA"/>
    <w:rsid w:val="005732D7"/>
    <w:rsid w:val="0057398B"/>
    <w:rsid w:val="00573E7E"/>
    <w:rsid w:val="005769C6"/>
    <w:rsid w:val="0058264F"/>
    <w:rsid w:val="005848E6"/>
    <w:rsid w:val="00586909"/>
    <w:rsid w:val="005917D5"/>
    <w:rsid w:val="00594655"/>
    <w:rsid w:val="00596F6A"/>
    <w:rsid w:val="00597337"/>
    <w:rsid w:val="005978FB"/>
    <w:rsid w:val="00597906"/>
    <w:rsid w:val="005A2D8E"/>
    <w:rsid w:val="005A5DF6"/>
    <w:rsid w:val="005A6DF4"/>
    <w:rsid w:val="005A7660"/>
    <w:rsid w:val="005B0A86"/>
    <w:rsid w:val="005B12F0"/>
    <w:rsid w:val="005B14E4"/>
    <w:rsid w:val="005B1630"/>
    <w:rsid w:val="005B1CF6"/>
    <w:rsid w:val="005B2D96"/>
    <w:rsid w:val="005B4644"/>
    <w:rsid w:val="005B5AEF"/>
    <w:rsid w:val="005B6AF7"/>
    <w:rsid w:val="005B701B"/>
    <w:rsid w:val="005C07A1"/>
    <w:rsid w:val="005C0F7C"/>
    <w:rsid w:val="005C1891"/>
    <w:rsid w:val="005C2A57"/>
    <w:rsid w:val="005C3EB4"/>
    <w:rsid w:val="005C5437"/>
    <w:rsid w:val="005D18F5"/>
    <w:rsid w:val="005D1F27"/>
    <w:rsid w:val="005E0015"/>
    <w:rsid w:val="005E03C2"/>
    <w:rsid w:val="005E10AF"/>
    <w:rsid w:val="005E4ADC"/>
    <w:rsid w:val="005E746E"/>
    <w:rsid w:val="005E7D3E"/>
    <w:rsid w:val="005F07A6"/>
    <w:rsid w:val="005F10EA"/>
    <w:rsid w:val="005F17FC"/>
    <w:rsid w:val="005F2D42"/>
    <w:rsid w:val="005F4175"/>
    <w:rsid w:val="005F4541"/>
    <w:rsid w:val="005F48DE"/>
    <w:rsid w:val="005F7AB3"/>
    <w:rsid w:val="005F7EC8"/>
    <w:rsid w:val="00601E50"/>
    <w:rsid w:val="00603A3C"/>
    <w:rsid w:val="006053E0"/>
    <w:rsid w:val="0060720E"/>
    <w:rsid w:val="006073A9"/>
    <w:rsid w:val="00610279"/>
    <w:rsid w:val="00611881"/>
    <w:rsid w:val="00611E7E"/>
    <w:rsid w:val="006133DC"/>
    <w:rsid w:val="00613EC7"/>
    <w:rsid w:val="00617502"/>
    <w:rsid w:val="00620E7D"/>
    <w:rsid w:val="00621132"/>
    <w:rsid w:val="00621C17"/>
    <w:rsid w:val="006253D1"/>
    <w:rsid w:val="00625D19"/>
    <w:rsid w:val="00627474"/>
    <w:rsid w:val="0063290D"/>
    <w:rsid w:val="006332B2"/>
    <w:rsid w:val="0063496E"/>
    <w:rsid w:val="00637074"/>
    <w:rsid w:val="00641A89"/>
    <w:rsid w:val="00642283"/>
    <w:rsid w:val="00644B6E"/>
    <w:rsid w:val="006539B6"/>
    <w:rsid w:val="00655AC4"/>
    <w:rsid w:val="00661847"/>
    <w:rsid w:val="006661E9"/>
    <w:rsid w:val="006666E0"/>
    <w:rsid w:val="00677E2A"/>
    <w:rsid w:val="00677EF8"/>
    <w:rsid w:val="006818ED"/>
    <w:rsid w:val="00681AEB"/>
    <w:rsid w:val="00687172"/>
    <w:rsid w:val="00687467"/>
    <w:rsid w:val="00687799"/>
    <w:rsid w:val="00690C01"/>
    <w:rsid w:val="00690E98"/>
    <w:rsid w:val="00691A73"/>
    <w:rsid w:val="006925EB"/>
    <w:rsid w:val="00693695"/>
    <w:rsid w:val="0069391B"/>
    <w:rsid w:val="00694B87"/>
    <w:rsid w:val="00695660"/>
    <w:rsid w:val="006961C6"/>
    <w:rsid w:val="00697151"/>
    <w:rsid w:val="00697E41"/>
    <w:rsid w:val="006A154E"/>
    <w:rsid w:val="006A29AE"/>
    <w:rsid w:val="006A2B14"/>
    <w:rsid w:val="006A2E3B"/>
    <w:rsid w:val="006A323F"/>
    <w:rsid w:val="006A47DE"/>
    <w:rsid w:val="006A7AC9"/>
    <w:rsid w:val="006B05BB"/>
    <w:rsid w:val="006B0F81"/>
    <w:rsid w:val="006B18DD"/>
    <w:rsid w:val="006B4280"/>
    <w:rsid w:val="006B45FE"/>
    <w:rsid w:val="006B5669"/>
    <w:rsid w:val="006B581A"/>
    <w:rsid w:val="006B61B4"/>
    <w:rsid w:val="006C3411"/>
    <w:rsid w:val="006C3A53"/>
    <w:rsid w:val="006C4057"/>
    <w:rsid w:val="006C5CA1"/>
    <w:rsid w:val="006C7C7F"/>
    <w:rsid w:val="006D225F"/>
    <w:rsid w:val="006D266B"/>
    <w:rsid w:val="006D5877"/>
    <w:rsid w:val="006D6088"/>
    <w:rsid w:val="006D7956"/>
    <w:rsid w:val="006E08F6"/>
    <w:rsid w:val="006E1091"/>
    <w:rsid w:val="006E2E2A"/>
    <w:rsid w:val="006E7004"/>
    <w:rsid w:val="006E74ED"/>
    <w:rsid w:val="006F0C75"/>
    <w:rsid w:val="006F13DF"/>
    <w:rsid w:val="006F5BD7"/>
    <w:rsid w:val="006F64C2"/>
    <w:rsid w:val="007004E8"/>
    <w:rsid w:val="00701BF4"/>
    <w:rsid w:val="007023B6"/>
    <w:rsid w:val="00703FC2"/>
    <w:rsid w:val="00704EBC"/>
    <w:rsid w:val="007053A7"/>
    <w:rsid w:val="00706C4F"/>
    <w:rsid w:val="00707278"/>
    <w:rsid w:val="00710B74"/>
    <w:rsid w:val="007127EF"/>
    <w:rsid w:val="00712CB1"/>
    <w:rsid w:val="007132E9"/>
    <w:rsid w:val="00714301"/>
    <w:rsid w:val="0071683D"/>
    <w:rsid w:val="00722E41"/>
    <w:rsid w:val="00727790"/>
    <w:rsid w:val="007338E8"/>
    <w:rsid w:val="00733A6B"/>
    <w:rsid w:val="00734C89"/>
    <w:rsid w:val="00736ADF"/>
    <w:rsid w:val="0073759E"/>
    <w:rsid w:val="00737D25"/>
    <w:rsid w:val="00740DB7"/>
    <w:rsid w:val="00741B4C"/>
    <w:rsid w:val="00741F68"/>
    <w:rsid w:val="007421D9"/>
    <w:rsid w:val="0074302E"/>
    <w:rsid w:val="007430F0"/>
    <w:rsid w:val="00743785"/>
    <w:rsid w:val="00743A55"/>
    <w:rsid w:val="00743E9E"/>
    <w:rsid w:val="0075238B"/>
    <w:rsid w:val="00755478"/>
    <w:rsid w:val="00755F1B"/>
    <w:rsid w:val="007575ED"/>
    <w:rsid w:val="00762FF5"/>
    <w:rsid w:val="00763B71"/>
    <w:rsid w:val="00764911"/>
    <w:rsid w:val="0076544B"/>
    <w:rsid w:val="00766D9D"/>
    <w:rsid w:val="007713D3"/>
    <w:rsid w:val="00772369"/>
    <w:rsid w:val="00774558"/>
    <w:rsid w:val="00774B15"/>
    <w:rsid w:val="0077623A"/>
    <w:rsid w:val="00777327"/>
    <w:rsid w:val="007778D0"/>
    <w:rsid w:val="00780D58"/>
    <w:rsid w:val="00781577"/>
    <w:rsid w:val="00782B27"/>
    <w:rsid w:val="00782B84"/>
    <w:rsid w:val="0078359C"/>
    <w:rsid w:val="0079107D"/>
    <w:rsid w:val="00791691"/>
    <w:rsid w:val="00792B3F"/>
    <w:rsid w:val="00792B58"/>
    <w:rsid w:val="007938CE"/>
    <w:rsid w:val="007941CA"/>
    <w:rsid w:val="00795AA3"/>
    <w:rsid w:val="00795E14"/>
    <w:rsid w:val="007A2984"/>
    <w:rsid w:val="007A351E"/>
    <w:rsid w:val="007A4CD1"/>
    <w:rsid w:val="007A4D8E"/>
    <w:rsid w:val="007A533F"/>
    <w:rsid w:val="007B0037"/>
    <w:rsid w:val="007B0961"/>
    <w:rsid w:val="007B21AD"/>
    <w:rsid w:val="007B38CB"/>
    <w:rsid w:val="007B5078"/>
    <w:rsid w:val="007B6C7E"/>
    <w:rsid w:val="007C0584"/>
    <w:rsid w:val="007C0C27"/>
    <w:rsid w:val="007C24FE"/>
    <w:rsid w:val="007C47B9"/>
    <w:rsid w:val="007C48E2"/>
    <w:rsid w:val="007C6016"/>
    <w:rsid w:val="007C7BF7"/>
    <w:rsid w:val="007D0308"/>
    <w:rsid w:val="007D1078"/>
    <w:rsid w:val="007D1A8E"/>
    <w:rsid w:val="007D1C5D"/>
    <w:rsid w:val="007D5743"/>
    <w:rsid w:val="007D6E7B"/>
    <w:rsid w:val="007E01E1"/>
    <w:rsid w:val="007E0B30"/>
    <w:rsid w:val="007E1DAE"/>
    <w:rsid w:val="007E2F33"/>
    <w:rsid w:val="007E3226"/>
    <w:rsid w:val="007E4E76"/>
    <w:rsid w:val="007E66C3"/>
    <w:rsid w:val="007E7399"/>
    <w:rsid w:val="007F194D"/>
    <w:rsid w:val="007F35F3"/>
    <w:rsid w:val="007F730A"/>
    <w:rsid w:val="007F7A84"/>
    <w:rsid w:val="007F7C5F"/>
    <w:rsid w:val="00805817"/>
    <w:rsid w:val="008063D6"/>
    <w:rsid w:val="00806FDD"/>
    <w:rsid w:val="00807186"/>
    <w:rsid w:val="00807A5C"/>
    <w:rsid w:val="0081015E"/>
    <w:rsid w:val="008101F1"/>
    <w:rsid w:val="008114F6"/>
    <w:rsid w:val="00812FE3"/>
    <w:rsid w:val="00813F81"/>
    <w:rsid w:val="00815A57"/>
    <w:rsid w:val="008168C1"/>
    <w:rsid w:val="00820CF0"/>
    <w:rsid w:val="00821544"/>
    <w:rsid w:val="008216FE"/>
    <w:rsid w:val="00821F02"/>
    <w:rsid w:val="0082562D"/>
    <w:rsid w:val="00826DE6"/>
    <w:rsid w:val="008278A3"/>
    <w:rsid w:val="00831577"/>
    <w:rsid w:val="00832376"/>
    <w:rsid w:val="00835473"/>
    <w:rsid w:val="00835792"/>
    <w:rsid w:val="00835CD9"/>
    <w:rsid w:val="0083631A"/>
    <w:rsid w:val="00836F0E"/>
    <w:rsid w:val="00840F73"/>
    <w:rsid w:val="008411D3"/>
    <w:rsid w:val="00841B63"/>
    <w:rsid w:val="00842CE8"/>
    <w:rsid w:val="00842E24"/>
    <w:rsid w:val="00844F25"/>
    <w:rsid w:val="008461A6"/>
    <w:rsid w:val="0085009C"/>
    <w:rsid w:val="0085716D"/>
    <w:rsid w:val="008608BA"/>
    <w:rsid w:val="0086200F"/>
    <w:rsid w:val="00864ED5"/>
    <w:rsid w:val="00865332"/>
    <w:rsid w:val="00865BA1"/>
    <w:rsid w:val="00866989"/>
    <w:rsid w:val="00867074"/>
    <w:rsid w:val="00867671"/>
    <w:rsid w:val="00867B82"/>
    <w:rsid w:val="00867C03"/>
    <w:rsid w:val="00876C54"/>
    <w:rsid w:val="00882008"/>
    <w:rsid w:val="00882796"/>
    <w:rsid w:val="0088613D"/>
    <w:rsid w:val="0088657F"/>
    <w:rsid w:val="00890AA0"/>
    <w:rsid w:val="008912F7"/>
    <w:rsid w:val="00891EF1"/>
    <w:rsid w:val="00891FCA"/>
    <w:rsid w:val="00894509"/>
    <w:rsid w:val="00894CDD"/>
    <w:rsid w:val="00895B28"/>
    <w:rsid w:val="00897244"/>
    <w:rsid w:val="00897C49"/>
    <w:rsid w:val="008A15DC"/>
    <w:rsid w:val="008A38E0"/>
    <w:rsid w:val="008A4346"/>
    <w:rsid w:val="008A470B"/>
    <w:rsid w:val="008A5725"/>
    <w:rsid w:val="008A5CE7"/>
    <w:rsid w:val="008A6FCA"/>
    <w:rsid w:val="008A75AC"/>
    <w:rsid w:val="008B2104"/>
    <w:rsid w:val="008B24F1"/>
    <w:rsid w:val="008B353F"/>
    <w:rsid w:val="008B3916"/>
    <w:rsid w:val="008C1E89"/>
    <w:rsid w:val="008C73DD"/>
    <w:rsid w:val="008D02ED"/>
    <w:rsid w:val="008D0559"/>
    <w:rsid w:val="008D1B70"/>
    <w:rsid w:val="008D2DDF"/>
    <w:rsid w:val="008D537F"/>
    <w:rsid w:val="008D77D2"/>
    <w:rsid w:val="008E0195"/>
    <w:rsid w:val="008E0614"/>
    <w:rsid w:val="008E0A30"/>
    <w:rsid w:val="008E2288"/>
    <w:rsid w:val="008E2E2F"/>
    <w:rsid w:val="008E6097"/>
    <w:rsid w:val="008E60FC"/>
    <w:rsid w:val="008E6D3F"/>
    <w:rsid w:val="008E6DD8"/>
    <w:rsid w:val="008F1167"/>
    <w:rsid w:val="008F1833"/>
    <w:rsid w:val="008F1E38"/>
    <w:rsid w:val="008F74A4"/>
    <w:rsid w:val="008F789A"/>
    <w:rsid w:val="009025DF"/>
    <w:rsid w:val="00903DAF"/>
    <w:rsid w:val="00903FC3"/>
    <w:rsid w:val="00905BDB"/>
    <w:rsid w:val="00906364"/>
    <w:rsid w:val="00911AD7"/>
    <w:rsid w:val="00911B7A"/>
    <w:rsid w:val="00913327"/>
    <w:rsid w:val="00917745"/>
    <w:rsid w:val="009213A3"/>
    <w:rsid w:val="009226C1"/>
    <w:rsid w:val="009238B3"/>
    <w:rsid w:val="00923AB0"/>
    <w:rsid w:val="0093230B"/>
    <w:rsid w:val="0093386C"/>
    <w:rsid w:val="00933F9F"/>
    <w:rsid w:val="00935575"/>
    <w:rsid w:val="00935BB2"/>
    <w:rsid w:val="00940DC8"/>
    <w:rsid w:val="009420EA"/>
    <w:rsid w:val="00944DAC"/>
    <w:rsid w:val="00944F72"/>
    <w:rsid w:val="00946244"/>
    <w:rsid w:val="00950170"/>
    <w:rsid w:val="00952C0E"/>
    <w:rsid w:val="00953C96"/>
    <w:rsid w:val="0095457D"/>
    <w:rsid w:val="00954EB2"/>
    <w:rsid w:val="00956C41"/>
    <w:rsid w:val="0096127E"/>
    <w:rsid w:val="00961404"/>
    <w:rsid w:val="00961519"/>
    <w:rsid w:val="00965236"/>
    <w:rsid w:val="009674E4"/>
    <w:rsid w:val="00967E52"/>
    <w:rsid w:val="00967E9A"/>
    <w:rsid w:val="00970513"/>
    <w:rsid w:val="009714F5"/>
    <w:rsid w:val="00975CF9"/>
    <w:rsid w:val="00975E9E"/>
    <w:rsid w:val="00976625"/>
    <w:rsid w:val="00976645"/>
    <w:rsid w:val="009775A2"/>
    <w:rsid w:val="00977F33"/>
    <w:rsid w:val="009805CE"/>
    <w:rsid w:val="00980D98"/>
    <w:rsid w:val="00984F41"/>
    <w:rsid w:val="009856E9"/>
    <w:rsid w:val="00985880"/>
    <w:rsid w:val="00987738"/>
    <w:rsid w:val="00990940"/>
    <w:rsid w:val="0099132E"/>
    <w:rsid w:val="00991409"/>
    <w:rsid w:val="00991668"/>
    <w:rsid w:val="00991FBC"/>
    <w:rsid w:val="0099241A"/>
    <w:rsid w:val="0099271E"/>
    <w:rsid w:val="009940D7"/>
    <w:rsid w:val="009942C5"/>
    <w:rsid w:val="00995DF8"/>
    <w:rsid w:val="00997DAA"/>
    <w:rsid w:val="009A0DEA"/>
    <w:rsid w:val="009A2227"/>
    <w:rsid w:val="009A222A"/>
    <w:rsid w:val="009A2E82"/>
    <w:rsid w:val="009A3C0B"/>
    <w:rsid w:val="009A4226"/>
    <w:rsid w:val="009A454B"/>
    <w:rsid w:val="009A4BF8"/>
    <w:rsid w:val="009A518F"/>
    <w:rsid w:val="009A5962"/>
    <w:rsid w:val="009A5E96"/>
    <w:rsid w:val="009A6434"/>
    <w:rsid w:val="009A66CA"/>
    <w:rsid w:val="009B48D3"/>
    <w:rsid w:val="009C1173"/>
    <w:rsid w:val="009C2D51"/>
    <w:rsid w:val="009C54A7"/>
    <w:rsid w:val="009C7B08"/>
    <w:rsid w:val="009D007C"/>
    <w:rsid w:val="009D19E1"/>
    <w:rsid w:val="009D1AA2"/>
    <w:rsid w:val="009D3686"/>
    <w:rsid w:val="009D51D6"/>
    <w:rsid w:val="009D5EE4"/>
    <w:rsid w:val="009D6091"/>
    <w:rsid w:val="009E02C2"/>
    <w:rsid w:val="009E0500"/>
    <w:rsid w:val="009E1C3E"/>
    <w:rsid w:val="009E22E1"/>
    <w:rsid w:val="009F0342"/>
    <w:rsid w:val="009F1419"/>
    <w:rsid w:val="009F2145"/>
    <w:rsid w:val="009F3777"/>
    <w:rsid w:val="009F3892"/>
    <w:rsid w:val="009F544D"/>
    <w:rsid w:val="009F69A0"/>
    <w:rsid w:val="00A01291"/>
    <w:rsid w:val="00A026D5"/>
    <w:rsid w:val="00A03940"/>
    <w:rsid w:val="00A05617"/>
    <w:rsid w:val="00A06456"/>
    <w:rsid w:val="00A06709"/>
    <w:rsid w:val="00A07104"/>
    <w:rsid w:val="00A074F6"/>
    <w:rsid w:val="00A1029D"/>
    <w:rsid w:val="00A1052E"/>
    <w:rsid w:val="00A12A3F"/>
    <w:rsid w:val="00A13A58"/>
    <w:rsid w:val="00A20011"/>
    <w:rsid w:val="00A2049C"/>
    <w:rsid w:val="00A219F9"/>
    <w:rsid w:val="00A21D1F"/>
    <w:rsid w:val="00A21E81"/>
    <w:rsid w:val="00A22419"/>
    <w:rsid w:val="00A25249"/>
    <w:rsid w:val="00A25639"/>
    <w:rsid w:val="00A26344"/>
    <w:rsid w:val="00A26B0E"/>
    <w:rsid w:val="00A30C9B"/>
    <w:rsid w:val="00A327DD"/>
    <w:rsid w:val="00A344EF"/>
    <w:rsid w:val="00A34F73"/>
    <w:rsid w:val="00A351C4"/>
    <w:rsid w:val="00A35F15"/>
    <w:rsid w:val="00A367A5"/>
    <w:rsid w:val="00A379BA"/>
    <w:rsid w:val="00A405A7"/>
    <w:rsid w:val="00A421D4"/>
    <w:rsid w:val="00A43F33"/>
    <w:rsid w:val="00A441EB"/>
    <w:rsid w:val="00A459CD"/>
    <w:rsid w:val="00A45B1C"/>
    <w:rsid w:val="00A462A9"/>
    <w:rsid w:val="00A51421"/>
    <w:rsid w:val="00A57671"/>
    <w:rsid w:val="00A60330"/>
    <w:rsid w:val="00A60A22"/>
    <w:rsid w:val="00A60D4E"/>
    <w:rsid w:val="00A620F3"/>
    <w:rsid w:val="00A638E9"/>
    <w:rsid w:val="00A642AB"/>
    <w:rsid w:val="00A64696"/>
    <w:rsid w:val="00A65624"/>
    <w:rsid w:val="00A71669"/>
    <w:rsid w:val="00A75372"/>
    <w:rsid w:val="00A7783F"/>
    <w:rsid w:val="00A8267B"/>
    <w:rsid w:val="00A84323"/>
    <w:rsid w:val="00A87D6F"/>
    <w:rsid w:val="00A94C7A"/>
    <w:rsid w:val="00A95050"/>
    <w:rsid w:val="00A968DF"/>
    <w:rsid w:val="00A96FA0"/>
    <w:rsid w:val="00AA0640"/>
    <w:rsid w:val="00AA0E08"/>
    <w:rsid w:val="00AA12E9"/>
    <w:rsid w:val="00AA19A2"/>
    <w:rsid w:val="00AA22CD"/>
    <w:rsid w:val="00AA3688"/>
    <w:rsid w:val="00AA7F29"/>
    <w:rsid w:val="00AB00F7"/>
    <w:rsid w:val="00AB0A3A"/>
    <w:rsid w:val="00AB0A3D"/>
    <w:rsid w:val="00AB0D74"/>
    <w:rsid w:val="00AB0F48"/>
    <w:rsid w:val="00AB107E"/>
    <w:rsid w:val="00AB124B"/>
    <w:rsid w:val="00AB2D29"/>
    <w:rsid w:val="00AB352F"/>
    <w:rsid w:val="00AB3C1F"/>
    <w:rsid w:val="00AC2988"/>
    <w:rsid w:val="00AC2DF8"/>
    <w:rsid w:val="00AC46D5"/>
    <w:rsid w:val="00AC6BB7"/>
    <w:rsid w:val="00AC6C21"/>
    <w:rsid w:val="00AD39C3"/>
    <w:rsid w:val="00AD3F90"/>
    <w:rsid w:val="00AD405F"/>
    <w:rsid w:val="00AE007D"/>
    <w:rsid w:val="00AE1CAF"/>
    <w:rsid w:val="00AE30F5"/>
    <w:rsid w:val="00AE4D6D"/>
    <w:rsid w:val="00AE5417"/>
    <w:rsid w:val="00AE75E8"/>
    <w:rsid w:val="00AE760F"/>
    <w:rsid w:val="00AF18F4"/>
    <w:rsid w:val="00AF3445"/>
    <w:rsid w:val="00AF5001"/>
    <w:rsid w:val="00B013BD"/>
    <w:rsid w:val="00B017A6"/>
    <w:rsid w:val="00B0190C"/>
    <w:rsid w:val="00B01B0B"/>
    <w:rsid w:val="00B057E3"/>
    <w:rsid w:val="00B058E9"/>
    <w:rsid w:val="00B05BA3"/>
    <w:rsid w:val="00B05BFE"/>
    <w:rsid w:val="00B06769"/>
    <w:rsid w:val="00B06C8C"/>
    <w:rsid w:val="00B10396"/>
    <w:rsid w:val="00B1271C"/>
    <w:rsid w:val="00B16F8B"/>
    <w:rsid w:val="00B22194"/>
    <w:rsid w:val="00B250CE"/>
    <w:rsid w:val="00B3131C"/>
    <w:rsid w:val="00B313B2"/>
    <w:rsid w:val="00B349F5"/>
    <w:rsid w:val="00B35FF3"/>
    <w:rsid w:val="00B360B9"/>
    <w:rsid w:val="00B37447"/>
    <w:rsid w:val="00B40933"/>
    <w:rsid w:val="00B50173"/>
    <w:rsid w:val="00B51785"/>
    <w:rsid w:val="00B51822"/>
    <w:rsid w:val="00B51A77"/>
    <w:rsid w:val="00B53400"/>
    <w:rsid w:val="00B53BA5"/>
    <w:rsid w:val="00B546AF"/>
    <w:rsid w:val="00B54D87"/>
    <w:rsid w:val="00B554D6"/>
    <w:rsid w:val="00B56BDF"/>
    <w:rsid w:val="00B6061C"/>
    <w:rsid w:val="00B626CC"/>
    <w:rsid w:val="00B64E15"/>
    <w:rsid w:val="00B741CF"/>
    <w:rsid w:val="00B75895"/>
    <w:rsid w:val="00B75EF7"/>
    <w:rsid w:val="00B76139"/>
    <w:rsid w:val="00B76875"/>
    <w:rsid w:val="00B807FC"/>
    <w:rsid w:val="00B822A1"/>
    <w:rsid w:val="00B82CAC"/>
    <w:rsid w:val="00B84FB2"/>
    <w:rsid w:val="00B85F31"/>
    <w:rsid w:val="00B86DE3"/>
    <w:rsid w:val="00B8783A"/>
    <w:rsid w:val="00B87C67"/>
    <w:rsid w:val="00B9039E"/>
    <w:rsid w:val="00B9139C"/>
    <w:rsid w:val="00B91E0A"/>
    <w:rsid w:val="00B93239"/>
    <w:rsid w:val="00B94786"/>
    <w:rsid w:val="00B95A4C"/>
    <w:rsid w:val="00B96B77"/>
    <w:rsid w:val="00BA20E5"/>
    <w:rsid w:val="00BA2B06"/>
    <w:rsid w:val="00BA3007"/>
    <w:rsid w:val="00BA33D2"/>
    <w:rsid w:val="00BA44F6"/>
    <w:rsid w:val="00BA586D"/>
    <w:rsid w:val="00BA75CA"/>
    <w:rsid w:val="00BA7A7E"/>
    <w:rsid w:val="00BA7DDD"/>
    <w:rsid w:val="00BB0FB4"/>
    <w:rsid w:val="00BB2EF7"/>
    <w:rsid w:val="00BB6741"/>
    <w:rsid w:val="00BB68D5"/>
    <w:rsid w:val="00BB693F"/>
    <w:rsid w:val="00BC0062"/>
    <w:rsid w:val="00BC123F"/>
    <w:rsid w:val="00BC555A"/>
    <w:rsid w:val="00BC5FF1"/>
    <w:rsid w:val="00BC7511"/>
    <w:rsid w:val="00BD0C54"/>
    <w:rsid w:val="00BD1043"/>
    <w:rsid w:val="00BD18C7"/>
    <w:rsid w:val="00BD2D93"/>
    <w:rsid w:val="00BD3B93"/>
    <w:rsid w:val="00BD6D56"/>
    <w:rsid w:val="00BE22CC"/>
    <w:rsid w:val="00BE2ACF"/>
    <w:rsid w:val="00BE4826"/>
    <w:rsid w:val="00BF005D"/>
    <w:rsid w:val="00BF249A"/>
    <w:rsid w:val="00BF4CD9"/>
    <w:rsid w:val="00BF4D61"/>
    <w:rsid w:val="00BF4D7F"/>
    <w:rsid w:val="00BF60ED"/>
    <w:rsid w:val="00BF6CB9"/>
    <w:rsid w:val="00BF6D9F"/>
    <w:rsid w:val="00C01979"/>
    <w:rsid w:val="00C02C54"/>
    <w:rsid w:val="00C03527"/>
    <w:rsid w:val="00C03EA2"/>
    <w:rsid w:val="00C0569F"/>
    <w:rsid w:val="00C060C3"/>
    <w:rsid w:val="00C06F8D"/>
    <w:rsid w:val="00C0737B"/>
    <w:rsid w:val="00C0754A"/>
    <w:rsid w:val="00C07B99"/>
    <w:rsid w:val="00C11751"/>
    <w:rsid w:val="00C13A74"/>
    <w:rsid w:val="00C15761"/>
    <w:rsid w:val="00C17BFA"/>
    <w:rsid w:val="00C20379"/>
    <w:rsid w:val="00C20F57"/>
    <w:rsid w:val="00C2140C"/>
    <w:rsid w:val="00C3066A"/>
    <w:rsid w:val="00C306CC"/>
    <w:rsid w:val="00C3091E"/>
    <w:rsid w:val="00C36690"/>
    <w:rsid w:val="00C4006A"/>
    <w:rsid w:val="00C401D5"/>
    <w:rsid w:val="00C41B86"/>
    <w:rsid w:val="00C432A3"/>
    <w:rsid w:val="00C43C90"/>
    <w:rsid w:val="00C46E74"/>
    <w:rsid w:val="00C47DB2"/>
    <w:rsid w:val="00C544B2"/>
    <w:rsid w:val="00C547AB"/>
    <w:rsid w:val="00C55AAC"/>
    <w:rsid w:val="00C57057"/>
    <w:rsid w:val="00C65D14"/>
    <w:rsid w:val="00C67B44"/>
    <w:rsid w:val="00C67BF0"/>
    <w:rsid w:val="00C731A3"/>
    <w:rsid w:val="00C73C40"/>
    <w:rsid w:val="00C74103"/>
    <w:rsid w:val="00C74456"/>
    <w:rsid w:val="00C753C3"/>
    <w:rsid w:val="00C768D6"/>
    <w:rsid w:val="00C8247D"/>
    <w:rsid w:val="00C855CA"/>
    <w:rsid w:val="00C87C81"/>
    <w:rsid w:val="00C9069C"/>
    <w:rsid w:val="00C92C2F"/>
    <w:rsid w:val="00C93822"/>
    <w:rsid w:val="00C94564"/>
    <w:rsid w:val="00C9701F"/>
    <w:rsid w:val="00C9753D"/>
    <w:rsid w:val="00CA00D3"/>
    <w:rsid w:val="00CA0E01"/>
    <w:rsid w:val="00CA25E5"/>
    <w:rsid w:val="00CA5B6A"/>
    <w:rsid w:val="00CA6201"/>
    <w:rsid w:val="00CA680B"/>
    <w:rsid w:val="00CA696E"/>
    <w:rsid w:val="00CA6C73"/>
    <w:rsid w:val="00CB1185"/>
    <w:rsid w:val="00CB31B7"/>
    <w:rsid w:val="00CB36C1"/>
    <w:rsid w:val="00CB4922"/>
    <w:rsid w:val="00CB4981"/>
    <w:rsid w:val="00CB533D"/>
    <w:rsid w:val="00CB5A61"/>
    <w:rsid w:val="00CB6750"/>
    <w:rsid w:val="00CC20C5"/>
    <w:rsid w:val="00CC3FB5"/>
    <w:rsid w:val="00CD185D"/>
    <w:rsid w:val="00CD44D3"/>
    <w:rsid w:val="00CD5A2F"/>
    <w:rsid w:val="00CD78DE"/>
    <w:rsid w:val="00CE0367"/>
    <w:rsid w:val="00CE2420"/>
    <w:rsid w:val="00CE4187"/>
    <w:rsid w:val="00CE64F5"/>
    <w:rsid w:val="00CF08AE"/>
    <w:rsid w:val="00CF107C"/>
    <w:rsid w:val="00CF5A84"/>
    <w:rsid w:val="00CF7A87"/>
    <w:rsid w:val="00D0178D"/>
    <w:rsid w:val="00D02617"/>
    <w:rsid w:val="00D033E8"/>
    <w:rsid w:val="00D06D39"/>
    <w:rsid w:val="00D1220D"/>
    <w:rsid w:val="00D14E8F"/>
    <w:rsid w:val="00D2251F"/>
    <w:rsid w:val="00D241BF"/>
    <w:rsid w:val="00D250DA"/>
    <w:rsid w:val="00D25802"/>
    <w:rsid w:val="00D277E6"/>
    <w:rsid w:val="00D27C8B"/>
    <w:rsid w:val="00D27D16"/>
    <w:rsid w:val="00D31152"/>
    <w:rsid w:val="00D3327D"/>
    <w:rsid w:val="00D35851"/>
    <w:rsid w:val="00D36903"/>
    <w:rsid w:val="00D41457"/>
    <w:rsid w:val="00D4293B"/>
    <w:rsid w:val="00D44002"/>
    <w:rsid w:val="00D44355"/>
    <w:rsid w:val="00D4559C"/>
    <w:rsid w:val="00D47B80"/>
    <w:rsid w:val="00D51ADD"/>
    <w:rsid w:val="00D549D5"/>
    <w:rsid w:val="00D57906"/>
    <w:rsid w:val="00D616CE"/>
    <w:rsid w:val="00D617BD"/>
    <w:rsid w:val="00D61A68"/>
    <w:rsid w:val="00D61FB0"/>
    <w:rsid w:val="00D62692"/>
    <w:rsid w:val="00D62F5E"/>
    <w:rsid w:val="00D64564"/>
    <w:rsid w:val="00D64D83"/>
    <w:rsid w:val="00D65559"/>
    <w:rsid w:val="00D65846"/>
    <w:rsid w:val="00D65A6B"/>
    <w:rsid w:val="00D66058"/>
    <w:rsid w:val="00D6785D"/>
    <w:rsid w:val="00D70692"/>
    <w:rsid w:val="00D718DB"/>
    <w:rsid w:val="00D73322"/>
    <w:rsid w:val="00D733C8"/>
    <w:rsid w:val="00D7512B"/>
    <w:rsid w:val="00D7520E"/>
    <w:rsid w:val="00D7565E"/>
    <w:rsid w:val="00D801AA"/>
    <w:rsid w:val="00D80822"/>
    <w:rsid w:val="00D8468C"/>
    <w:rsid w:val="00D853EF"/>
    <w:rsid w:val="00D85B1D"/>
    <w:rsid w:val="00D87C5C"/>
    <w:rsid w:val="00D92ACB"/>
    <w:rsid w:val="00D93925"/>
    <w:rsid w:val="00D94C81"/>
    <w:rsid w:val="00D94D4B"/>
    <w:rsid w:val="00DA0DFE"/>
    <w:rsid w:val="00DA3C7A"/>
    <w:rsid w:val="00DA3C80"/>
    <w:rsid w:val="00DA3EAD"/>
    <w:rsid w:val="00DA6C00"/>
    <w:rsid w:val="00DA79B4"/>
    <w:rsid w:val="00DA7C56"/>
    <w:rsid w:val="00DB091D"/>
    <w:rsid w:val="00DB0F14"/>
    <w:rsid w:val="00DB31AB"/>
    <w:rsid w:val="00DB47F8"/>
    <w:rsid w:val="00DB5893"/>
    <w:rsid w:val="00DC2272"/>
    <w:rsid w:val="00DC2295"/>
    <w:rsid w:val="00DC4931"/>
    <w:rsid w:val="00DC5FE9"/>
    <w:rsid w:val="00DC6113"/>
    <w:rsid w:val="00DC7197"/>
    <w:rsid w:val="00DC75EE"/>
    <w:rsid w:val="00DC7E13"/>
    <w:rsid w:val="00DD10EE"/>
    <w:rsid w:val="00DD1112"/>
    <w:rsid w:val="00DD2C1D"/>
    <w:rsid w:val="00DD4A98"/>
    <w:rsid w:val="00DD747E"/>
    <w:rsid w:val="00DE0E13"/>
    <w:rsid w:val="00DE1922"/>
    <w:rsid w:val="00DE1B11"/>
    <w:rsid w:val="00DE3E42"/>
    <w:rsid w:val="00DE4701"/>
    <w:rsid w:val="00DE4E11"/>
    <w:rsid w:val="00DE51CB"/>
    <w:rsid w:val="00DE6D43"/>
    <w:rsid w:val="00DE7163"/>
    <w:rsid w:val="00DE71F4"/>
    <w:rsid w:val="00DE7AD9"/>
    <w:rsid w:val="00DF076A"/>
    <w:rsid w:val="00DF08DA"/>
    <w:rsid w:val="00DF143F"/>
    <w:rsid w:val="00DF19AC"/>
    <w:rsid w:val="00DF4CA6"/>
    <w:rsid w:val="00DF6324"/>
    <w:rsid w:val="00DF79C7"/>
    <w:rsid w:val="00E000F9"/>
    <w:rsid w:val="00E00903"/>
    <w:rsid w:val="00E01871"/>
    <w:rsid w:val="00E0228D"/>
    <w:rsid w:val="00E04C34"/>
    <w:rsid w:val="00E05581"/>
    <w:rsid w:val="00E10F0E"/>
    <w:rsid w:val="00E1218A"/>
    <w:rsid w:val="00E1384B"/>
    <w:rsid w:val="00E14AEB"/>
    <w:rsid w:val="00E14C02"/>
    <w:rsid w:val="00E15407"/>
    <w:rsid w:val="00E17805"/>
    <w:rsid w:val="00E178CB"/>
    <w:rsid w:val="00E21448"/>
    <w:rsid w:val="00E21C93"/>
    <w:rsid w:val="00E2254A"/>
    <w:rsid w:val="00E24AED"/>
    <w:rsid w:val="00E26697"/>
    <w:rsid w:val="00E271C3"/>
    <w:rsid w:val="00E27D11"/>
    <w:rsid w:val="00E32313"/>
    <w:rsid w:val="00E333FE"/>
    <w:rsid w:val="00E34ACC"/>
    <w:rsid w:val="00E35796"/>
    <w:rsid w:val="00E36579"/>
    <w:rsid w:val="00E374F5"/>
    <w:rsid w:val="00E378F0"/>
    <w:rsid w:val="00E3796B"/>
    <w:rsid w:val="00E44428"/>
    <w:rsid w:val="00E44ACD"/>
    <w:rsid w:val="00E44D9F"/>
    <w:rsid w:val="00E46D6E"/>
    <w:rsid w:val="00E51200"/>
    <w:rsid w:val="00E539B5"/>
    <w:rsid w:val="00E555A1"/>
    <w:rsid w:val="00E57397"/>
    <w:rsid w:val="00E606B3"/>
    <w:rsid w:val="00E6197E"/>
    <w:rsid w:val="00E64044"/>
    <w:rsid w:val="00E64D41"/>
    <w:rsid w:val="00E7771E"/>
    <w:rsid w:val="00E868D0"/>
    <w:rsid w:val="00E908D5"/>
    <w:rsid w:val="00E91D0C"/>
    <w:rsid w:val="00E93EAE"/>
    <w:rsid w:val="00E940A0"/>
    <w:rsid w:val="00E94612"/>
    <w:rsid w:val="00E94B78"/>
    <w:rsid w:val="00E94D30"/>
    <w:rsid w:val="00E94D4E"/>
    <w:rsid w:val="00E95704"/>
    <w:rsid w:val="00E9582C"/>
    <w:rsid w:val="00EA2F4D"/>
    <w:rsid w:val="00EA43EA"/>
    <w:rsid w:val="00EA74FB"/>
    <w:rsid w:val="00EA7E77"/>
    <w:rsid w:val="00EA7ED5"/>
    <w:rsid w:val="00EB3338"/>
    <w:rsid w:val="00EB3D4A"/>
    <w:rsid w:val="00EB68C8"/>
    <w:rsid w:val="00EB6DD7"/>
    <w:rsid w:val="00EC004F"/>
    <w:rsid w:val="00EC0A9D"/>
    <w:rsid w:val="00EC1E7B"/>
    <w:rsid w:val="00EC34E6"/>
    <w:rsid w:val="00EC470F"/>
    <w:rsid w:val="00EC4CD7"/>
    <w:rsid w:val="00EC6D3C"/>
    <w:rsid w:val="00EC6E2F"/>
    <w:rsid w:val="00EC7A31"/>
    <w:rsid w:val="00ED6B17"/>
    <w:rsid w:val="00EE2D65"/>
    <w:rsid w:val="00EE2EED"/>
    <w:rsid w:val="00EE3AD5"/>
    <w:rsid w:val="00EE565E"/>
    <w:rsid w:val="00EE57F5"/>
    <w:rsid w:val="00EE5B8E"/>
    <w:rsid w:val="00EE719A"/>
    <w:rsid w:val="00EF160C"/>
    <w:rsid w:val="00EF302D"/>
    <w:rsid w:val="00EF4C07"/>
    <w:rsid w:val="00EF7BE3"/>
    <w:rsid w:val="00F03C66"/>
    <w:rsid w:val="00F0431F"/>
    <w:rsid w:val="00F059A1"/>
    <w:rsid w:val="00F06229"/>
    <w:rsid w:val="00F11243"/>
    <w:rsid w:val="00F11F2B"/>
    <w:rsid w:val="00F13D05"/>
    <w:rsid w:val="00F14205"/>
    <w:rsid w:val="00F148A3"/>
    <w:rsid w:val="00F15001"/>
    <w:rsid w:val="00F15D6A"/>
    <w:rsid w:val="00F17908"/>
    <w:rsid w:val="00F22397"/>
    <w:rsid w:val="00F24287"/>
    <w:rsid w:val="00F257BB"/>
    <w:rsid w:val="00F26009"/>
    <w:rsid w:val="00F339E2"/>
    <w:rsid w:val="00F34560"/>
    <w:rsid w:val="00F370D0"/>
    <w:rsid w:val="00F37D8C"/>
    <w:rsid w:val="00F42711"/>
    <w:rsid w:val="00F42FCF"/>
    <w:rsid w:val="00F430E7"/>
    <w:rsid w:val="00F45B83"/>
    <w:rsid w:val="00F523AF"/>
    <w:rsid w:val="00F546B6"/>
    <w:rsid w:val="00F54B4C"/>
    <w:rsid w:val="00F55FE4"/>
    <w:rsid w:val="00F6049A"/>
    <w:rsid w:val="00F621DD"/>
    <w:rsid w:val="00F65201"/>
    <w:rsid w:val="00F65464"/>
    <w:rsid w:val="00F66727"/>
    <w:rsid w:val="00F70449"/>
    <w:rsid w:val="00F731FF"/>
    <w:rsid w:val="00F73B11"/>
    <w:rsid w:val="00F77BF9"/>
    <w:rsid w:val="00F83F7A"/>
    <w:rsid w:val="00F85929"/>
    <w:rsid w:val="00F86C7F"/>
    <w:rsid w:val="00F87BCE"/>
    <w:rsid w:val="00F905C3"/>
    <w:rsid w:val="00F90707"/>
    <w:rsid w:val="00F9112A"/>
    <w:rsid w:val="00F9161C"/>
    <w:rsid w:val="00F9226D"/>
    <w:rsid w:val="00F93C1A"/>
    <w:rsid w:val="00F9587B"/>
    <w:rsid w:val="00F975DB"/>
    <w:rsid w:val="00F979DF"/>
    <w:rsid w:val="00FA1188"/>
    <w:rsid w:val="00FA17A4"/>
    <w:rsid w:val="00FA357A"/>
    <w:rsid w:val="00FA3997"/>
    <w:rsid w:val="00FA3F5B"/>
    <w:rsid w:val="00FA4CEF"/>
    <w:rsid w:val="00FA71CB"/>
    <w:rsid w:val="00FB12F8"/>
    <w:rsid w:val="00FB27E5"/>
    <w:rsid w:val="00FB33B6"/>
    <w:rsid w:val="00FB48E4"/>
    <w:rsid w:val="00FB5EAD"/>
    <w:rsid w:val="00FB6D63"/>
    <w:rsid w:val="00FB7D3C"/>
    <w:rsid w:val="00FC0A1F"/>
    <w:rsid w:val="00FC144B"/>
    <w:rsid w:val="00FC22E9"/>
    <w:rsid w:val="00FC36D2"/>
    <w:rsid w:val="00FC4406"/>
    <w:rsid w:val="00FC5DFA"/>
    <w:rsid w:val="00FD0ADA"/>
    <w:rsid w:val="00FD15F9"/>
    <w:rsid w:val="00FD27C0"/>
    <w:rsid w:val="00FD5D53"/>
    <w:rsid w:val="00FE3BE9"/>
    <w:rsid w:val="00FE48A6"/>
    <w:rsid w:val="00FE498D"/>
    <w:rsid w:val="00FE4D41"/>
    <w:rsid w:val="00FE5AD1"/>
    <w:rsid w:val="00FE5C84"/>
    <w:rsid w:val="00FE7472"/>
    <w:rsid w:val="00FF0D10"/>
    <w:rsid w:val="00FF585E"/>
    <w:rsid w:val="00FF5CA1"/>
    <w:rsid w:val="00FF6717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696</Words>
  <Characters>3973</Characters>
  <Application>Microsoft Office Outlook</Application>
  <DocSecurity>0</DocSecurity>
  <Lines>0</Lines>
  <Paragraphs>0</Paragraphs>
  <ScaleCrop>false</ScaleCrop>
  <Company>Администрация МР Белебеевский р-н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Кадры1</dc:creator>
  <cp:keywords/>
  <dc:description/>
  <cp:lastModifiedBy>77777</cp:lastModifiedBy>
  <cp:revision>4</cp:revision>
  <cp:lastPrinted>2012-11-20T06:16:00Z</cp:lastPrinted>
  <dcterms:created xsi:type="dcterms:W3CDTF">2012-11-14T05:35:00Z</dcterms:created>
  <dcterms:modified xsi:type="dcterms:W3CDTF">2012-11-20T06:17:00Z</dcterms:modified>
</cp:coreProperties>
</file>