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A1095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1095" w:rsidRDefault="002A1095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2A1095" w:rsidRDefault="002A1095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2A1095" w:rsidRDefault="002A1095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2A1095" w:rsidRDefault="002A1095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2A1095" w:rsidRDefault="002A1095" w:rsidP="006501F0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2A1095" w:rsidRDefault="002A1095" w:rsidP="006501F0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1095" w:rsidRDefault="002A1095" w:rsidP="006501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A1095" w:rsidRDefault="002A1095" w:rsidP="00650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FCD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1095" w:rsidRDefault="002A1095" w:rsidP="006501F0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2A1095" w:rsidRDefault="002A1095" w:rsidP="006501F0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2A1095" w:rsidRDefault="002A1095" w:rsidP="006501F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2A1095" w:rsidRDefault="002A1095" w:rsidP="006501F0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2A1095" w:rsidRDefault="002A1095">
      <w:pPr>
        <w:rPr>
          <w:rFonts w:ascii="Times New Roman" w:hAnsi="Times New Roman" w:cs="Times New Roman"/>
          <w:sz w:val="28"/>
          <w:szCs w:val="28"/>
        </w:rPr>
      </w:pPr>
    </w:p>
    <w:p w:rsidR="002A1095" w:rsidRDefault="002A10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2A1095" w:rsidRDefault="002A1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декабрь  2018й.                                   № 50                       12 декабря 2018г.</w:t>
      </w:r>
    </w:p>
    <w:p w:rsidR="002A1095" w:rsidRDefault="002A1095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95" w:rsidRPr="00461626" w:rsidRDefault="002A1095" w:rsidP="00461626">
      <w:pPr>
        <w:pStyle w:val="ConsPlusTitle"/>
        <w:tabs>
          <w:tab w:val="left" w:pos="6660"/>
        </w:tabs>
        <w:ind w:right="3081"/>
        <w:rPr>
          <w:rFonts w:ascii="Times New Roman" w:hAnsi="Times New Roman" w:cs="Times New Roman"/>
          <w:sz w:val="28"/>
          <w:szCs w:val="28"/>
        </w:rPr>
      </w:pPr>
      <w:r w:rsidRPr="004616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Требования к порядку разработки и принятия </w:t>
      </w:r>
      <w:r w:rsidRPr="00461626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 для обеспечения муниципальных нужд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Шаровский сельсовет муниципального </w:t>
      </w:r>
      <w:r w:rsidRPr="00461626">
        <w:rPr>
          <w:rFonts w:ascii="Times New Roman" w:hAnsi="Times New Roman" w:cs="Times New Roman"/>
          <w:sz w:val="28"/>
          <w:szCs w:val="28"/>
        </w:rPr>
        <w:t>района Белебеевский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461626">
        <w:rPr>
          <w:rFonts w:ascii="Times New Roman" w:hAnsi="Times New Roman" w:cs="Times New Roman"/>
          <w:sz w:val="28"/>
          <w:szCs w:val="28"/>
        </w:rPr>
        <w:t xml:space="preserve">содержанию указанных актов и обеспечению их исполнения </w:t>
      </w:r>
    </w:p>
    <w:p w:rsidR="002A1095" w:rsidRDefault="002A1095" w:rsidP="00461626">
      <w:pPr>
        <w:pStyle w:val="ConsPlusNormal"/>
        <w:jc w:val="both"/>
      </w:pPr>
    </w:p>
    <w:p w:rsidR="002A1095" w:rsidRDefault="002A1095" w:rsidP="004616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Постановление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2A1095" w:rsidRDefault="002A1095" w:rsidP="0046162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1095" w:rsidRDefault="002A1095" w:rsidP="004616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Требования к порядку разработки и принятия правовых актов о нормировании в сфере закупок для обеспечения муниципальных нужд  сельского поселения Шаровский сельсовет муниципального района Белебеевский район Республики Башкортостан, содержанию указанных актов и обеспечению их исполнения, утвержденные постановление Администрации сельского поселения Шаровский сельсовет  муниципального района Белебеевский район Республики Башкортостан от  </w:t>
      </w:r>
      <w:r w:rsidRPr="00461626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  марта 2016 года № </w:t>
      </w:r>
      <w:r w:rsidRPr="00461626">
        <w:rPr>
          <w:sz w:val="28"/>
          <w:szCs w:val="28"/>
          <w:u w:val="single"/>
        </w:rPr>
        <w:t xml:space="preserve">5 </w:t>
      </w:r>
      <w:r>
        <w:rPr>
          <w:sz w:val="28"/>
          <w:szCs w:val="28"/>
        </w:rPr>
        <w:t xml:space="preserve"> следующие изменения: </w:t>
      </w:r>
    </w:p>
    <w:p w:rsidR="002A1095" w:rsidRDefault="002A1095" w:rsidP="00461626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8 изложить в следующей редакции: «Администрация сельского поселения Шаровский сельсовет муниципального района Белебеевский район Республики Башкортостан, муниципальные казенные учреждения:</w:t>
      </w:r>
    </w:p>
    <w:p w:rsidR="002A1095" w:rsidRDefault="002A1095" w:rsidP="004616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результатам обсуждения в целях общественного контроля принимают решения о внесении изменений в проекты правовых актов, указанные в пункте 1 настоящего документа, с учетом предложений общественных объединений, юридических и физических лиц при необходимости;</w:t>
      </w:r>
    </w:p>
    <w:p w:rsidR="002A1095" w:rsidRDefault="002A1095" w:rsidP="004616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вправе предварительно обсудить указанные в абзаце третьем подпункта «а» и в абзаце третьем подпункта «б» пункта 1 настоящего документа проекты правовых актов на заседаниях Общественной палаты при Администрации муниципального района Белебеевский район Республики Башкортостан (по согласованию) в соответствии с пунктом 3 общих требований  (далее – общественная палата).</w:t>
      </w:r>
    </w:p>
    <w:p w:rsidR="002A1095" w:rsidRDefault="002A1095" w:rsidP="004616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Пункты 9, 10, 13 исключить.</w:t>
      </w:r>
    </w:p>
    <w:p w:rsidR="002A1095" w:rsidRDefault="002A1095" w:rsidP="00461626">
      <w:pPr>
        <w:pStyle w:val="ConsPlusNormal"/>
        <w:ind w:firstLine="709"/>
        <w:jc w:val="both"/>
        <w:rPr>
          <w:sz w:val="28"/>
          <w:szCs w:val="28"/>
        </w:rPr>
      </w:pPr>
    </w:p>
    <w:p w:rsidR="002A1095" w:rsidRDefault="002A1095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И.М. Гайнутдинов</w:t>
      </w:r>
    </w:p>
    <w:sectPr w:rsidR="002A1095" w:rsidSect="004616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61B"/>
    <w:multiLevelType w:val="hybridMultilevel"/>
    <w:tmpl w:val="0A68A950"/>
    <w:lvl w:ilvl="0" w:tplc="A29482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3D78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1C9C"/>
    <w:rsid w:val="000B3F00"/>
    <w:rsid w:val="000B4597"/>
    <w:rsid w:val="000B6501"/>
    <w:rsid w:val="000B66B7"/>
    <w:rsid w:val="000C1024"/>
    <w:rsid w:val="000C4264"/>
    <w:rsid w:val="000C4690"/>
    <w:rsid w:val="000D246E"/>
    <w:rsid w:val="000D2CFF"/>
    <w:rsid w:val="000D3AA7"/>
    <w:rsid w:val="000F2DC7"/>
    <w:rsid w:val="000F67C6"/>
    <w:rsid w:val="00100E94"/>
    <w:rsid w:val="00102EAC"/>
    <w:rsid w:val="001062BF"/>
    <w:rsid w:val="0011162B"/>
    <w:rsid w:val="00113C09"/>
    <w:rsid w:val="00115D5C"/>
    <w:rsid w:val="001164FD"/>
    <w:rsid w:val="0011776B"/>
    <w:rsid w:val="00121477"/>
    <w:rsid w:val="00121F2E"/>
    <w:rsid w:val="0012428D"/>
    <w:rsid w:val="001258F2"/>
    <w:rsid w:val="00133C95"/>
    <w:rsid w:val="00143282"/>
    <w:rsid w:val="00151560"/>
    <w:rsid w:val="00152125"/>
    <w:rsid w:val="0015265D"/>
    <w:rsid w:val="0015661F"/>
    <w:rsid w:val="00157C16"/>
    <w:rsid w:val="0017565E"/>
    <w:rsid w:val="00182E7B"/>
    <w:rsid w:val="00185CC7"/>
    <w:rsid w:val="001903F4"/>
    <w:rsid w:val="00192C03"/>
    <w:rsid w:val="001A20E0"/>
    <w:rsid w:val="001A2C7D"/>
    <w:rsid w:val="001A3708"/>
    <w:rsid w:val="001B0E77"/>
    <w:rsid w:val="001B36F6"/>
    <w:rsid w:val="001C60C3"/>
    <w:rsid w:val="001C7179"/>
    <w:rsid w:val="001D4C2C"/>
    <w:rsid w:val="001D5638"/>
    <w:rsid w:val="001D6F11"/>
    <w:rsid w:val="001E7372"/>
    <w:rsid w:val="001F12F8"/>
    <w:rsid w:val="00200093"/>
    <w:rsid w:val="0020431C"/>
    <w:rsid w:val="00206436"/>
    <w:rsid w:val="00210C84"/>
    <w:rsid w:val="002129FD"/>
    <w:rsid w:val="00217979"/>
    <w:rsid w:val="00234BD7"/>
    <w:rsid w:val="002417C3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1095"/>
    <w:rsid w:val="002A198B"/>
    <w:rsid w:val="002A2D55"/>
    <w:rsid w:val="002A6A34"/>
    <w:rsid w:val="002B06BD"/>
    <w:rsid w:val="002B3AEC"/>
    <w:rsid w:val="002C20AF"/>
    <w:rsid w:val="002C3F2E"/>
    <w:rsid w:val="002C6939"/>
    <w:rsid w:val="002D3C74"/>
    <w:rsid w:val="002D5011"/>
    <w:rsid w:val="002D6BF7"/>
    <w:rsid w:val="002D741B"/>
    <w:rsid w:val="002E37CD"/>
    <w:rsid w:val="002E6400"/>
    <w:rsid w:val="002F2A81"/>
    <w:rsid w:val="002F2D9C"/>
    <w:rsid w:val="002F43F5"/>
    <w:rsid w:val="002F680E"/>
    <w:rsid w:val="002F68AA"/>
    <w:rsid w:val="00305067"/>
    <w:rsid w:val="003055CA"/>
    <w:rsid w:val="003154B2"/>
    <w:rsid w:val="00333374"/>
    <w:rsid w:val="00334F4E"/>
    <w:rsid w:val="0033501B"/>
    <w:rsid w:val="00337F8A"/>
    <w:rsid w:val="003402B5"/>
    <w:rsid w:val="00345BD6"/>
    <w:rsid w:val="003644A6"/>
    <w:rsid w:val="00364F08"/>
    <w:rsid w:val="003670C0"/>
    <w:rsid w:val="00370BFF"/>
    <w:rsid w:val="00373038"/>
    <w:rsid w:val="00375620"/>
    <w:rsid w:val="00375A30"/>
    <w:rsid w:val="00385C42"/>
    <w:rsid w:val="003861D0"/>
    <w:rsid w:val="00390030"/>
    <w:rsid w:val="0039143C"/>
    <w:rsid w:val="003933AD"/>
    <w:rsid w:val="003A0F28"/>
    <w:rsid w:val="003A1E58"/>
    <w:rsid w:val="003A30A0"/>
    <w:rsid w:val="003A3EFE"/>
    <w:rsid w:val="003B0BAA"/>
    <w:rsid w:val="003B36B7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E445B"/>
    <w:rsid w:val="003F147B"/>
    <w:rsid w:val="003F7EAF"/>
    <w:rsid w:val="004052F4"/>
    <w:rsid w:val="00410BDC"/>
    <w:rsid w:val="004150DA"/>
    <w:rsid w:val="004207D2"/>
    <w:rsid w:val="00422924"/>
    <w:rsid w:val="004403F1"/>
    <w:rsid w:val="00443532"/>
    <w:rsid w:val="004474EE"/>
    <w:rsid w:val="00447776"/>
    <w:rsid w:val="00451274"/>
    <w:rsid w:val="00454BC6"/>
    <w:rsid w:val="00460D22"/>
    <w:rsid w:val="00461626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BAF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D5FF7"/>
    <w:rsid w:val="004E5AC8"/>
    <w:rsid w:val="004E75BD"/>
    <w:rsid w:val="004F0381"/>
    <w:rsid w:val="004F1132"/>
    <w:rsid w:val="004F32FF"/>
    <w:rsid w:val="0051002B"/>
    <w:rsid w:val="00510B91"/>
    <w:rsid w:val="00511ACB"/>
    <w:rsid w:val="005135AC"/>
    <w:rsid w:val="00520596"/>
    <w:rsid w:val="00520BCB"/>
    <w:rsid w:val="005218CF"/>
    <w:rsid w:val="00526B3B"/>
    <w:rsid w:val="00527B61"/>
    <w:rsid w:val="00527D82"/>
    <w:rsid w:val="00531C31"/>
    <w:rsid w:val="00544D17"/>
    <w:rsid w:val="00546464"/>
    <w:rsid w:val="00546654"/>
    <w:rsid w:val="005516EC"/>
    <w:rsid w:val="00554852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C7C33"/>
    <w:rsid w:val="005D16A8"/>
    <w:rsid w:val="005D2006"/>
    <w:rsid w:val="005D6A76"/>
    <w:rsid w:val="005E08F1"/>
    <w:rsid w:val="005E264B"/>
    <w:rsid w:val="005E34AA"/>
    <w:rsid w:val="005E53F0"/>
    <w:rsid w:val="005E5465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26FCD"/>
    <w:rsid w:val="0063181D"/>
    <w:rsid w:val="00641B37"/>
    <w:rsid w:val="00642F81"/>
    <w:rsid w:val="006442D6"/>
    <w:rsid w:val="006449D6"/>
    <w:rsid w:val="00644F4E"/>
    <w:rsid w:val="00646209"/>
    <w:rsid w:val="00646FC1"/>
    <w:rsid w:val="006501F0"/>
    <w:rsid w:val="00660D8B"/>
    <w:rsid w:val="00664CCE"/>
    <w:rsid w:val="00665A28"/>
    <w:rsid w:val="00674E39"/>
    <w:rsid w:val="00676375"/>
    <w:rsid w:val="00682DA8"/>
    <w:rsid w:val="00683408"/>
    <w:rsid w:val="00687664"/>
    <w:rsid w:val="0069350F"/>
    <w:rsid w:val="006A1AE8"/>
    <w:rsid w:val="006A28EB"/>
    <w:rsid w:val="006A3289"/>
    <w:rsid w:val="006C6499"/>
    <w:rsid w:val="006D3061"/>
    <w:rsid w:val="006D68AD"/>
    <w:rsid w:val="006D6DD8"/>
    <w:rsid w:val="006D7AA2"/>
    <w:rsid w:val="006E50FE"/>
    <w:rsid w:val="006E78A3"/>
    <w:rsid w:val="006F1029"/>
    <w:rsid w:val="006F5357"/>
    <w:rsid w:val="006F6A6D"/>
    <w:rsid w:val="00701C30"/>
    <w:rsid w:val="007111BC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65038"/>
    <w:rsid w:val="007805A7"/>
    <w:rsid w:val="00780C45"/>
    <w:rsid w:val="00782D84"/>
    <w:rsid w:val="00785C23"/>
    <w:rsid w:val="00793AB7"/>
    <w:rsid w:val="00795E86"/>
    <w:rsid w:val="007A2B20"/>
    <w:rsid w:val="007A4F2C"/>
    <w:rsid w:val="007B58C7"/>
    <w:rsid w:val="007B68DE"/>
    <w:rsid w:val="007B71AF"/>
    <w:rsid w:val="007C5B30"/>
    <w:rsid w:val="007C79C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387A"/>
    <w:rsid w:val="008367BE"/>
    <w:rsid w:val="0084440D"/>
    <w:rsid w:val="008463FE"/>
    <w:rsid w:val="00853272"/>
    <w:rsid w:val="0085669B"/>
    <w:rsid w:val="00861328"/>
    <w:rsid w:val="00861384"/>
    <w:rsid w:val="0086454A"/>
    <w:rsid w:val="00865C16"/>
    <w:rsid w:val="008715C5"/>
    <w:rsid w:val="008764AC"/>
    <w:rsid w:val="008838D1"/>
    <w:rsid w:val="008965F7"/>
    <w:rsid w:val="008A03CA"/>
    <w:rsid w:val="008A0474"/>
    <w:rsid w:val="008A5B87"/>
    <w:rsid w:val="008A7CC2"/>
    <w:rsid w:val="008B28BC"/>
    <w:rsid w:val="008B6D2E"/>
    <w:rsid w:val="008C500C"/>
    <w:rsid w:val="008D4301"/>
    <w:rsid w:val="008D640C"/>
    <w:rsid w:val="008D7F20"/>
    <w:rsid w:val="008E01A5"/>
    <w:rsid w:val="008E6327"/>
    <w:rsid w:val="008E6587"/>
    <w:rsid w:val="008F2178"/>
    <w:rsid w:val="008F394E"/>
    <w:rsid w:val="008F403B"/>
    <w:rsid w:val="00900F99"/>
    <w:rsid w:val="00901288"/>
    <w:rsid w:val="00903088"/>
    <w:rsid w:val="00903D10"/>
    <w:rsid w:val="009074EE"/>
    <w:rsid w:val="0091642D"/>
    <w:rsid w:val="00916606"/>
    <w:rsid w:val="009177FC"/>
    <w:rsid w:val="00921399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B8E"/>
    <w:rsid w:val="00975D07"/>
    <w:rsid w:val="00976AFE"/>
    <w:rsid w:val="00977338"/>
    <w:rsid w:val="00992C78"/>
    <w:rsid w:val="009938B1"/>
    <w:rsid w:val="009A128B"/>
    <w:rsid w:val="009A36FA"/>
    <w:rsid w:val="009A45C7"/>
    <w:rsid w:val="009A5B47"/>
    <w:rsid w:val="009A669E"/>
    <w:rsid w:val="009A6E0C"/>
    <w:rsid w:val="009B47A1"/>
    <w:rsid w:val="009B7D4A"/>
    <w:rsid w:val="009C15EF"/>
    <w:rsid w:val="009C22BB"/>
    <w:rsid w:val="009C274F"/>
    <w:rsid w:val="009C3A00"/>
    <w:rsid w:val="009C4B16"/>
    <w:rsid w:val="009C6B43"/>
    <w:rsid w:val="009C7461"/>
    <w:rsid w:val="009D126D"/>
    <w:rsid w:val="009D2643"/>
    <w:rsid w:val="009E0D34"/>
    <w:rsid w:val="009E7FE4"/>
    <w:rsid w:val="009F06E7"/>
    <w:rsid w:val="00A039F5"/>
    <w:rsid w:val="00A12E96"/>
    <w:rsid w:val="00A156B0"/>
    <w:rsid w:val="00A246A5"/>
    <w:rsid w:val="00A34C26"/>
    <w:rsid w:val="00A50EFF"/>
    <w:rsid w:val="00A52E7F"/>
    <w:rsid w:val="00A53BE5"/>
    <w:rsid w:val="00A559FA"/>
    <w:rsid w:val="00A574C4"/>
    <w:rsid w:val="00A613B9"/>
    <w:rsid w:val="00A64AF2"/>
    <w:rsid w:val="00A6634B"/>
    <w:rsid w:val="00A6652A"/>
    <w:rsid w:val="00A670A8"/>
    <w:rsid w:val="00A7422E"/>
    <w:rsid w:val="00A75345"/>
    <w:rsid w:val="00A813C4"/>
    <w:rsid w:val="00A816EA"/>
    <w:rsid w:val="00A8694E"/>
    <w:rsid w:val="00A9299E"/>
    <w:rsid w:val="00A9409A"/>
    <w:rsid w:val="00A943EA"/>
    <w:rsid w:val="00A95634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C5EB0"/>
    <w:rsid w:val="00AD1F30"/>
    <w:rsid w:val="00AD231C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6659C"/>
    <w:rsid w:val="00B70A42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07EE6"/>
    <w:rsid w:val="00C11BF5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864E4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3D06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44AE"/>
    <w:rsid w:val="00D059E1"/>
    <w:rsid w:val="00D061ED"/>
    <w:rsid w:val="00D10EBF"/>
    <w:rsid w:val="00D116ED"/>
    <w:rsid w:val="00D241FD"/>
    <w:rsid w:val="00D25822"/>
    <w:rsid w:val="00D364E1"/>
    <w:rsid w:val="00D40998"/>
    <w:rsid w:val="00D41CE4"/>
    <w:rsid w:val="00D4323B"/>
    <w:rsid w:val="00D4380C"/>
    <w:rsid w:val="00D559E4"/>
    <w:rsid w:val="00D5771A"/>
    <w:rsid w:val="00D64A3C"/>
    <w:rsid w:val="00D64FEE"/>
    <w:rsid w:val="00D67A6D"/>
    <w:rsid w:val="00D7137C"/>
    <w:rsid w:val="00D72486"/>
    <w:rsid w:val="00D76696"/>
    <w:rsid w:val="00D900AE"/>
    <w:rsid w:val="00DA3A5B"/>
    <w:rsid w:val="00DA5DE9"/>
    <w:rsid w:val="00DB0AE8"/>
    <w:rsid w:val="00DB3244"/>
    <w:rsid w:val="00DB433B"/>
    <w:rsid w:val="00DB578C"/>
    <w:rsid w:val="00DB662E"/>
    <w:rsid w:val="00DC7823"/>
    <w:rsid w:val="00DC7B86"/>
    <w:rsid w:val="00DD0822"/>
    <w:rsid w:val="00DD34D9"/>
    <w:rsid w:val="00DD6988"/>
    <w:rsid w:val="00DE294E"/>
    <w:rsid w:val="00DE3280"/>
    <w:rsid w:val="00DE4E85"/>
    <w:rsid w:val="00DE750C"/>
    <w:rsid w:val="00DF0C9A"/>
    <w:rsid w:val="00DF0FFD"/>
    <w:rsid w:val="00DF5322"/>
    <w:rsid w:val="00E10D80"/>
    <w:rsid w:val="00E210FD"/>
    <w:rsid w:val="00E23D84"/>
    <w:rsid w:val="00E307C1"/>
    <w:rsid w:val="00E36BE3"/>
    <w:rsid w:val="00E44F02"/>
    <w:rsid w:val="00E57365"/>
    <w:rsid w:val="00E97485"/>
    <w:rsid w:val="00EA0634"/>
    <w:rsid w:val="00EB301C"/>
    <w:rsid w:val="00EB3BDC"/>
    <w:rsid w:val="00EC0455"/>
    <w:rsid w:val="00EC0F98"/>
    <w:rsid w:val="00EC16E0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E4FF0"/>
    <w:rsid w:val="00EF1152"/>
    <w:rsid w:val="00F02578"/>
    <w:rsid w:val="00F0412E"/>
    <w:rsid w:val="00F077B8"/>
    <w:rsid w:val="00F10BA4"/>
    <w:rsid w:val="00F122C7"/>
    <w:rsid w:val="00F1667D"/>
    <w:rsid w:val="00F224D0"/>
    <w:rsid w:val="00F22F89"/>
    <w:rsid w:val="00F24AF5"/>
    <w:rsid w:val="00F3125D"/>
    <w:rsid w:val="00F43275"/>
    <w:rsid w:val="00F43759"/>
    <w:rsid w:val="00F51B18"/>
    <w:rsid w:val="00F52589"/>
    <w:rsid w:val="00F57D55"/>
    <w:rsid w:val="00F603BB"/>
    <w:rsid w:val="00F64239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C99"/>
    <w:rsid w:val="00FB5853"/>
    <w:rsid w:val="00FB7DEE"/>
    <w:rsid w:val="00FC4D54"/>
    <w:rsid w:val="00FC7B23"/>
    <w:rsid w:val="00FD0889"/>
    <w:rsid w:val="00FD1079"/>
    <w:rsid w:val="00FD20C4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E7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Без интервала"/>
    <w:uiPriority w:val="99"/>
    <w:rsid w:val="006C6499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Title">
    <w:name w:val="ConsPlusTitle"/>
    <w:uiPriority w:val="99"/>
    <w:rsid w:val="00B70A42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FR2">
    <w:name w:val="FR2"/>
    <w:uiPriority w:val="99"/>
    <w:rsid w:val="00053D78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a0">
    <w:name w:val="Знак Знак Знак Знак Знак Знак Знак"/>
    <w:basedOn w:val="Normal"/>
    <w:uiPriority w:val="99"/>
    <w:rsid w:val="00053D7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msonormalmailrucssattributepostfix">
    <w:name w:val="msonormal_mailru_css_attribute_postfix"/>
    <w:basedOn w:val="Normal"/>
    <w:uiPriority w:val="99"/>
    <w:rsid w:val="008338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1626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391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27</cp:revision>
  <cp:lastPrinted>2018-12-13T06:53:00Z</cp:lastPrinted>
  <dcterms:created xsi:type="dcterms:W3CDTF">2014-02-19T10:25:00Z</dcterms:created>
  <dcterms:modified xsi:type="dcterms:W3CDTF">2018-12-13T06:54:00Z</dcterms:modified>
</cp:coreProperties>
</file>