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74" w:rsidRDefault="00607774" w:rsidP="00447249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 w:cs="Times New Roman CYR"/>
          <w:b/>
          <w:bCs/>
          <w:i/>
          <w:iCs/>
        </w:rPr>
      </w:pPr>
    </w:p>
    <w:tbl>
      <w:tblPr>
        <w:tblW w:w="1008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07774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774" w:rsidRDefault="00607774" w:rsidP="001604A8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607774" w:rsidRDefault="00607774" w:rsidP="001604A8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607774" w:rsidRDefault="00607774" w:rsidP="001604A8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607774" w:rsidRDefault="00607774" w:rsidP="001604A8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Советы</w:t>
            </w:r>
          </w:p>
          <w:p w:rsidR="00607774" w:rsidRDefault="00607774" w:rsidP="001604A8">
            <w:pPr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607774" w:rsidRDefault="00607774" w:rsidP="001604A8">
            <w:pPr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774" w:rsidRDefault="00607774" w:rsidP="001604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774" w:rsidRDefault="00607774" w:rsidP="00160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0A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4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774" w:rsidRDefault="00607774" w:rsidP="001604A8">
            <w:pPr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607774" w:rsidRDefault="00607774" w:rsidP="001604A8">
            <w:pPr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Совет сельского поселения Шаровский сельсовет муниципального района Белебеевский район </w:t>
            </w:r>
          </w:p>
          <w:p w:rsidR="00607774" w:rsidRDefault="00607774" w:rsidP="001604A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607774" w:rsidRDefault="00607774" w:rsidP="001604A8">
            <w:pPr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Тел. 2-41-35</w:t>
            </w:r>
          </w:p>
        </w:tc>
      </w:tr>
    </w:tbl>
    <w:p w:rsidR="00607774" w:rsidRDefault="00607774" w:rsidP="00DF1F5C">
      <w:pPr>
        <w:rPr>
          <w:b/>
          <w:bCs/>
        </w:rPr>
      </w:pPr>
    </w:p>
    <w:p w:rsidR="00607774" w:rsidRDefault="00607774" w:rsidP="00DF1F5C">
      <w:pPr>
        <w:rPr>
          <w:b/>
          <w:bCs/>
          <w:sz w:val="28"/>
          <w:szCs w:val="28"/>
        </w:rPr>
      </w:pPr>
      <w:r>
        <w:rPr>
          <w:b/>
          <w:bCs/>
        </w:rPr>
        <w:tab/>
        <w:t xml:space="preserve">               </w:t>
      </w:r>
      <w:r w:rsidRPr="00DF1F5C">
        <w:rPr>
          <w:b/>
          <w:bCs/>
          <w:sz w:val="28"/>
          <w:szCs w:val="28"/>
        </w:rPr>
        <w:t xml:space="preserve">КАРАР </w:t>
      </w:r>
      <w:r>
        <w:rPr>
          <w:b/>
          <w:bCs/>
          <w:sz w:val="28"/>
          <w:szCs w:val="28"/>
        </w:rPr>
        <w:t xml:space="preserve">                                                            РЕШЕНИЕ</w:t>
      </w:r>
    </w:p>
    <w:p w:rsidR="00607774" w:rsidRDefault="00607774" w:rsidP="00DF1F5C">
      <w:pPr>
        <w:rPr>
          <w:b/>
          <w:bCs/>
          <w:sz w:val="28"/>
          <w:szCs w:val="28"/>
        </w:rPr>
      </w:pPr>
    </w:p>
    <w:p w:rsidR="00607774" w:rsidRDefault="00607774" w:rsidP="00DF1F5C">
      <w:pPr>
        <w:rPr>
          <w:b/>
          <w:bCs/>
          <w:sz w:val="28"/>
          <w:szCs w:val="28"/>
        </w:rPr>
      </w:pPr>
      <w:r w:rsidRPr="007202F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01 март</w:t>
      </w:r>
      <w:r w:rsidRPr="007202F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202F3">
        <w:rPr>
          <w:sz w:val="28"/>
          <w:szCs w:val="28"/>
        </w:rPr>
        <w:t xml:space="preserve">й.                           № </w:t>
      </w:r>
      <w:r>
        <w:rPr>
          <w:sz w:val="28"/>
          <w:szCs w:val="28"/>
        </w:rPr>
        <w:t>307</w:t>
      </w:r>
      <w:r w:rsidRPr="007202F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01</w:t>
      </w:r>
      <w:r w:rsidRPr="007202F3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Pr="007202F3">
        <w:rPr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607774" w:rsidRPr="00DF1F5C" w:rsidRDefault="00607774" w:rsidP="00DF1F5C">
      <w:pPr>
        <w:rPr>
          <w:b/>
          <w:bCs/>
          <w:sz w:val="28"/>
          <w:szCs w:val="28"/>
        </w:rPr>
      </w:pPr>
    </w:p>
    <w:p w:rsidR="00607774" w:rsidRPr="007A50FD" w:rsidRDefault="00607774" w:rsidP="004C0916">
      <w:pPr>
        <w:pStyle w:val="Title"/>
        <w:ind w:right="1274"/>
        <w:jc w:val="both"/>
        <w:rPr>
          <w:b/>
          <w:bCs/>
        </w:rPr>
      </w:pPr>
      <w:r w:rsidRPr="007A50FD">
        <w:rPr>
          <w:b/>
          <w:bCs/>
        </w:rPr>
        <w:t xml:space="preserve">О внесении изменений в решение Совета сельского поселения </w:t>
      </w:r>
    </w:p>
    <w:p w:rsidR="00607774" w:rsidRPr="007A50FD" w:rsidRDefault="00607774" w:rsidP="004C0916">
      <w:pPr>
        <w:pStyle w:val="Title"/>
        <w:ind w:right="1274"/>
        <w:jc w:val="both"/>
        <w:rPr>
          <w:b/>
          <w:bCs/>
        </w:rPr>
      </w:pPr>
      <w:r>
        <w:rPr>
          <w:b/>
          <w:bCs/>
        </w:rPr>
        <w:t>Шаровский</w:t>
      </w:r>
      <w:r w:rsidRPr="000D604A">
        <w:rPr>
          <w:b/>
          <w:bCs/>
        </w:rPr>
        <w:t xml:space="preserve"> сельсовет муниципального района Белебеевский район Республики Башкортостан от </w:t>
      </w:r>
      <w:r>
        <w:rPr>
          <w:b/>
          <w:bCs/>
        </w:rPr>
        <w:t>10</w:t>
      </w:r>
      <w:r w:rsidRPr="000D604A">
        <w:rPr>
          <w:b/>
          <w:bCs/>
        </w:rPr>
        <w:t xml:space="preserve"> марта  2015 года № </w:t>
      </w:r>
      <w:r>
        <w:rPr>
          <w:b/>
          <w:bCs/>
        </w:rPr>
        <w:t>576</w:t>
      </w:r>
      <w:r w:rsidRPr="000D604A">
        <w:rPr>
          <w:b/>
          <w:bCs/>
        </w:rPr>
        <w:t xml:space="preserve"> «Об </w:t>
      </w:r>
      <w:r>
        <w:rPr>
          <w:b/>
          <w:bCs/>
        </w:rPr>
        <w:t>утверждении</w:t>
      </w:r>
      <w:r w:rsidRPr="000D604A">
        <w:rPr>
          <w:b/>
          <w:bCs/>
        </w:rPr>
        <w:t xml:space="preserve"> схемы одномандатных избирательных округов по выборам депутатов Совета сельского поселения </w:t>
      </w:r>
      <w:r>
        <w:rPr>
          <w:b/>
          <w:bCs/>
        </w:rPr>
        <w:t>Шаровский</w:t>
      </w:r>
      <w:r w:rsidRPr="000D604A">
        <w:rPr>
          <w:b/>
          <w:bCs/>
        </w:rPr>
        <w:t xml:space="preserve"> сельсовет муниципального района Белебеевский район</w:t>
      </w:r>
      <w:r w:rsidRPr="007A50FD">
        <w:rPr>
          <w:b/>
          <w:bCs/>
        </w:rPr>
        <w:t xml:space="preserve"> Республики Башкортостан двадцать седьмого созыва»</w:t>
      </w:r>
    </w:p>
    <w:p w:rsidR="00607774" w:rsidRPr="004A3688" w:rsidRDefault="00607774" w:rsidP="004C0916">
      <w:pPr>
        <w:pStyle w:val="Title"/>
        <w:jc w:val="both"/>
      </w:pPr>
    </w:p>
    <w:p w:rsidR="00607774" w:rsidRPr="004A3688" w:rsidRDefault="00607774" w:rsidP="004C0916">
      <w:pPr>
        <w:pStyle w:val="Title"/>
        <w:ind w:firstLine="708"/>
        <w:jc w:val="both"/>
      </w:pPr>
      <w:r w:rsidRPr="004A3688">
        <w:t xml:space="preserve">В соответствие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Совет сельского поселения </w:t>
      </w:r>
      <w:r>
        <w:t>Шаровский</w:t>
      </w:r>
      <w:r w:rsidRPr="007A50FD">
        <w:t xml:space="preserve"> </w:t>
      </w:r>
      <w:r w:rsidRPr="004A3688">
        <w:t>сельсовет муниципального района Белебеевский район Республики Башкортостан решил:</w:t>
      </w:r>
    </w:p>
    <w:p w:rsidR="00607774" w:rsidRPr="004A3688" w:rsidRDefault="00607774" w:rsidP="004C0916">
      <w:pPr>
        <w:pStyle w:val="Title"/>
        <w:jc w:val="both"/>
      </w:pPr>
      <w:r w:rsidRPr="004A3688">
        <w:t xml:space="preserve">1. В наименовании, в пункте 1 решения Совета сельского поселения </w:t>
      </w:r>
      <w:r>
        <w:t>Шаровский</w:t>
      </w:r>
      <w:r w:rsidRPr="007A50FD">
        <w:t xml:space="preserve"> </w:t>
      </w:r>
      <w:r w:rsidRPr="004A3688">
        <w:t xml:space="preserve">сельсовет муниципального района Белебеевский район Республики Башкортостан </w:t>
      </w:r>
      <w:r w:rsidRPr="007A50FD">
        <w:t xml:space="preserve">от </w:t>
      </w:r>
      <w:r>
        <w:t>10</w:t>
      </w:r>
      <w:r w:rsidRPr="007A50FD">
        <w:t xml:space="preserve"> марта 2015 года № </w:t>
      </w:r>
      <w:r>
        <w:t>576</w:t>
      </w:r>
      <w:r>
        <w:rPr>
          <w:color w:val="FF0000"/>
        </w:rPr>
        <w:t xml:space="preserve"> </w:t>
      </w:r>
      <w:r w:rsidRPr="004A3688">
        <w:t>и приложениях 1, 2 к нему,</w:t>
      </w:r>
      <w:r>
        <w:t xml:space="preserve"> </w:t>
      </w:r>
      <w:r w:rsidRPr="004A3688">
        <w:t>слова «двадцать седьмого созыва»</w:t>
      </w:r>
      <w:r>
        <w:t xml:space="preserve"> </w:t>
      </w:r>
      <w:r w:rsidRPr="004A3688">
        <w:t>заменить словами «двадцать восьмого созыва</w:t>
      </w:r>
      <w:r>
        <w:t>»</w:t>
      </w:r>
      <w:r w:rsidRPr="004A3688">
        <w:t xml:space="preserve">. </w:t>
      </w:r>
    </w:p>
    <w:p w:rsidR="00607774" w:rsidRPr="004A3688" w:rsidRDefault="00607774" w:rsidP="004C0916">
      <w:pPr>
        <w:pStyle w:val="Title"/>
        <w:jc w:val="both"/>
      </w:pPr>
      <w:r w:rsidRPr="004A3688">
        <w:t>2. В соответстви</w:t>
      </w:r>
      <w:r>
        <w:t>и</w:t>
      </w:r>
      <w:r w:rsidRPr="004A3688">
        <w:t xml:space="preserve"> с числом избирателей, зарегистрированных на территории сельского поселения </w:t>
      </w:r>
      <w:r>
        <w:t>Шаровский</w:t>
      </w:r>
      <w:r w:rsidRPr="007A50FD">
        <w:t xml:space="preserve"> </w:t>
      </w:r>
      <w:r w:rsidRPr="004A3688">
        <w:t xml:space="preserve">сельсовет муниципального района Белебеевский район Республики Башкортостан по состоянию на 1 января 2019 года, внести соответствующие изменения в приложение 1. </w:t>
      </w:r>
    </w:p>
    <w:p w:rsidR="00607774" w:rsidRPr="004A3688" w:rsidRDefault="00607774" w:rsidP="004C0916">
      <w:pPr>
        <w:pStyle w:val="Title"/>
        <w:jc w:val="both"/>
        <w:rPr>
          <w:i/>
          <w:iCs/>
        </w:rPr>
      </w:pPr>
      <w:r w:rsidRPr="004A3688">
        <w:t xml:space="preserve">3. Обнародовать схему одномандатных избирательных округов и ее графическое изображение путем размещения на информационном стенде Администрации, расположенном по адресу: </w:t>
      </w:r>
      <w:r w:rsidRPr="007A50FD">
        <w:t xml:space="preserve">Белебеевский район, д. </w:t>
      </w:r>
      <w:r>
        <w:t>Шаровка</w:t>
      </w:r>
      <w:r w:rsidRPr="007A50FD">
        <w:t>, ул. Школьная.д.</w:t>
      </w:r>
      <w:r>
        <w:t>3</w:t>
      </w:r>
      <w:r w:rsidRPr="007A50FD">
        <w:t>, и на официальном сайте Ад</w:t>
      </w:r>
      <w:r>
        <w:t>министрации сельского поселения Шаровский</w:t>
      </w:r>
      <w:r w:rsidRPr="007A50FD">
        <w:t xml:space="preserve"> сельсовет муниципального района Белебеевский район Республики Башкортостан не позднее </w:t>
      </w:r>
      <w:r w:rsidRPr="007A50FD">
        <w:rPr>
          <w:shd w:val="clear" w:color="auto" w:fill="FFFFFF"/>
        </w:rPr>
        <w:t>«15»</w:t>
      </w:r>
      <w:r w:rsidRPr="007A50FD">
        <w:t>марта 2019 года.</w:t>
      </w:r>
    </w:p>
    <w:p w:rsidR="00607774" w:rsidRPr="004A3688" w:rsidRDefault="00607774" w:rsidP="004C0916">
      <w:pPr>
        <w:pStyle w:val="Title"/>
        <w:jc w:val="both"/>
      </w:pPr>
      <w:r w:rsidRPr="004A3688">
        <w:t>4. Направить настоящее решение в территориальную избирательную комиссию муниципального района Белебеевский район Республики Башкортостан.</w:t>
      </w:r>
    </w:p>
    <w:p w:rsidR="00607774" w:rsidRPr="004A3688" w:rsidRDefault="00607774" w:rsidP="004C0916">
      <w:pPr>
        <w:pStyle w:val="Title"/>
        <w:jc w:val="both"/>
      </w:pPr>
      <w:r w:rsidRPr="004A3688">
        <w:t>5. Контроль исполнения</w:t>
      </w:r>
      <w:r>
        <w:t xml:space="preserve"> данного</w:t>
      </w:r>
      <w:r w:rsidRPr="004A3688">
        <w:t xml:space="preserve"> решения </w:t>
      </w:r>
      <w:r>
        <w:t>оставляю за собой.</w:t>
      </w:r>
    </w:p>
    <w:p w:rsidR="00607774" w:rsidRPr="004A3688" w:rsidRDefault="00607774" w:rsidP="004C0916">
      <w:pPr>
        <w:pStyle w:val="Title"/>
        <w:jc w:val="both"/>
      </w:pPr>
    </w:p>
    <w:p w:rsidR="00607774" w:rsidRDefault="00607774" w:rsidP="004C0916">
      <w:pPr>
        <w:pStyle w:val="Title"/>
        <w:jc w:val="left"/>
      </w:pPr>
      <w:r>
        <w:t>Глава сельского поселения                                                     И.М.Гайнутдинов</w:t>
      </w:r>
    </w:p>
    <w:p w:rsidR="00607774" w:rsidRDefault="00607774" w:rsidP="004C0916">
      <w:pPr>
        <w:pStyle w:val="Title"/>
        <w:jc w:val="left"/>
      </w:pPr>
    </w:p>
    <w:p w:rsidR="00607774" w:rsidRDefault="00607774" w:rsidP="004C0916">
      <w:pPr>
        <w:pStyle w:val="Title"/>
        <w:jc w:val="left"/>
      </w:pPr>
    </w:p>
    <w:p w:rsidR="00607774" w:rsidRDefault="00607774" w:rsidP="004C0916">
      <w:pPr>
        <w:pStyle w:val="Title"/>
        <w:jc w:val="left"/>
      </w:pPr>
    </w:p>
    <w:p w:rsidR="00607774" w:rsidRPr="004A3688" w:rsidRDefault="00607774" w:rsidP="004C0916">
      <w:pPr>
        <w:pStyle w:val="Title"/>
        <w:jc w:val="left"/>
      </w:pPr>
    </w:p>
    <w:p w:rsidR="00607774" w:rsidRDefault="00607774" w:rsidP="00E35078">
      <w:pPr>
        <w:pStyle w:val="BodyText"/>
        <w:ind w:left="3540"/>
        <w:jc w:val="left"/>
      </w:pPr>
    </w:p>
    <w:p w:rsidR="00607774" w:rsidRDefault="00607774" w:rsidP="00E35078">
      <w:pPr>
        <w:pStyle w:val="BodyText"/>
        <w:ind w:left="3540"/>
        <w:jc w:val="left"/>
      </w:pPr>
    </w:p>
    <w:p w:rsidR="00607774" w:rsidRPr="00E35078" w:rsidRDefault="00607774" w:rsidP="00E35078">
      <w:pPr>
        <w:pStyle w:val="BodyText"/>
        <w:ind w:left="3540"/>
        <w:jc w:val="left"/>
        <w:rPr>
          <w:sz w:val="24"/>
          <w:szCs w:val="24"/>
        </w:rPr>
      </w:pPr>
      <w:r w:rsidRPr="00E35078">
        <w:rPr>
          <w:sz w:val="24"/>
          <w:szCs w:val="24"/>
        </w:rPr>
        <w:t>Приложение 1</w:t>
      </w:r>
    </w:p>
    <w:p w:rsidR="00607774" w:rsidRPr="00E35078" w:rsidRDefault="00607774" w:rsidP="00E35078">
      <w:pPr>
        <w:pStyle w:val="BodyText"/>
        <w:ind w:left="3540"/>
        <w:jc w:val="left"/>
        <w:rPr>
          <w:sz w:val="24"/>
          <w:szCs w:val="24"/>
        </w:rPr>
      </w:pPr>
      <w:r w:rsidRPr="00E35078">
        <w:rPr>
          <w:sz w:val="24"/>
          <w:szCs w:val="24"/>
        </w:rPr>
        <w:t>к решению Совета сельского поселения</w:t>
      </w:r>
    </w:p>
    <w:p w:rsidR="00607774" w:rsidRPr="00E35078" w:rsidRDefault="00607774" w:rsidP="00E35078">
      <w:pPr>
        <w:pStyle w:val="BodyText"/>
        <w:shd w:val="clear" w:color="auto" w:fill="FFFFFF"/>
        <w:ind w:left="3540"/>
        <w:jc w:val="left"/>
        <w:rPr>
          <w:sz w:val="24"/>
          <w:szCs w:val="24"/>
        </w:rPr>
      </w:pPr>
      <w:r w:rsidRPr="00E35078">
        <w:rPr>
          <w:sz w:val="24"/>
          <w:szCs w:val="24"/>
          <w:shd w:val="clear" w:color="auto" w:fill="FFFFFF"/>
        </w:rPr>
        <w:t>Шаровский</w:t>
      </w:r>
      <w:r w:rsidRPr="00E35078">
        <w:rPr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</w:p>
    <w:p w:rsidR="00607774" w:rsidRPr="00E35078" w:rsidRDefault="00607774" w:rsidP="00E35078">
      <w:pPr>
        <w:pStyle w:val="BodyText"/>
        <w:shd w:val="clear" w:color="auto" w:fill="FFFFFF"/>
        <w:ind w:left="3540"/>
        <w:jc w:val="left"/>
        <w:rPr>
          <w:sz w:val="24"/>
          <w:szCs w:val="24"/>
          <w:shd w:val="clear" w:color="auto" w:fill="FFFFFF"/>
        </w:rPr>
      </w:pPr>
      <w:r w:rsidRPr="00E35078">
        <w:rPr>
          <w:sz w:val="24"/>
          <w:szCs w:val="24"/>
          <w:shd w:val="clear" w:color="auto" w:fill="FFFFFF"/>
        </w:rPr>
        <w:t>№307 от «01»марта 2019 года.</w:t>
      </w:r>
    </w:p>
    <w:p w:rsidR="00607774" w:rsidRDefault="00607774" w:rsidP="00E35078">
      <w:pPr>
        <w:pStyle w:val="BodyText"/>
        <w:shd w:val="clear" w:color="auto" w:fill="FFFFFF"/>
        <w:ind w:left="3540"/>
        <w:jc w:val="left"/>
        <w:rPr>
          <w:b/>
          <w:bCs/>
          <w:shd w:val="clear" w:color="auto" w:fill="FFFFFF"/>
        </w:rPr>
      </w:pPr>
    </w:p>
    <w:p w:rsidR="00607774" w:rsidRDefault="00607774" w:rsidP="00E35078">
      <w:pPr>
        <w:pStyle w:val="BodyText"/>
        <w:shd w:val="clear" w:color="auto" w:fill="FFFFFF"/>
        <w:ind w:left="3540"/>
        <w:jc w:val="left"/>
        <w:rPr>
          <w:b/>
          <w:bCs/>
          <w:shd w:val="clear" w:color="auto" w:fill="FFFFFF"/>
        </w:rPr>
      </w:pPr>
    </w:p>
    <w:p w:rsidR="00607774" w:rsidRPr="005F1794" w:rsidRDefault="00607774" w:rsidP="00E35078">
      <w:pPr>
        <w:pStyle w:val="BodyText"/>
        <w:shd w:val="clear" w:color="auto" w:fill="FFFFFF"/>
        <w:ind w:left="3540"/>
        <w:jc w:val="left"/>
        <w:rPr>
          <w:b/>
          <w:bCs/>
        </w:rPr>
      </w:pPr>
    </w:p>
    <w:p w:rsidR="00607774" w:rsidRPr="009B166D" w:rsidRDefault="00607774" w:rsidP="00E35078">
      <w:pPr>
        <w:jc w:val="center"/>
        <w:rPr>
          <w:sz w:val="28"/>
          <w:szCs w:val="28"/>
        </w:rPr>
      </w:pPr>
      <w:r w:rsidRPr="009B166D">
        <w:rPr>
          <w:sz w:val="28"/>
          <w:szCs w:val="28"/>
        </w:rPr>
        <w:t xml:space="preserve">Схема одномандатных избирательных округов </w:t>
      </w:r>
    </w:p>
    <w:p w:rsidR="00607774" w:rsidRPr="009B166D" w:rsidRDefault="00607774" w:rsidP="00E35078">
      <w:pPr>
        <w:jc w:val="center"/>
        <w:rPr>
          <w:sz w:val="28"/>
          <w:szCs w:val="28"/>
        </w:rPr>
      </w:pPr>
      <w:r w:rsidRPr="009B166D">
        <w:rPr>
          <w:sz w:val="28"/>
          <w:szCs w:val="28"/>
        </w:rPr>
        <w:t xml:space="preserve">по выборам депутатов Совета сельского поселения  Шаровский </w:t>
      </w:r>
    </w:p>
    <w:p w:rsidR="00607774" w:rsidRPr="009B166D" w:rsidRDefault="00607774" w:rsidP="00E35078">
      <w:pPr>
        <w:jc w:val="center"/>
        <w:rPr>
          <w:sz w:val="28"/>
          <w:szCs w:val="28"/>
        </w:rPr>
      </w:pPr>
      <w:r w:rsidRPr="009B166D">
        <w:rPr>
          <w:sz w:val="28"/>
          <w:szCs w:val="28"/>
        </w:rPr>
        <w:t xml:space="preserve">сельсовет муниципального района Белебеевский район </w:t>
      </w:r>
    </w:p>
    <w:p w:rsidR="00607774" w:rsidRDefault="00607774" w:rsidP="00E35078">
      <w:pPr>
        <w:jc w:val="center"/>
        <w:rPr>
          <w:sz w:val="28"/>
          <w:szCs w:val="28"/>
        </w:rPr>
      </w:pPr>
      <w:r w:rsidRPr="009B166D">
        <w:rPr>
          <w:sz w:val="28"/>
          <w:szCs w:val="28"/>
        </w:rPr>
        <w:t>Республики Башкортостан двадцать восьмого созыва</w:t>
      </w:r>
    </w:p>
    <w:p w:rsidR="00607774" w:rsidRDefault="00607774" w:rsidP="00E35078">
      <w:pPr>
        <w:jc w:val="center"/>
        <w:rPr>
          <w:sz w:val="28"/>
          <w:szCs w:val="28"/>
        </w:rPr>
      </w:pPr>
    </w:p>
    <w:p w:rsidR="00607774" w:rsidRDefault="00607774" w:rsidP="00E35078">
      <w:pPr>
        <w:jc w:val="center"/>
        <w:rPr>
          <w:sz w:val="28"/>
          <w:szCs w:val="28"/>
        </w:rPr>
      </w:pPr>
    </w:p>
    <w:p w:rsidR="00607774" w:rsidRPr="009B166D" w:rsidRDefault="00607774" w:rsidP="00E35078">
      <w:pPr>
        <w:jc w:val="center"/>
        <w:rPr>
          <w:sz w:val="28"/>
          <w:szCs w:val="28"/>
        </w:rPr>
      </w:pPr>
    </w:p>
    <w:p w:rsidR="00607774" w:rsidRPr="009B166D" w:rsidRDefault="00607774" w:rsidP="00E35078">
      <w:pPr>
        <w:ind w:firstLine="708"/>
        <w:jc w:val="both"/>
        <w:rPr>
          <w:b/>
          <w:bCs/>
          <w:sz w:val="28"/>
          <w:szCs w:val="28"/>
        </w:rPr>
      </w:pPr>
      <w:r w:rsidRPr="009B166D">
        <w:rPr>
          <w:sz w:val="28"/>
          <w:szCs w:val="28"/>
        </w:rPr>
        <w:t>Число избирателей поселения – 570, средняя норма представительства избирателей – 81, допустимое отклонение от средней нормы представительства избирателей – 8.</w:t>
      </w:r>
    </w:p>
    <w:p w:rsidR="00607774" w:rsidRPr="009B166D" w:rsidRDefault="00607774" w:rsidP="00E35078">
      <w:pPr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  <w:gridCol w:w="6838"/>
        <w:gridCol w:w="1842"/>
      </w:tblGrid>
      <w:tr w:rsidR="00607774" w:rsidRPr="009B166D">
        <w:tc>
          <w:tcPr>
            <w:tcW w:w="1067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Номер округа</w:t>
            </w:r>
          </w:p>
        </w:tc>
        <w:tc>
          <w:tcPr>
            <w:tcW w:w="6838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 xml:space="preserve">Описание округа </w:t>
            </w:r>
          </w:p>
          <w:p w:rsidR="00607774" w:rsidRPr="009B166D" w:rsidRDefault="00607774" w:rsidP="00151FC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Численность избирателей</w:t>
            </w:r>
          </w:p>
        </w:tc>
      </w:tr>
      <w:tr w:rsidR="00607774" w:rsidRPr="009B166D">
        <w:tc>
          <w:tcPr>
            <w:tcW w:w="7905" w:type="dxa"/>
            <w:gridSpan w:val="2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b/>
                <w:bCs/>
                <w:sz w:val="28"/>
                <w:szCs w:val="28"/>
              </w:rPr>
              <w:t>Центр -  д.Шаровка, ул.Школьная, 1, МБОУ Основная общеобразовательная школа им.Героя Советского Союза В.Ф.Тарасенко (избирательный участок №1241)</w:t>
            </w:r>
          </w:p>
        </w:tc>
        <w:tc>
          <w:tcPr>
            <w:tcW w:w="1842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</w:p>
        </w:tc>
      </w:tr>
      <w:tr w:rsidR="00607774" w:rsidRPr="009B166D">
        <w:tc>
          <w:tcPr>
            <w:tcW w:w="1067" w:type="dxa"/>
          </w:tcPr>
          <w:p w:rsidR="00607774" w:rsidRPr="009B166D" w:rsidRDefault="00607774" w:rsidP="00151FC3">
            <w:pPr>
              <w:shd w:val="clear" w:color="auto" w:fill="FFFFFF"/>
              <w:ind w:right="115"/>
              <w:rPr>
                <w:b/>
                <w:bCs/>
                <w:sz w:val="28"/>
                <w:szCs w:val="28"/>
              </w:rPr>
            </w:pPr>
            <w:r w:rsidRPr="009B166D">
              <w:rPr>
                <w:b/>
                <w:bCs/>
                <w:spacing w:val="17"/>
                <w:sz w:val="28"/>
                <w:szCs w:val="28"/>
              </w:rPr>
              <w:t>№1</w:t>
            </w:r>
          </w:p>
        </w:tc>
        <w:tc>
          <w:tcPr>
            <w:tcW w:w="6838" w:type="dxa"/>
          </w:tcPr>
          <w:p w:rsidR="00607774" w:rsidRPr="009B166D" w:rsidRDefault="00607774" w:rsidP="00151FC3">
            <w:pPr>
              <w:jc w:val="both"/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ул.Центральная, 1-49, 2-12.</w:t>
            </w:r>
          </w:p>
        </w:tc>
        <w:tc>
          <w:tcPr>
            <w:tcW w:w="1842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80</w:t>
            </w:r>
          </w:p>
        </w:tc>
      </w:tr>
      <w:tr w:rsidR="00607774" w:rsidRPr="009B166D">
        <w:tc>
          <w:tcPr>
            <w:tcW w:w="1067" w:type="dxa"/>
          </w:tcPr>
          <w:p w:rsidR="00607774" w:rsidRPr="009B166D" w:rsidRDefault="00607774" w:rsidP="00151FC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B166D">
              <w:rPr>
                <w:b/>
                <w:bCs/>
                <w:spacing w:val="32"/>
                <w:sz w:val="28"/>
                <w:szCs w:val="28"/>
              </w:rPr>
              <w:t>№2</w:t>
            </w:r>
          </w:p>
        </w:tc>
        <w:tc>
          <w:tcPr>
            <w:tcW w:w="6838" w:type="dxa"/>
          </w:tcPr>
          <w:p w:rsidR="00607774" w:rsidRPr="009B166D" w:rsidRDefault="00607774" w:rsidP="00151FC3">
            <w:pPr>
              <w:jc w:val="both"/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ул.Центральная, 14-28;  полностью улица  Школьная.</w:t>
            </w:r>
          </w:p>
        </w:tc>
        <w:tc>
          <w:tcPr>
            <w:tcW w:w="1842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76</w:t>
            </w:r>
          </w:p>
        </w:tc>
      </w:tr>
      <w:tr w:rsidR="00607774" w:rsidRPr="009B166D">
        <w:tc>
          <w:tcPr>
            <w:tcW w:w="1067" w:type="dxa"/>
          </w:tcPr>
          <w:p w:rsidR="00607774" w:rsidRPr="009B166D" w:rsidRDefault="00607774" w:rsidP="00151FC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B166D">
              <w:rPr>
                <w:b/>
                <w:bCs/>
                <w:spacing w:val="24"/>
                <w:sz w:val="28"/>
                <w:szCs w:val="28"/>
              </w:rPr>
              <w:t>№3</w:t>
            </w:r>
          </w:p>
        </w:tc>
        <w:tc>
          <w:tcPr>
            <w:tcW w:w="6838" w:type="dxa"/>
          </w:tcPr>
          <w:p w:rsidR="00607774" w:rsidRPr="009B166D" w:rsidRDefault="00607774" w:rsidP="00151FC3">
            <w:pPr>
              <w:jc w:val="both"/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ул.Кольцевая, 12-52, 21-49.</w:t>
            </w:r>
          </w:p>
        </w:tc>
        <w:tc>
          <w:tcPr>
            <w:tcW w:w="1842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87</w:t>
            </w:r>
          </w:p>
        </w:tc>
      </w:tr>
      <w:tr w:rsidR="00607774" w:rsidRPr="009B166D">
        <w:tc>
          <w:tcPr>
            <w:tcW w:w="1067" w:type="dxa"/>
          </w:tcPr>
          <w:p w:rsidR="00607774" w:rsidRPr="009B166D" w:rsidRDefault="00607774" w:rsidP="00151FC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B166D">
              <w:rPr>
                <w:b/>
                <w:bCs/>
                <w:spacing w:val="32"/>
                <w:sz w:val="28"/>
                <w:szCs w:val="28"/>
              </w:rPr>
              <w:t>№4</w:t>
            </w:r>
          </w:p>
        </w:tc>
        <w:tc>
          <w:tcPr>
            <w:tcW w:w="6838" w:type="dxa"/>
          </w:tcPr>
          <w:p w:rsidR="00607774" w:rsidRPr="009B166D" w:rsidRDefault="00607774" w:rsidP="00151FC3">
            <w:pPr>
              <w:jc w:val="both"/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ул.Кольцевая, 1-9, 2-10; полностью населенный пункт д.Чубукаран.</w:t>
            </w:r>
          </w:p>
        </w:tc>
        <w:tc>
          <w:tcPr>
            <w:tcW w:w="1842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</w:tr>
      <w:tr w:rsidR="00607774" w:rsidRPr="009B166D">
        <w:tc>
          <w:tcPr>
            <w:tcW w:w="1067" w:type="dxa"/>
          </w:tcPr>
          <w:p w:rsidR="00607774" w:rsidRPr="009B166D" w:rsidRDefault="00607774" w:rsidP="00151FC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B166D">
              <w:rPr>
                <w:b/>
                <w:bCs/>
                <w:spacing w:val="27"/>
                <w:sz w:val="28"/>
                <w:szCs w:val="28"/>
              </w:rPr>
              <w:t>№5</w:t>
            </w:r>
          </w:p>
        </w:tc>
        <w:tc>
          <w:tcPr>
            <w:tcW w:w="6838" w:type="dxa"/>
          </w:tcPr>
          <w:p w:rsidR="00607774" w:rsidRPr="009B166D" w:rsidRDefault="00607774" w:rsidP="0015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населенного пункта д.Булановка ул.Центральная, 1-9, 2-82.</w:t>
            </w:r>
          </w:p>
        </w:tc>
        <w:tc>
          <w:tcPr>
            <w:tcW w:w="1842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</w:tr>
      <w:tr w:rsidR="00607774" w:rsidRPr="009B166D">
        <w:tc>
          <w:tcPr>
            <w:tcW w:w="1067" w:type="dxa"/>
          </w:tcPr>
          <w:p w:rsidR="00607774" w:rsidRPr="009B166D" w:rsidRDefault="00607774" w:rsidP="00151FC3">
            <w:pPr>
              <w:shd w:val="clear" w:color="auto" w:fill="FFFFFF"/>
              <w:ind w:right="139"/>
              <w:rPr>
                <w:b/>
                <w:bCs/>
                <w:sz w:val="28"/>
                <w:szCs w:val="28"/>
              </w:rPr>
            </w:pPr>
            <w:r w:rsidRPr="009B166D">
              <w:rPr>
                <w:b/>
                <w:bCs/>
                <w:spacing w:val="32"/>
                <w:sz w:val="28"/>
                <w:szCs w:val="28"/>
              </w:rPr>
              <w:t>№6</w:t>
            </w:r>
          </w:p>
        </w:tc>
        <w:tc>
          <w:tcPr>
            <w:tcW w:w="6838" w:type="dxa"/>
          </w:tcPr>
          <w:p w:rsidR="00607774" w:rsidRPr="009B166D" w:rsidRDefault="00607774" w:rsidP="0015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населенного пункта д.Булановка ул.Центральная, 84-114, 11-71.</w:t>
            </w:r>
          </w:p>
        </w:tc>
        <w:tc>
          <w:tcPr>
            <w:tcW w:w="1842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88</w:t>
            </w:r>
          </w:p>
        </w:tc>
      </w:tr>
      <w:tr w:rsidR="00607774" w:rsidRPr="009B166D">
        <w:tc>
          <w:tcPr>
            <w:tcW w:w="1067" w:type="dxa"/>
          </w:tcPr>
          <w:p w:rsidR="00607774" w:rsidRPr="009B166D" w:rsidRDefault="00607774" w:rsidP="00151FC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B166D">
              <w:rPr>
                <w:b/>
                <w:bCs/>
                <w:spacing w:val="-2"/>
                <w:sz w:val="28"/>
                <w:szCs w:val="28"/>
              </w:rPr>
              <w:t>№ 7</w:t>
            </w:r>
          </w:p>
        </w:tc>
        <w:tc>
          <w:tcPr>
            <w:tcW w:w="6838" w:type="dxa"/>
          </w:tcPr>
          <w:p w:rsidR="00607774" w:rsidRPr="009B166D" w:rsidRDefault="00607774" w:rsidP="0015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населенного пункта д.Булановка</w:t>
            </w:r>
            <w:r w:rsidRPr="009B166D">
              <w:rPr>
                <w:sz w:val="28"/>
                <w:szCs w:val="28"/>
              </w:rPr>
              <w:t xml:space="preserve"> ул.Центральная, 73;</w:t>
            </w:r>
            <w:r>
              <w:rPr>
                <w:sz w:val="28"/>
                <w:szCs w:val="28"/>
              </w:rPr>
              <w:t xml:space="preserve">  </w:t>
            </w:r>
            <w:r w:rsidRPr="009B166D">
              <w:rPr>
                <w:sz w:val="28"/>
                <w:szCs w:val="28"/>
              </w:rPr>
              <w:t xml:space="preserve">полностью населенный пункт ст.Глуховская;  ж/д разъезд 1445 км. </w:t>
            </w:r>
          </w:p>
        </w:tc>
        <w:tc>
          <w:tcPr>
            <w:tcW w:w="1842" w:type="dxa"/>
          </w:tcPr>
          <w:p w:rsidR="00607774" w:rsidRPr="009B166D" w:rsidRDefault="00607774" w:rsidP="00151FC3">
            <w:pPr>
              <w:rPr>
                <w:sz w:val="28"/>
                <w:szCs w:val="28"/>
              </w:rPr>
            </w:pPr>
            <w:r w:rsidRPr="009B166D">
              <w:rPr>
                <w:sz w:val="28"/>
                <w:szCs w:val="28"/>
              </w:rPr>
              <w:t>81</w:t>
            </w:r>
          </w:p>
        </w:tc>
      </w:tr>
    </w:tbl>
    <w:p w:rsidR="00607774" w:rsidRDefault="00607774" w:rsidP="00E35078">
      <w:pPr>
        <w:pStyle w:val="Heading3"/>
        <w:jc w:val="both"/>
      </w:pPr>
    </w:p>
    <w:p w:rsidR="00607774" w:rsidRDefault="00607774" w:rsidP="00E35078"/>
    <w:p w:rsidR="00607774" w:rsidRDefault="00607774" w:rsidP="00E35078"/>
    <w:p w:rsidR="00607774" w:rsidRDefault="00607774" w:rsidP="00E35078"/>
    <w:p w:rsidR="00607774" w:rsidRDefault="00607774" w:rsidP="00E35078"/>
    <w:p w:rsidR="00607774" w:rsidRDefault="00607774" w:rsidP="00E35078"/>
    <w:p w:rsidR="00607774" w:rsidRDefault="00607774" w:rsidP="00E35078"/>
    <w:p w:rsidR="00607774" w:rsidRDefault="00607774" w:rsidP="00E35078"/>
    <w:p w:rsidR="00607774" w:rsidRDefault="00607774" w:rsidP="00E35078"/>
    <w:p w:rsidR="00607774" w:rsidRPr="00E35078" w:rsidRDefault="00607774" w:rsidP="00E35078"/>
    <w:p w:rsidR="00607774" w:rsidRPr="00064785" w:rsidRDefault="00607774" w:rsidP="00E35078">
      <w:pPr>
        <w:pStyle w:val="BodyText"/>
        <w:ind w:left="3540"/>
        <w:jc w:val="left"/>
        <w:rPr>
          <w:sz w:val="22"/>
          <w:szCs w:val="22"/>
        </w:rPr>
      </w:pPr>
      <w:r w:rsidRPr="00064785">
        <w:rPr>
          <w:sz w:val="22"/>
          <w:szCs w:val="22"/>
        </w:rPr>
        <w:t>Приложение 2</w:t>
      </w:r>
    </w:p>
    <w:p w:rsidR="00607774" w:rsidRPr="00064785" w:rsidRDefault="00607774" w:rsidP="00E35078">
      <w:pPr>
        <w:pStyle w:val="BodyText"/>
        <w:ind w:left="3540"/>
        <w:jc w:val="left"/>
        <w:rPr>
          <w:sz w:val="22"/>
          <w:szCs w:val="22"/>
        </w:rPr>
      </w:pPr>
      <w:r w:rsidRPr="00064785">
        <w:rPr>
          <w:sz w:val="22"/>
          <w:szCs w:val="22"/>
        </w:rPr>
        <w:t>к решению Совета сельского поселения</w:t>
      </w:r>
    </w:p>
    <w:p w:rsidR="00607774" w:rsidRPr="00064785" w:rsidRDefault="00607774" w:rsidP="00E35078">
      <w:pPr>
        <w:pStyle w:val="BodyText"/>
        <w:shd w:val="clear" w:color="auto" w:fill="FFFFFF"/>
        <w:ind w:left="3540"/>
        <w:jc w:val="left"/>
        <w:rPr>
          <w:sz w:val="22"/>
          <w:szCs w:val="22"/>
        </w:rPr>
      </w:pPr>
      <w:r w:rsidRPr="00064785">
        <w:rPr>
          <w:sz w:val="22"/>
          <w:szCs w:val="22"/>
          <w:shd w:val="clear" w:color="auto" w:fill="FFFFFF"/>
        </w:rPr>
        <w:t>Шаровский</w:t>
      </w:r>
      <w:r w:rsidRPr="00064785">
        <w:rPr>
          <w:sz w:val="22"/>
          <w:szCs w:val="22"/>
        </w:rPr>
        <w:t xml:space="preserve"> сельсовет </w:t>
      </w:r>
    </w:p>
    <w:p w:rsidR="00607774" w:rsidRPr="00064785" w:rsidRDefault="00607774" w:rsidP="00E35078">
      <w:pPr>
        <w:pStyle w:val="BodyText"/>
        <w:shd w:val="clear" w:color="auto" w:fill="FFFFFF"/>
        <w:ind w:left="3540"/>
        <w:jc w:val="left"/>
        <w:rPr>
          <w:sz w:val="22"/>
          <w:szCs w:val="22"/>
        </w:rPr>
      </w:pPr>
      <w:r w:rsidRPr="00064785">
        <w:rPr>
          <w:sz w:val="22"/>
          <w:szCs w:val="22"/>
        </w:rPr>
        <w:t>муниципального района Белебеевский район Республики Башкортостан</w:t>
      </w:r>
    </w:p>
    <w:p w:rsidR="00607774" w:rsidRPr="00FA6648" w:rsidRDefault="00607774" w:rsidP="00FA6648">
      <w:pPr>
        <w:pStyle w:val="BodyText"/>
        <w:shd w:val="clear" w:color="auto" w:fill="FFFFFF"/>
        <w:ind w:left="3540"/>
        <w:jc w:val="left"/>
        <w:rPr>
          <w:sz w:val="22"/>
          <w:szCs w:val="22"/>
          <w:shd w:val="clear" w:color="auto" w:fill="FFFFFF"/>
        </w:rPr>
      </w:pPr>
      <w:r w:rsidRPr="00064785">
        <w:rPr>
          <w:sz w:val="22"/>
          <w:szCs w:val="22"/>
          <w:shd w:val="clear" w:color="auto" w:fill="FFFFFF"/>
        </w:rPr>
        <w:t>№ 307 от «01»марта 2019 года.</w:t>
      </w:r>
    </w:p>
    <w:p w:rsidR="00607774" w:rsidRPr="00BC0407" w:rsidRDefault="00607774" w:rsidP="00E35078">
      <w:pPr>
        <w:pStyle w:val="BodyText"/>
        <w:rPr>
          <w:b/>
          <w:bCs/>
          <w:sz w:val="24"/>
          <w:szCs w:val="24"/>
        </w:rPr>
      </w:pPr>
      <w:r w:rsidRPr="00BC0407">
        <w:rPr>
          <w:b/>
          <w:bCs/>
          <w:sz w:val="24"/>
          <w:szCs w:val="24"/>
        </w:rPr>
        <w:t xml:space="preserve">Графическое изображение схемы одномандатных избирательных округов </w:t>
      </w:r>
    </w:p>
    <w:p w:rsidR="00607774" w:rsidRPr="00BC0407" w:rsidRDefault="00607774" w:rsidP="00E35078">
      <w:pPr>
        <w:pStyle w:val="BodyText"/>
        <w:rPr>
          <w:b/>
          <w:bCs/>
          <w:sz w:val="24"/>
          <w:szCs w:val="24"/>
        </w:rPr>
      </w:pPr>
      <w:r w:rsidRPr="00BC0407">
        <w:rPr>
          <w:b/>
          <w:bCs/>
          <w:sz w:val="24"/>
          <w:szCs w:val="24"/>
        </w:rPr>
        <w:t xml:space="preserve">по выборам депутатов Совета сельского поселения Шаровский сельсовет </w:t>
      </w:r>
    </w:p>
    <w:p w:rsidR="00607774" w:rsidRPr="00BC0407" w:rsidRDefault="00607774" w:rsidP="00E35078">
      <w:pPr>
        <w:pStyle w:val="BodyText"/>
        <w:rPr>
          <w:b/>
          <w:bCs/>
          <w:sz w:val="24"/>
          <w:szCs w:val="24"/>
        </w:rPr>
      </w:pPr>
      <w:r w:rsidRPr="00BC0407">
        <w:rPr>
          <w:b/>
          <w:bCs/>
          <w:sz w:val="24"/>
          <w:szCs w:val="24"/>
        </w:rPr>
        <w:t>муниципального района Белебеевский район Республики Башкортостан двадцать восьмого созыва</w:t>
      </w:r>
    </w:p>
    <w:p w:rsidR="00607774" w:rsidRPr="00E35078" w:rsidRDefault="00607774" w:rsidP="00E35078">
      <w:pPr>
        <w:pStyle w:val="Title"/>
        <w:tabs>
          <w:tab w:val="left" w:pos="6320"/>
        </w:tabs>
        <w:jc w:val="both"/>
      </w:pPr>
    </w:p>
    <w:sectPr w:rsidR="00607774" w:rsidRPr="00E35078" w:rsidSect="00BC0407">
      <w:pgSz w:w="11906" w:h="16838"/>
      <w:pgMar w:top="23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2"/>
    <w:rsid w:val="000349A2"/>
    <w:rsid w:val="00040E3F"/>
    <w:rsid w:val="00052359"/>
    <w:rsid w:val="00064785"/>
    <w:rsid w:val="000815C9"/>
    <w:rsid w:val="000848CB"/>
    <w:rsid w:val="000D604A"/>
    <w:rsid w:val="000F4CDC"/>
    <w:rsid w:val="00151FC3"/>
    <w:rsid w:val="001604A8"/>
    <w:rsid w:val="00186A22"/>
    <w:rsid w:val="001C77B2"/>
    <w:rsid w:val="00223A3D"/>
    <w:rsid w:val="002854E8"/>
    <w:rsid w:val="00324909"/>
    <w:rsid w:val="00360386"/>
    <w:rsid w:val="00363C6C"/>
    <w:rsid w:val="00365B24"/>
    <w:rsid w:val="003F1052"/>
    <w:rsid w:val="00447249"/>
    <w:rsid w:val="004A3688"/>
    <w:rsid w:val="004C0916"/>
    <w:rsid w:val="004C35D6"/>
    <w:rsid w:val="005313B9"/>
    <w:rsid w:val="00576713"/>
    <w:rsid w:val="005A032B"/>
    <w:rsid w:val="005A4655"/>
    <w:rsid w:val="005C20A8"/>
    <w:rsid w:val="005E0168"/>
    <w:rsid w:val="005F1794"/>
    <w:rsid w:val="00607774"/>
    <w:rsid w:val="0061250B"/>
    <w:rsid w:val="00653C2E"/>
    <w:rsid w:val="00660B74"/>
    <w:rsid w:val="00692B46"/>
    <w:rsid w:val="00706E42"/>
    <w:rsid w:val="007202F3"/>
    <w:rsid w:val="007468BB"/>
    <w:rsid w:val="00777030"/>
    <w:rsid w:val="007A50FD"/>
    <w:rsid w:val="00805787"/>
    <w:rsid w:val="00813CC3"/>
    <w:rsid w:val="008421B8"/>
    <w:rsid w:val="00880C86"/>
    <w:rsid w:val="00900A13"/>
    <w:rsid w:val="00901211"/>
    <w:rsid w:val="009417DD"/>
    <w:rsid w:val="009966AE"/>
    <w:rsid w:val="009B166D"/>
    <w:rsid w:val="009D0C75"/>
    <w:rsid w:val="009F07AB"/>
    <w:rsid w:val="00A5688B"/>
    <w:rsid w:val="00A8396D"/>
    <w:rsid w:val="00AA0CA8"/>
    <w:rsid w:val="00AF4318"/>
    <w:rsid w:val="00B2261C"/>
    <w:rsid w:val="00B51CEA"/>
    <w:rsid w:val="00B80C62"/>
    <w:rsid w:val="00BB0764"/>
    <w:rsid w:val="00BB52C3"/>
    <w:rsid w:val="00BC0407"/>
    <w:rsid w:val="00CB523D"/>
    <w:rsid w:val="00CC1825"/>
    <w:rsid w:val="00CC6B74"/>
    <w:rsid w:val="00D62712"/>
    <w:rsid w:val="00DA4920"/>
    <w:rsid w:val="00DF1F5C"/>
    <w:rsid w:val="00E35078"/>
    <w:rsid w:val="00EA0D79"/>
    <w:rsid w:val="00F72DCF"/>
    <w:rsid w:val="00F75D4E"/>
    <w:rsid w:val="00FA6648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4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5078"/>
    <w:pPr>
      <w:keepNext/>
      <w:outlineLvl w:val="2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5078"/>
    <w:rPr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447249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2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4472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F1F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E42"/>
    <w:rPr>
      <w:rFonts w:ascii="Times New Roman" w:hAnsi="Times New Roman" w:cs="Times New Roman"/>
      <w:sz w:val="2"/>
      <w:szCs w:val="2"/>
    </w:rPr>
  </w:style>
  <w:style w:type="paragraph" w:styleId="Title">
    <w:name w:val="Title"/>
    <w:basedOn w:val="Normal"/>
    <w:link w:val="TitleChar"/>
    <w:uiPriority w:val="99"/>
    <w:qFormat/>
    <w:locked/>
    <w:rsid w:val="004C0916"/>
    <w:pPr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C0916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613</Words>
  <Characters>3497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77777</cp:lastModifiedBy>
  <cp:revision>18</cp:revision>
  <cp:lastPrinted>2019-03-12T09:22:00Z</cp:lastPrinted>
  <dcterms:created xsi:type="dcterms:W3CDTF">2015-03-02T04:02:00Z</dcterms:created>
  <dcterms:modified xsi:type="dcterms:W3CDTF">2019-03-12T09:31:00Z</dcterms:modified>
</cp:coreProperties>
</file>